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4B52CB7" w:rsidR="007B4E6F" w:rsidRDefault="00FF30F6" w:rsidP="00C4238F">
      <w:pPr>
        <w:pStyle w:val="Stile"/>
        <w:spacing w:line="350" w:lineRule="exact"/>
        <w:ind w:left="5954"/>
        <w:rPr>
          <w:rFonts w:ascii="Calibri" w:hAnsi="Calibri" w:cs="Times New Roman"/>
          <w:i/>
          <w:iCs/>
          <w:highlight w:val="yellow"/>
          <w:lang w:bidi="he-IL"/>
        </w:rPr>
      </w:pPr>
      <w:r>
        <w:rPr>
          <w:rFonts w:ascii="Calibri" w:hAnsi="Calibri" w:cs="Times New Roman"/>
          <w:i/>
          <w:iCs/>
          <w:highlight w:val="yellow"/>
          <w:lang w:bidi="he-IL"/>
        </w:rPr>
        <w:t xml:space="preserve">    </w:t>
      </w:r>
    </w:p>
    <w:p w14:paraId="3C8040A4" w14:textId="77777777" w:rsidR="007B4E6F" w:rsidRDefault="00D735EE" w:rsidP="3AF28B5C">
      <w:pPr>
        <w:pStyle w:val="Stile"/>
        <w:spacing w:line="350" w:lineRule="exact"/>
        <w:ind w:left="5954"/>
        <w:rPr>
          <w:rFonts w:ascii="Calibri" w:hAnsi="Calibri" w:cs="Times New Roman"/>
          <w:i/>
          <w:iCs/>
          <w:lang w:bidi="he-IL"/>
        </w:rPr>
      </w:pPr>
      <w:r w:rsidRPr="3AF28B5C">
        <w:rPr>
          <w:rFonts w:ascii="Calibri" w:hAnsi="Calibri" w:cs="Times New Roman"/>
          <w:i/>
          <w:iCs/>
          <w:lang w:bidi="he-IL"/>
        </w:rPr>
        <w:t>Al</w:t>
      </w:r>
      <w:r w:rsidR="00207C20" w:rsidRPr="3AF28B5C">
        <w:rPr>
          <w:rFonts w:ascii="Calibri" w:hAnsi="Calibri" w:cs="Times New Roman"/>
          <w:i/>
          <w:iCs/>
          <w:lang w:bidi="he-IL"/>
        </w:rPr>
        <w:t xml:space="preserve">l’Ufficio </w:t>
      </w:r>
      <w:r w:rsidRPr="3AF28B5C">
        <w:rPr>
          <w:rFonts w:ascii="Calibri" w:hAnsi="Calibri" w:cs="Times New Roman"/>
          <w:i/>
          <w:iCs/>
          <w:lang w:bidi="he-IL"/>
        </w:rPr>
        <w:t xml:space="preserve">Scolastico Regionale </w:t>
      </w:r>
    </w:p>
    <w:p w14:paraId="23FE6C5A" w14:textId="77777777" w:rsidR="00D735EE" w:rsidRDefault="00D735EE" w:rsidP="007B4E6F">
      <w:pPr>
        <w:pStyle w:val="Stile"/>
        <w:spacing w:line="350" w:lineRule="exact"/>
        <w:ind w:left="5954"/>
        <w:rPr>
          <w:rFonts w:ascii="Calibri" w:hAnsi="Calibri" w:cs="Times New Roman"/>
          <w:i/>
          <w:iCs/>
          <w:lang w:bidi="he-IL"/>
        </w:rPr>
      </w:pPr>
      <w:r w:rsidRPr="00A47B4D">
        <w:rPr>
          <w:rFonts w:ascii="Calibri" w:hAnsi="Calibri" w:cs="Times New Roman"/>
          <w:i/>
          <w:iCs/>
          <w:lang w:bidi="he-IL"/>
        </w:rPr>
        <w:t>per</w:t>
      </w:r>
      <w:r w:rsidR="007B4E6F">
        <w:rPr>
          <w:rFonts w:ascii="Calibri" w:hAnsi="Calibri" w:cs="Times New Roman"/>
          <w:i/>
          <w:iCs/>
          <w:lang w:bidi="he-IL"/>
        </w:rPr>
        <w:t xml:space="preserve"> </w:t>
      </w:r>
      <w:r w:rsidRPr="00A47B4D">
        <w:rPr>
          <w:rFonts w:ascii="Calibri" w:hAnsi="Calibri" w:cs="Times New Roman"/>
          <w:i/>
          <w:iCs/>
          <w:lang w:bidi="he-IL"/>
        </w:rPr>
        <w:t>l’Emilia-Romagna</w:t>
      </w:r>
    </w:p>
    <w:p w14:paraId="29BC0743" w14:textId="77777777" w:rsidR="00207C20" w:rsidRPr="00A47B4D" w:rsidRDefault="004A34EC" w:rsidP="007B4E6F">
      <w:pPr>
        <w:pStyle w:val="Stile"/>
        <w:spacing w:line="350" w:lineRule="exact"/>
        <w:ind w:left="5954"/>
        <w:rPr>
          <w:rFonts w:ascii="Calibri" w:hAnsi="Calibri" w:cs="Times New Roman"/>
          <w:i/>
          <w:iCs/>
          <w:lang w:bidi="he-IL"/>
        </w:rPr>
      </w:pPr>
      <w:hyperlink r:id="rId7" w:history="1">
        <w:r w:rsidR="00207C20" w:rsidRPr="007E0CE0">
          <w:rPr>
            <w:rStyle w:val="Collegamentoipertestuale"/>
            <w:rFonts w:ascii="Calibri" w:hAnsi="Calibri"/>
            <w:i/>
            <w:iCs/>
            <w:lang w:bidi="he-IL"/>
          </w:rPr>
          <w:t>drer@postacert.istruzione.it</w:t>
        </w:r>
      </w:hyperlink>
      <w:r w:rsidR="00207C20">
        <w:rPr>
          <w:rFonts w:ascii="Calibri" w:hAnsi="Calibri" w:cs="Times New Roman"/>
          <w:i/>
          <w:iCs/>
          <w:lang w:bidi="he-IL"/>
        </w:rPr>
        <w:t xml:space="preserve"> </w:t>
      </w:r>
    </w:p>
    <w:p w14:paraId="5DAB6C7B" w14:textId="77777777" w:rsidR="00D735EE" w:rsidRPr="00A47B4D" w:rsidRDefault="00D735EE" w:rsidP="00296876">
      <w:pPr>
        <w:pStyle w:val="Stile"/>
        <w:spacing w:line="235" w:lineRule="exact"/>
        <w:ind w:left="4"/>
        <w:rPr>
          <w:rFonts w:ascii="Calibri" w:hAnsi="Calibri" w:cs="Times New Roman"/>
          <w:b/>
          <w:lang w:bidi="he-IL"/>
        </w:rPr>
      </w:pPr>
    </w:p>
    <w:p w14:paraId="7E7DF1FE" w14:textId="6D3FDEA6" w:rsidR="00057935" w:rsidRDefault="00D735EE" w:rsidP="3AF28B5C">
      <w:pPr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3AF28B5C">
        <w:rPr>
          <w:rFonts w:ascii="Calibri" w:hAnsi="Calibri" w:cs="Calibri"/>
          <w:b/>
          <w:bCs/>
          <w:lang w:bidi="he-IL"/>
        </w:rPr>
        <w:t xml:space="preserve">Oggetto: </w:t>
      </w:r>
      <w:r w:rsidR="00057935" w:rsidRPr="3AF28B5C">
        <w:rPr>
          <w:rFonts w:ascii="Calibri" w:hAnsi="Calibri" w:cs="Calibri"/>
          <w:b/>
          <w:bCs/>
        </w:rPr>
        <w:t>Concorso per titoli ed esami per il reclutamento di dirigenti scolastici nei ruoli regionali presso le istituzioni scolastiche statali - D.D.G. 18 dicembre 2023 n. 2788</w:t>
      </w:r>
      <w:r w:rsidR="00601172" w:rsidRPr="3AF28B5C">
        <w:rPr>
          <w:rFonts w:ascii="Calibri" w:hAnsi="Calibri" w:cs="Calibri"/>
          <w:b/>
          <w:bCs/>
        </w:rPr>
        <w:t xml:space="preserve"> </w:t>
      </w:r>
      <w:r w:rsidR="00207C20" w:rsidRPr="3AF28B5C">
        <w:rPr>
          <w:rFonts w:ascii="Calibri" w:hAnsi="Calibri" w:cs="Calibri"/>
          <w:b/>
          <w:bCs/>
        </w:rPr>
        <w:t>–</w:t>
      </w:r>
      <w:r w:rsidR="00057935" w:rsidRPr="3AF28B5C">
        <w:rPr>
          <w:rFonts w:ascii="Calibri" w:hAnsi="Calibri" w:cs="Calibri"/>
          <w:b/>
          <w:bCs/>
        </w:rPr>
        <w:t xml:space="preserve"> </w:t>
      </w:r>
      <w:r w:rsidR="00207C20" w:rsidRPr="3AF28B5C">
        <w:rPr>
          <w:rFonts w:ascii="Calibri" w:hAnsi="Calibri" w:cs="Calibri"/>
          <w:b/>
          <w:bCs/>
        </w:rPr>
        <w:t xml:space="preserve">Istanza finalizzata alla nomina come </w:t>
      </w:r>
      <w:r w:rsidR="007B006D">
        <w:rPr>
          <w:rFonts w:ascii="Calibri" w:hAnsi="Calibri" w:cs="Calibri"/>
          <w:b/>
          <w:bCs/>
        </w:rPr>
        <w:t xml:space="preserve">componente </w:t>
      </w:r>
      <w:r w:rsidR="00057935" w:rsidRPr="3AF28B5C">
        <w:rPr>
          <w:rFonts w:ascii="Calibri" w:hAnsi="Calibri" w:cs="Calibri"/>
          <w:b/>
          <w:bCs/>
        </w:rPr>
        <w:t>dell</w:t>
      </w:r>
      <w:r w:rsidR="00601172" w:rsidRPr="3AF28B5C">
        <w:rPr>
          <w:rFonts w:ascii="Calibri" w:hAnsi="Calibri" w:cs="Calibri"/>
          <w:b/>
          <w:bCs/>
        </w:rPr>
        <w:t xml:space="preserve">a </w:t>
      </w:r>
      <w:r w:rsidR="00057935" w:rsidRPr="3AF28B5C">
        <w:rPr>
          <w:rFonts w:ascii="Calibri" w:hAnsi="Calibri" w:cs="Calibri"/>
          <w:b/>
          <w:bCs/>
        </w:rPr>
        <w:t>commission</w:t>
      </w:r>
      <w:r w:rsidR="00601172" w:rsidRPr="3AF28B5C">
        <w:rPr>
          <w:rFonts w:ascii="Calibri" w:hAnsi="Calibri" w:cs="Calibri"/>
          <w:b/>
          <w:bCs/>
        </w:rPr>
        <w:t>e</w:t>
      </w:r>
      <w:r w:rsidR="00057935" w:rsidRPr="3AF28B5C">
        <w:rPr>
          <w:rFonts w:ascii="Calibri" w:hAnsi="Calibri" w:cs="Calibri"/>
          <w:b/>
          <w:bCs/>
        </w:rPr>
        <w:t xml:space="preserve"> giudicatric</w:t>
      </w:r>
      <w:r w:rsidR="00601172" w:rsidRPr="3AF28B5C">
        <w:rPr>
          <w:rFonts w:ascii="Calibri" w:hAnsi="Calibri" w:cs="Calibri"/>
          <w:b/>
          <w:bCs/>
        </w:rPr>
        <w:t>e</w:t>
      </w:r>
      <w:r w:rsidR="00057935" w:rsidRPr="3AF28B5C">
        <w:rPr>
          <w:rFonts w:ascii="Calibri" w:hAnsi="Calibri" w:cs="Calibri"/>
          <w:b/>
          <w:bCs/>
        </w:rPr>
        <w:t xml:space="preserve"> a norma del D.M. 13 ottobre 2022, n. 194</w:t>
      </w:r>
    </w:p>
    <w:p w14:paraId="02EB378F" w14:textId="77777777" w:rsidR="00D735EE" w:rsidRPr="00704D8B" w:rsidRDefault="00D735EE" w:rsidP="00184EA9">
      <w:pPr>
        <w:pStyle w:val="Stile"/>
        <w:spacing w:line="235" w:lineRule="exact"/>
        <w:rPr>
          <w:rFonts w:ascii="Calibri" w:hAnsi="Calibri" w:cs="Times New Roman"/>
          <w:b/>
          <w:lang w:bidi="he-IL"/>
        </w:rPr>
      </w:pPr>
    </w:p>
    <w:p w14:paraId="457D310E" w14:textId="1494B2F5" w:rsidR="007A181E" w:rsidRDefault="00D735EE" w:rsidP="00207C20">
      <w:pPr>
        <w:pStyle w:val="Stile"/>
        <w:ind w:left="4"/>
        <w:jc w:val="both"/>
        <w:rPr>
          <w:rFonts w:ascii="Calibri" w:hAnsi="Calibri" w:cs="Times New Roman"/>
          <w:lang w:bidi="he-IL"/>
        </w:rPr>
      </w:pPr>
      <w:r w:rsidRPr="00A47B4D">
        <w:rPr>
          <w:rFonts w:ascii="Calibri" w:hAnsi="Calibri" w:cs="Times New Roman"/>
          <w:lang w:bidi="he-IL"/>
        </w:rPr>
        <w:t>Il/La sottoscritto/a _</w:t>
      </w:r>
      <w:r w:rsidR="0044131C">
        <w:rPr>
          <w:rFonts w:ascii="Calibri" w:hAnsi="Calibri" w:cs="Times New Roman"/>
          <w:lang w:bidi="he-IL"/>
        </w:rPr>
        <w:t>________________________</w:t>
      </w:r>
      <w:r w:rsidR="00052316">
        <w:rPr>
          <w:rFonts w:ascii="Calibri" w:hAnsi="Calibri" w:cs="Times New Roman"/>
          <w:lang w:bidi="he-IL"/>
        </w:rPr>
        <w:t>_____</w:t>
      </w:r>
      <w:r w:rsidRPr="00A47B4D">
        <w:rPr>
          <w:rFonts w:ascii="Calibri" w:hAnsi="Calibri" w:cs="Times New Roman"/>
          <w:lang w:bidi="he-IL"/>
        </w:rPr>
        <w:t xml:space="preserve"> fa richiesta di</w:t>
      </w:r>
      <w:r w:rsidR="0044131C">
        <w:rPr>
          <w:rFonts w:ascii="Calibri" w:hAnsi="Calibri" w:cs="Times New Roman"/>
          <w:lang w:bidi="he-IL"/>
        </w:rPr>
        <w:t xml:space="preserve"> far parte della Commissione</w:t>
      </w:r>
      <w:r w:rsidR="00601172">
        <w:rPr>
          <w:rFonts w:ascii="Calibri" w:hAnsi="Calibri" w:cs="Times New Roman"/>
          <w:lang w:bidi="he-IL"/>
        </w:rPr>
        <w:t xml:space="preserve"> </w:t>
      </w:r>
      <w:r w:rsidR="0044131C">
        <w:rPr>
          <w:rFonts w:ascii="Calibri" w:hAnsi="Calibri" w:cs="Times New Roman"/>
          <w:lang w:bidi="he-IL"/>
        </w:rPr>
        <w:t>giudicatrice del Concorso in oggetto in qualità di</w:t>
      </w:r>
      <w:r w:rsidR="00642441">
        <w:rPr>
          <w:rFonts w:ascii="Calibri" w:hAnsi="Calibri" w:cs="Times New Roman"/>
          <w:lang w:bidi="he-IL"/>
        </w:rPr>
        <w:t>:</w:t>
      </w:r>
      <w:r w:rsidR="00207C20">
        <w:rPr>
          <w:rFonts w:ascii="Calibri" w:hAnsi="Calibri" w:cs="Times New Roman"/>
          <w:lang w:bidi="he-IL"/>
        </w:rPr>
        <w:t xml:space="preserve"> </w:t>
      </w:r>
    </w:p>
    <w:p w14:paraId="33789378" w14:textId="52CCC3E6" w:rsidR="007A181E" w:rsidRDefault="00216087" w:rsidP="009B6323">
      <w:pPr>
        <w:pStyle w:val="Stile"/>
        <w:numPr>
          <w:ilvl w:val="0"/>
          <w:numId w:val="39"/>
        </w:numPr>
        <w:jc w:val="both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 xml:space="preserve">Componente </w:t>
      </w:r>
      <w:r w:rsidR="007A181E">
        <w:rPr>
          <w:rFonts w:ascii="Calibri" w:hAnsi="Calibri" w:cs="Times New Roman"/>
          <w:lang w:bidi="he-IL"/>
        </w:rPr>
        <w:t xml:space="preserve">Dirigente </w:t>
      </w:r>
      <w:r w:rsidR="001519D9">
        <w:rPr>
          <w:rFonts w:ascii="Calibri" w:hAnsi="Calibri" w:cs="Times New Roman"/>
          <w:lang w:bidi="he-IL"/>
        </w:rPr>
        <w:t>Amministrativo</w:t>
      </w:r>
    </w:p>
    <w:p w14:paraId="3E4A5C71" w14:textId="2C082979" w:rsidR="001519D9" w:rsidRDefault="00216087" w:rsidP="009B6323">
      <w:pPr>
        <w:pStyle w:val="Stile"/>
        <w:numPr>
          <w:ilvl w:val="0"/>
          <w:numId w:val="39"/>
        </w:numPr>
        <w:jc w:val="both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 xml:space="preserve">Componente </w:t>
      </w:r>
      <w:r w:rsidR="00924F6D">
        <w:rPr>
          <w:rFonts w:ascii="Calibri" w:hAnsi="Calibri" w:cs="Times New Roman"/>
          <w:lang w:bidi="he-IL"/>
        </w:rPr>
        <w:t xml:space="preserve">Dirigente </w:t>
      </w:r>
      <w:r w:rsidR="001519D9">
        <w:rPr>
          <w:rFonts w:ascii="Calibri" w:hAnsi="Calibri" w:cs="Times New Roman"/>
          <w:lang w:bidi="he-IL"/>
        </w:rPr>
        <w:t>Tecnico</w:t>
      </w:r>
    </w:p>
    <w:p w14:paraId="5AEF914A" w14:textId="53147C7C" w:rsidR="00C66A7C" w:rsidRDefault="004C6D39" w:rsidP="009B6323">
      <w:pPr>
        <w:pStyle w:val="Stile"/>
        <w:numPr>
          <w:ilvl w:val="0"/>
          <w:numId w:val="39"/>
        </w:numPr>
        <w:jc w:val="both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 xml:space="preserve">Componente </w:t>
      </w:r>
      <w:r w:rsidR="00785169">
        <w:rPr>
          <w:rFonts w:ascii="Calibri" w:hAnsi="Calibri" w:cs="Times New Roman"/>
          <w:lang w:bidi="he-IL"/>
        </w:rPr>
        <w:t xml:space="preserve">aggregato esperto in </w:t>
      </w:r>
      <w:r w:rsidR="00C66A7C">
        <w:rPr>
          <w:rFonts w:ascii="Calibri" w:hAnsi="Calibri" w:cs="Times New Roman"/>
          <w:lang w:bidi="he-IL"/>
        </w:rPr>
        <w:t xml:space="preserve">informatica </w:t>
      </w:r>
    </w:p>
    <w:p w14:paraId="0B729871" w14:textId="45C923CE" w:rsidR="00CB4208" w:rsidRDefault="00CB4208" w:rsidP="00207C20">
      <w:pPr>
        <w:pStyle w:val="Stile"/>
        <w:ind w:left="4"/>
        <w:jc w:val="both"/>
        <w:rPr>
          <w:rFonts w:ascii="Calibri" w:hAnsi="Calibri" w:cs="Times New Roman"/>
          <w:lang w:bidi="he-IL"/>
        </w:rPr>
      </w:pPr>
    </w:p>
    <w:p w14:paraId="58F45044" w14:textId="77777777" w:rsidR="007A181E" w:rsidRPr="00412EED" w:rsidRDefault="007A181E" w:rsidP="00207C20">
      <w:pPr>
        <w:pStyle w:val="Stile"/>
        <w:ind w:left="4"/>
        <w:jc w:val="both"/>
        <w:rPr>
          <w:rFonts w:ascii="Calibri" w:hAnsi="Calibri" w:cs="Times New Roman"/>
          <w:lang w:bidi="he-IL"/>
        </w:rPr>
      </w:pPr>
    </w:p>
    <w:p w14:paraId="6A05A809" w14:textId="77777777" w:rsidR="00412EED" w:rsidRPr="00412EED" w:rsidRDefault="00412EED" w:rsidP="00C40E9B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41C8F396" w14:textId="77777777" w:rsidR="008B511E" w:rsidRPr="009744C5" w:rsidRDefault="008B511E" w:rsidP="008B511E">
      <w:pPr>
        <w:pStyle w:val="Stile"/>
        <w:spacing w:line="235" w:lineRule="exact"/>
        <w:rPr>
          <w:rFonts w:ascii="Calibri" w:hAnsi="Calibri" w:cs="Times New Roman"/>
          <w:strike/>
          <w:lang w:bidi="he-IL"/>
        </w:rPr>
      </w:pPr>
    </w:p>
    <w:p w14:paraId="342821B0" w14:textId="77777777" w:rsidR="00D735EE" w:rsidRPr="00A47B4D" w:rsidRDefault="00D735EE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CD3D8A">
        <w:rPr>
          <w:rFonts w:ascii="Calibri" w:hAnsi="Calibri" w:cs="Times New Roman"/>
          <w:b/>
          <w:lang w:bidi="he-IL"/>
        </w:rPr>
        <w:t>Dati anagrafici</w:t>
      </w:r>
      <w:r w:rsidRPr="00A47B4D">
        <w:rPr>
          <w:rFonts w:ascii="Calibri" w:hAnsi="Calibri" w:cs="Times New Roman"/>
          <w:lang w:bidi="he-IL"/>
        </w:rPr>
        <w:t xml:space="preserve">: </w:t>
      </w:r>
    </w:p>
    <w:p w14:paraId="72A3D3EC" w14:textId="77777777" w:rsidR="00D735EE" w:rsidRPr="00A47B4D" w:rsidRDefault="00D735EE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66836FED" w14:textId="77777777" w:rsidR="00D735EE" w:rsidRPr="00A47B4D" w:rsidRDefault="00D735EE" w:rsidP="00F724DF">
      <w:pPr>
        <w:pStyle w:val="Stile"/>
        <w:ind w:left="4"/>
        <w:rPr>
          <w:rFonts w:ascii="Calibri" w:hAnsi="Calibri" w:cs="Times New Roman"/>
          <w:lang w:bidi="he-IL"/>
        </w:rPr>
      </w:pPr>
      <w:r w:rsidRPr="00A47B4D">
        <w:rPr>
          <w:rFonts w:ascii="Calibri" w:hAnsi="Calibri" w:cs="Times New Roman"/>
          <w:lang w:bidi="he-IL"/>
        </w:rPr>
        <w:t>Cognome ____________</w:t>
      </w:r>
      <w:r w:rsidR="0001603E">
        <w:rPr>
          <w:rFonts w:ascii="Calibri" w:hAnsi="Calibri" w:cs="Times New Roman"/>
          <w:lang w:bidi="he-IL"/>
        </w:rPr>
        <w:t>___</w:t>
      </w:r>
      <w:r w:rsidRPr="00A47B4D">
        <w:rPr>
          <w:rFonts w:ascii="Calibri" w:hAnsi="Calibri" w:cs="Times New Roman"/>
          <w:lang w:bidi="he-IL"/>
        </w:rPr>
        <w:t>_______________</w:t>
      </w:r>
      <w:r w:rsidR="00454166" w:rsidRPr="00A47B4D">
        <w:rPr>
          <w:rFonts w:ascii="Calibri" w:hAnsi="Calibri" w:cs="Times New Roman"/>
          <w:lang w:bidi="he-IL"/>
        </w:rPr>
        <w:t>_</w:t>
      </w:r>
      <w:r w:rsidR="0001603E">
        <w:rPr>
          <w:rFonts w:ascii="Calibri" w:hAnsi="Calibri" w:cs="Times New Roman"/>
          <w:lang w:bidi="he-IL"/>
        </w:rPr>
        <w:tab/>
      </w:r>
      <w:r w:rsidRPr="00A47B4D">
        <w:rPr>
          <w:rFonts w:ascii="Calibri" w:hAnsi="Calibri" w:cs="Times New Roman"/>
        </w:rPr>
        <w:t>Nome _____________________________</w:t>
      </w:r>
      <w:r w:rsidR="00454166" w:rsidRPr="00A47B4D">
        <w:rPr>
          <w:rFonts w:ascii="Calibri" w:hAnsi="Calibri" w:cs="Times New Roman"/>
        </w:rPr>
        <w:t>____</w:t>
      </w:r>
    </w:p>
    <w:p w14:paraId="0D0B940D" w14:textId="77777777" w:rsidR="00D735EE" w:rsidRPr="00A47B4D" w:rsidRDefault="00D735EE" w:rsidP="00F724DF">
      <w:pPr>
        <w:pStyle w:val="Stile"/>
        <w:rPr>
          <w:rFonts w:ascii="Calibri" w:hAnsi="Calibri" w:cs="Times New Roman"/>
          <w:w w:val="106"/>
          <w:lang w:bidi="he-IL"/>
        </w:rPr>
      </w:pPr>
    </w:p>
    <w:p w14:paraId="6EBFB914" w14:textId="77777777" w:rsidR="00D735EE" w:rsidRPr="00A47B4D" w:rsidRDefault="00D735EE" w:rsidP="00F724DF">
      <w:pPr>
        <w:pStyle w:val="Stile"/>
        <w:rPr>
          <w:rFonts w:ascii="Calibri" w:hAnsi="Calibri" w:cs="Times New Roman"/>
          <w:w w:val="106"/>
          <w:lang w:bidi="he-IL"/>
        </w:rPr>
      </w:pPr>
      <w:r w:rsidRPr="00A47B4D">
        <w:rPr>
          <w:rFonts w:ascii="Calibri" w:hAnsi="Calibri" w:cs="Times New Roman"/>
          <w:w w:val="106"/>
          <w:lang w:bidi="he-IL"/>
        </w:rPr>
        <w:t xml:space="preserve">Codice fiscale </w:t>
      </w:r>
      <w:r w:rsidR="00F724DF" w:rsidRPr="00A47B4D">
        <w:rPr>
          <w:rFonts w:ascii="Calibri" w:hAnsi="Calibri" w:cs="Times New Roman"/>
          <w:lang w:bidi="he-IL"/>
        </w:rPr>
        <w:t>___________________________</w:t>
      </w:r>
      <w:r w:rsidR="0001603E">
        <w:rPr>
          <w:rFonts w:ascii="Calibri" w:hAnsi="Calibri" w:cs="Times New Roman"/>
          <w:w w:val="106"/>
          <w:lang w:bidi="he-IL"/>
        </w:rPr>
        <w:tab/>
      </w:r>
      <w:r w:rsidRPr="00A47B4D">
        <w:rPr>
          <w:rFonts w:ascii="Calibri" w:hAnsi="Calibri" w:cs="Times New Roman"/>
          <w:w w:val="106"/>
          <w:lang w:bidi="he-IL"/>
        </w:rPr>
        <w:t xml:space="preserve">Data di nascita </w:t>
      </w:r>
      <w:r w:rsidR="0001603E">
        <w:rPr>
          <w:rFonts w:ascii="Calibri" w:hAnsi="Calibri" w:cs="Times New Roman"/>
          <w:lang w:bidi="he-IL"/>
        </w:rPr>
        <w:t>____/____/_______</w:t>
      </w:r>
    </w:p>
    <w:p w14:paraId="0E27B00A" w14:textId="77777777" w:rsidR="00F724DF" w:rsidRDefault="00F724DF" w:rsidP="00F724DF">
      <w:pPr>
        <w:pStyle w:val="Stile"/>
        <w:ind w:left="4"/>
        <w:rPr>
          <w:rFonts w:ascii="Calibri" w:hAnsi="Calibri" w:cs="Times New Roman"/>
          <w:lang w:bidi="he-IL"/>
        </w:rPr>
      </w:pPr>
    </w:p>
    <w:p w14:paraId="6C6C1DC8" w14:textId="77777777" w:rsidR="00D735EE" w:rsidRDefault="00057935" w:rsidP="00F724DF">
      <w:pPr>
        <w:pStyle w:val="Stile"/>
        <w:ind w:left="4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>Luogo</w:t>
      </w:r>
      <w:r w:rsidR="00D735EE" w:rsidRPr="00A47B4D">
        <w:rPr>
          <w:rFonts w:ascii="Calibri" w:hAnsi="Calibri" w:cs="Times New Roman"/>
          <w:lang w:bidi="he-IL"/>
        </w:rPr>
        <w:t xml:space="preserve"> di n</w:t>
      </w:r>
      <w:r w:rsidR="00454166" w:rsidRPr="00A47B4D">
        <w:rPr>
          <w:rFonts w:ascii="Calibri" w:hAnsi="Calibri" w:cs="Times New Roman"/>
          <w:lang w:bidi="he-IL"/>
        </w:rPr>
        <w:t>ascita_________________</w:t>
      </w:r>
      <w:r w:rsidR="0001603E">
        <w:rPr>
          <w:rFonts w:ascii="Calibri" w:hAnsi="Calibri" w:cs="Times New Roman"/>
          <w:lang w:bidi="he-IL"/>
        </w:rPr>
        <w:t>__</w:t>
      </w:r>
      <w:r w:rsidR="00454166" w:rsidRPr="00A47B4D">
        <w:rPr>
          <w:rFonts w:ascii="Calibri" w:hAnsi="Calibri" w:cs="Times New Roman"/>
          <w:lang w:bidi="he-IL"/>
        </w:rPr>
        <w:t>_______</w:t>
      </w:r>
      <w:r w:rsidR="00454166" w:rsidRPr="00A47B4D">
        <w:rPr>
          <w:rFonts w:ascii="Calibri" w:hAnsi="Calibri" w:cs="Times New Roman"/>
          <w:lang w:bidi="he-IL"/>
        </w:rPr>
        <w:tab/>
      </w:r>
      <w:r w:rsidR="00D735EE" w:rsidRPr="00A47B4D">
        <w:rPr>
          <w:rFonts w:ascii="Calibri" w:hAnsi="Calibri" w:cs="Times New Roman"/>
          <w:lang w:bidi="he-IL"/>
        </w:rPr>
        <w:t>Prov</w:t>
      </w:r>
      <w:r w:rsidR="00C40E9B">
        <w:rPr>
          <w:rFonts w:ascii="Calibri" w:hAnsi="Calibri" w:cs="Times New Roman"/>
          <w:lang w:bidi="he-IL"/>
        </w:rPr>
        <w:t>incia</w:t>
      </w:r>
      <w:r w:rsidR="00D735EE" w:rsidRPr="00A47B4D">
        <w:rPr>
          <w:rFonts w:ascii="Calibri" w:hAnsi="Calibri" w:cs="Times New Roman"/>
          <w:lang w:bidi="he-IL"/>
        </w:rPr>
        <w:t xml:space="preserve"> _______</w:t>
      </w:r>
      <w:r w:rsidR="00052316">
        <w:rPr>
          <w:rFonts w:ascii="Calibri" w:hAnsi="Calibri" w:cs="Times New Roman"/>
          <w:lang w:bidi="he-IL"/>
        </w:rPr>
        <w:tab/>
      </w:r>
      <w:r w:rsidR="00052316">
        <w:rPr>
          <w:rFonts w:ascii="Calibri" w:hAnsi="Calibri" w:cs="Times New Roman"/>
          <w:lang w:bidi="he-IL"/>
        </w:rPr>
        <w:tab/>
      </w:r>
      <w:r w:rsidR="00207C20" w:rsidRPr="00207C20">
        <w:rPr>
          <w:rFonts w:ascii="Calibri" w:hAnsi="Calibri" w:cs="Times New Roman"/>
          <w:lang w:bidi="he-IL"/>
        </w:rPr>
        <w:t>Genere</w:t>
      </w:r>
      <w:r w:rsidRPr="00207C20">
        <w:rPr>
          <w:rFonts w:ascii="Calibri" w:hAnsi="Calibri" w:cs="Times New Roman"/>
          <w:lang w:bidi="he-IL"/>
        </w:rPr>
        <w:t xml:space="preserve"> ____</w:t>
      </w:r>
    </w:p>
    <w:p w14:paraId="60061E4C" w14:textId="77777777" w:rsidR="00057935" w:rsidRDefault="00057935" w:rsidP="00F724DF">
      <w:pPr>
        <w:pStyle w:val="Stile"/>
        <w:ind w:left="4"/>
        <w:rPr>
          <w:rFonts w:ascii="Calibri" w:hAnsi="Calibri" w:cs="Times New Roman"/>
          <w:lang w:bidi="he-IL"/>
        </w:rPr>
      </w:pPr>
    </w:p>
    <w:p w14:paraId="43CCAB33" w14:textId="77777777" w:rsidR="00057935" w:rsidRDefault="00057935" w:rsidP="00F724DF">
      <w:pPr>
        <w:pStyle w:val="Stile"/>
        <w:ind w:left="4"/>
        <w:rPr>
          <w:rFonts w:ascii="Calibri" w:hAnsi="Calibri" w:cs="Times New Roman"/>
          <w:b/>
          <w:bCs/>
          <w:lang w:bidi="he-IL"/>
        </w:rPr>
      </w:pPr>
      <w:r w:rsidRPr="00057935">
        <w:rPr>
          <w:rFonts w:ascii="Calibri" w:hAnsi="Calibri" w:cs="Times New Roman"/>
          <w:b/>
          <w:bCs/>
          <w:lang w:bidi="he-IL"/>
        </w:rPr>
        <w:t>Dati di recapito:</w:t>
      </w:r>
    </w:p>
    <w:p w14:paraId="44EAFD9C" w14:textId="77777777" w:rsidR="00057935" w:rsidRPr="00C40E9B" w:rsidRDefault="00057935" w:rsidP="00C40E9B">
      <w:pPr>
        <w:pStyle w:val="Stile"/>
        <w:rPr>
          <w:rFonts w:ascii="Calibri" w:hAnsi="Calibri" w:cs="Times New Roman"/>
          <w:lang w:bidi="he-IL"/>
        </w:rPr>
      </w:pPr>
    </w:p>
    <w:p w14:paraId="630EA80B" w14:textId="77777777" w:rsidR="00C40E9B" w:rsidRDefault="00057935" w:rsidP="00C40E9B">
      <w:pPr>
        <w:pStyle w:val="Stile"/>
        <w:spacing w:line="360" w:lineRule="auto"/>
        <w:rPr>
          <w:rFonts w:ascii="Calibri" w:hAnsi="Calibri" w:cs="Times New Roman"/>
          <w:lang w:bidi="he-IL"/>
        </w:rPr>
      </w:pPr>
      <w:r w:rsidRPr="00057935">
        <w:rPr>
          <w:rFonts w:ascii="Calibri" w:hAnsi="Calibri" w:cs="Times New Roman"/>
          <w:lang w:bidi="he-IL"/>
        </w:rPr>
        <w:t>Indirizzo</w:t>
      </w:r>
      <w:r w:rsidR="00C40E9B">
        <w:rPr>
          <w:rFonts w:ascii="Calibri" w:hAnsi="Calibri" w:cs="Times New Roman"/>
          <w:lang w:bidi="he-IL"/>
        </w:rPr>
        <w:t xml:space="preserve"> _________________________________________________________________________</w:t>
      </w:r>
    </w:p>
    <w:p w14:paraId="71B73A10" w14:textId="77777777" w:rsidR="00057935" w:rsidRPr="00057935" w:rsidRDefault="00C40E9B" w:rsidP="00C40E9B">
      <w:pPr>
        <w:pStyle w:val="Stile"/>
        <w:spacing w:line="360" w:lineRule="auto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>Comune_____________________________</w:t>
      </w:r>
      <w:r>
        <w:rPr>
          <w:rFonts w:ascii="Calibri" w:hAnsi="Calibri" w:cs="Times New Roman"/>
          <w:lang w:bidi="he-IL"/>
        </w:rPr>
        <w:tab/>
      </w:r>
      <w:r w:rsidR="00057935" w:rsidRPr="00057935">
        <w:rPr>
          <w:rFonts w:ascii="Calibri" w:hAnsi="Calibri" w:cs="Times New Roman"/>
          <w:lang w:bidi="he-IL"/>
        </w:rPr>
        <w:t>Provincia</w:t>
      </w:r>
      <w:r>
        <w:rPr>
          <w:rFonts w:ascii="Calibri" w:hAnsi="Calibri" w:cs="Times New Roman"/>
          <w:lang w:bidi="he-IL"/>
        </w:rPr>
        <w:t>____________</w:t>
      </w:r>
      <w:r>
        <w:rPr>
          <w:rFonts w:ascii="Calibri" w:hAnsi="Calibri" w:cs="Times New Roman"/>
          <w:lang w:bidi="he-IL"/>
        </w:rPr>
        <w:tab/>
      </w:r>
      <w:r w:rsidR="00057935" w:rsidRPr="00057935">
        <w:rPr>
          <w:rFonts w:ascii="Calibri" w:hAnsi="Calibri" w:cs="Times New Roman"/>
          <w:lang w:bidi="he-IL"/>
        </w:rPr>
        <w:t>CAP</w:t>
      </w:r>
      <w:r w:rsidR="00057935" w:rsidRPr="00C40E9B">
        <w:rPr>
          <w:rFonts w:ascii="Calibri" w:hAnsi="Calibri" w:cs="Times New Roman"/>
          <w:lang w:bidi="he-IL"/>
        </w:rPr>
        <w:t xml:space="preserve"> ___________</w:t>
      </w:r>
    </w:p>
    <w:p w14:paraId="3D58CDD3" w14:textId="77777777" w:rsidR="00057935" w:rsidRPr="00057935" w:rsidRDefault="00057935" w:rsidP="00C40E9B">
      <w:pPr>
        <w:pStyle w:val="Stile"/>
        <w:spacing w:line="360" w:lineRule="auto"/>
        <w:rPr>
          <w:rFonts w:ascii="Calibri" w:hAnsi="Calibri" w:cs="Times New Roman"/>
          <w:lang w:bidi="he-IL"/>
        </w:rPr>
      </w:pPr>
      <w:r w:rsidRPr="00057935">
        <w:rPr>
          <w:rFonts w:ascii="Calibri" w:hAnsi="Calibri" w:cs="Times New Roman"/>
          <w:lang w:bidi="he-IL"/>
        </w:rPr>
        <w:t>Telefono</w:t>
      </w:r>
      <w:r w:rsidRPr="00C40E9B">
        <w:rPr>
          <w:rFonts w:ascii="Calibri" w:hAnsi="Calibri" w:cs="Times New Roman"/>
          <w:lang w:bidi="he-IL"/>
        </w:rPr>
        <w:t xml:space="preserve"> ______________________</w:t>
      </w:r>
      <w:r w:rsidR="0001603E">
        <w:rPr>
          <w:rFonts w:ascii="Calibri" w:hAnsi="Calibri" w:cs="Times New Roman"/>
          <w:lang w:bidi="he-IL"/>
        </w:rPr>
        <w:t>______</w:t>
      </w:r>
      <w:r w:rsidR="0001603E">
        <w:rPr>
          <w:rFonts w:ascii="Calibri" w:hAnsi="Calibri" w:cs="Times New Roman"/>
          <w:lang w:bidi="he-IL"/>
        </w:rPr>
        <w:tab/>
      </w:r>
      <w:r w:rsidRPr="00057935">
        <w:rPr>
          <w:rFonts w:ascii="Calibri" w:hAnsi="Calibri" w:cs="Times New Roman"/>
          <w:lang w:bidi="he-IL"/>
        </w:rPr>
        <w:t>Email Personale</w:t>
      </w:r>
      <w:r w:rsidRPr="00C40E9B">
        <w:rPr>
          <w:rFonts w:ascii="Calibri" w:hAnsi="Calibri" w:cs="Times New Roman"/>
          <w:lang w:bidi="he-IL"/>
        </w:rPr>
        <w:t xml:space="preserve"> ______________</w:t>
      </w:r>
      <w:r w:rsidR="0001603E">
        <w:rPr>
          <w:rFonts w:ascii="Calibri" w:hAnsi="Calibri" w:cs="Times New Roman"/>
          <w:lang w:bidi="he-IL"/>
        </w:rPr>
        <w:t>________</w:t>
      </w:r>
      <w:r w:rsidRPr="00C40E9B">
        <w:rPr>
          <w:rFonts w:ascii="Calibri" w:hAnsi="Calibri" w:cs="Times New Roman"/>
          <w:lang w:bidi="he-IL"/>
        </w:rPr>
        <w:t>___</w:t>
      </w:r>
    </w:p>
    <w:p w14:paraId="3D51F15B" w14:textId="77777777" w:rsidR="00057935" w:rsidRPr="00057935" w:rsidRDefault="00057935" w:rsidP="00C40E9B">
      <w:pPr>
        <w:pStyle w:val="Stile"/>
        <w:spacing w:line="360" w:lineRule="auto"/>
        <w:rPr>
          <w:rFonts w:ascii="Calibri" w:hAnsi="Calibri" w:cs="Times New Roman"/>
          <w:lang w:bidi="he-IL"/>
        </w:rPr>
      </w:pPr>
      <w:r w:rsidRPr="00057935">
        <w:rPr>
          <w:rFonts w:ascii="Calibri" w:hAnsi="Calibri" w:cs="Times New Roman"/>
          <w:lang w:bidi="he-IL"/>
        </w:rPr>
        <w:t>Email Istit</w:t>
      </w:r>
      <w:r w:rsidR="00C40E9B">
        <w:rPr>
          <w:rFonts w:ascii="Calibri" w:hAnsi="Calibri" w:cs="Times New Roman"/>
          <w:lang w:bidi="he-IL"/>
        </w:rPr>
        <w:t>uzionale</w:t>
      </w:r>
      <w:r w:rsidRPr="00C40E9B">
        <w:rPr>
          <w:rFonts w:ascii="Calibri" w:hAnsi="Calibri" w:cs="Times New Roman"/>
          <w:lang w:bidi="he-IL"/>
        </w:rPr>
        <w:t xml:space="preserve"> _____________________</w:t>
      </w:r>
      <w:r w:rsidR="00C40E9B">
        <w:rPr>
          <w:rFonts w:ascii="Calibri" w:hAnsi="Calibri" w:cs="Times New Roman"/>
          <w:lang w:bidi="he-IL"/>
        </w:rPr>
        <w:tab/>
      </w:r>
      <w:r w:rsidRPr="00057935">
        <w:rPr>
          <w:rFonts w:ascii="Calibri" w:hAnsi="Calibri" w:cs="Times New Roman"/>
          <w:lang w:bidi="he-IL"/>
        </w:rPr>
        <w:t>PEC</w:t>
      </w:r>
      <w:r w:rsidRPr="00C40E9B">
        <w:rPr>
          <w:rFonts w:ascii="Calibri" w:hAnsi="Calibri" w:cs="Times New Roman"/>
          <w:lang w:bidi="he-IL"/>
        </w:rPr>
        <w:t xml:space="preserve"> _______________</w:t>
      </w:r>
      <w:r w:rsidR="0001603E">
        <w:rPr>
          <w:rFonts w:ascii="Calibri" w:hAnsi="Calibri" w:cs="Times New Roman"/>
          <w:lang w:bidi="he-IL"/>
        </w:rPr>
        <w:t>_________</w:t>
      </w:r>
      <w:r w:rsidRPr="00C40E9B">
        <w:rPr>
          <w:rFonts w:ascii="Calibri" w:hAnsi="Calibri" w:cs="Times New Roman"/>
          <w:lang w:bidi="he-IL"/>
        </w:rPr>
        <w:t>___________</w:t>
      </w:r>
    </w:p>
    <w:p w14:paraId="4B94D5A5" w14:textId="77777777" w:rsidR="00057935" w:rsidRDefault="00057935" w:rsidP="00F724DF">
      <w:pPr>
        <w:pStyle w:val="Stile"/>
        <w:ind w:left="4"/>
        <w:rPr>
          <w:rFonts w:ascii="Calibri" w:hAnsi="Calibri" w:cs="Times New Roman"/>
          <w:b/>
          <w:bCs/>
          <w:w w:val="148"/>
          <w:lang w:bidi="he-IL"/>
        </w:rPr>
      </w:pPr>
    </w:p>
    <w:p w14:paraId="58D447B7" w14:textId="6F294367" w:rsidR="00057935" w:rsidRPr="00057935" w:rsidRDefault="00057935" w:rsidP="00057935">
      <w:pPr>
        <w:pStyle w:val="Stile"/>
        <w:ind w:left="4"/>
        <w:rPr>
          <w:rFonts w:ascii="Calibri" w:hAnsi="Calibri" w:cs="Times New Roman"/>
          <w:b/>
          <w:bCs/>
          <w:lang w:bidi="he-IL"/>
        </w:rPr>
      </w:pPr>
      <w:r w:rsidRPr="00057935">
        <w:rPr>
          <w:rFonts w:ascii="Calibri" w:hAnsi="Calibri" w:cs="Times New Roman"/>
          <w:b/>
          <w:bCs/>
          <w:lang w:bidi="he-IL"/>
        </w:rPr>
        <w:t>Dati di Residenza</w:t>
      </w:r>
      <w:r w:rsidR="007F1939">
        <w:rPr>
          <w:rFonts w:ascii="Calibri" w:hAnsi="Calibri" w:cs="Times New Roman"/>
          <w:b/>
          <w:bCs/>
          <w:lang w:bidi="he-IL"/>
        </w:rPr>
        <w:t>:</w:t>
      </w:r>
      <w:r w:rsidR="00207C20">
        <w:rPr>
          <w:rFonts w:ascii="Calibri" w:hAnsi="Calibri" w:cs="Times New Roman"/>
          <w:b/>
          <w:bCs/>
          <w:lang w:bidi="he-IL"/>
        </w:rPr>
        <w:t xml:space="preserve"> </w:t>
      </w:r>
    </w:p>
    <w:p w14:paraId="45FB0818" w14:textId="77777777" w:rsidR="00D735EE" w:rsidRPr="00A47B4D" w:rsidRDefault="00D735EE" w:rsidP="00F724DF">
      <w:pPr>
        <w:pStyle w:val="Stile"/>
        <w:tabs>
          <w:tab w:val="left" w:leader="underscore" w:pos="7583"/>
          <w:tab w:val="left" w:leader="underscore" w:pos="9062"/>
        </w:tabs>
        <w:rPr>
          <w:rFonts w:ascii="Calibri" w:hAnsi="Calibri" w:cs="Times New Roman"/>
          <w:lang w:bidi="he-IL"/>
        </w:rPr>
      </w:pPr>
    </w:p>
    <w:p w14:paraId="7BCF6C00" w14:textId="77777777" w:rsidR="00D735EE" w:rsidRPr="00A47B4D" w:rsidRDefault="00D735EE" w:rsidP="00F724DF">
      <w:pPr>
        <w:pStyle w:val="Stile"/>
        <w:rPr>
          <w:rFonts w:ascii="Calibri" w:hAnsi="Calibri" w:cs="Times New Roman"/>
          <w:lang w:bidi="he-IL"/>
        </w:rPr>
      </w:pPr>
      <w:r w:rsidRPr="00A47B4D">
        <w:rPr>
          <w:rFonts w:ascii="Calibri" w:hAnsi="Calibri" w:cs="Times New Roman"/>
          <w:lang w:bidi="he-IL"/>
        </w:rPr>
        <w:t>Indirizzo di residenz</w:t>
      </w:r>
      <w:r w:rsidR="00057935">
        <w:rPr>
          <w:rFonts w:ascii="Calibri" w:hAnsi="Calibri" w:cs="Times New Roman"/>
          <w:lang w:bidi="he-IL"/>
        </w:rPr>
        <w:t>a</w:t>
      </w:r>
      <w:r w:rsidR="00C40E9B">
        <w:rPr>
          <w:rFonts w:ascii="Calibri" w:hAnsi="Calibri" w:cs="Times New Roman"/>
          <w:lang w:bidi="he-IL"/>
        </w:rPr>
        <w:t xml:space="preserve"> </w:t>
      </w:r>
      <w:r w:rsidRPr="00A47B4D">
        <w:rPr>
          <w:rFonts w:ascii="Calibri" w:hAnsi="Calibri" w:cs="Times New Roman"/>
          <w:lang w:bidi="he-IL"/>
        </w:rPr>
        <w:t>_______________________________________</w:t>
      </w:r>
      <w:r w:rsidR="00C40E9B">
        <w:rPr>
          <w:rFonts w:ascii="Calibri" w:hAnsi="Calibri" w:cs="Times New Roman"/>
          <w:lang w:bidi="he-IL"/>
        </w:rPr>
        <w:t>______________</w:t>
      </w:r>
      <w:r w:rsidRPr="00A47B4D">
        <w:rPr>
          <w:rFonts w:ascii="Calibri" w:hAnsi="Calibri" w:cs="Times New Roman"/>
          <w:lang w:bidi="he-IL"/>
        </w:rPr>
        <w:t>________</w:t>
      </w:r>
      <w:r w:rsidR="00454166" w:rsidRPr="00A47B4D">
        <w:rPr>
          <w:rFonts w:ascii="Calibri" w:hAnsi="Calibri" w:cs="Times New Roman"/>
          <w:lang w:bidi="he-IL"/>
        </w:rPr>
        <w:t>_</w:t>
      </w:r>
    </w:p>
    <w:p w14:paraId="049F31CB" w14:textId="77777777" w:rsidR="00D735EE" w:rsidRPr="00A47B4D" w:rsidRDefault="00D735EE" w:rsidP="00F724DF">
      <w:pPr>
        <w:pStyle w:val="Stile"/>
        <w:tabs>
          <w:tab w:val="left" w:pos="5265"/>
        </w:tabs>
        <w:rPr>
          <w:rFonts w:ascii="Calibri" w:hAnsi="Calibri" w:cs="Times New Roman"/>
          <w:lang w:bidi="he-IL"/>
        </w:rPr>
      </w:pPr>
    </w:p>
    <w:p w14:paraId="4964B282" w14:textId="77777777" w:rsidR="00D735EE" w:rsidRDefault="00D735EE" w:rsidP="00F724DF">
      <w:pPr>
        <w:pStyle w:val="Stile"/>
        <w:rPr>
          <w:rFonts w:ascii="Calibri" w:hAnsi="Calibri" w:cs="Times New Roman"/>
          <w:w w:val="106"/>
          <w:lang w:bidi="he-IL"/>
        </w:rPr>
      </w:pPr>
      <w:r w:rsidRPr="00A47B4D">
        <w:rPr>
          <w:rFonts w:ascii="Calibri" w:hAnsi="Calibri" w:cs="Times New Roman"/>
          <w:w w:val="106"/>
          <w:lang w:bidi="he-IL"/>
        </w:rPr>
        <w:t>Comune _________________________</w:t>
      </w:r>
      <w:r w:rsidR="00052316">
        <w:rPr>
          <w:rFonts w:ascii="Calibri" w:hAnsi="Calibri" w:cs="Times New Roman"/>
          <w:w w:val="106"/>
          <w:lang w:bidi="he-IL"/>
        </w:rPr>
        <w:t>__</w:t>
      </w:r>
      <w:r w:rsidR="00052316">
        <w:rPr>
          <w:rFonts w:ascii="Calibri" w:hAnsi="Calibri" w:cs="Times New Roman"/>
          <w:w w:val="106"/>
          <w:lang w:bidi="he-IL"/>
        </w:rPr>
        <w:tab/>
      </w:r>
      <w:r w:rsidRPr="00A47B4D">
        <w:rPr>
          <w:rFonts w:ascii="Calibri" w:hAnsi="Calibri" w:cs="Times New Roman"/>
          <w:w w:val="106"/>
          <w:lang w:bidi="he-IL"/>
        </w:rPr>
        <w:t>Prov</w:t>
      </w:r>
      <w:r w:rsidR="00C40E9B">
        <w:rPr>
          <w:rFonts w:ascii="Calibri" w:hAnsi="Calibri" w:cs="Times New Roman"/>
          <w:w w:val="106"/>
          <w:lang w:bidi="he-IL"/>
        </w:rPr>
        <w:t xml:space="preserve">incia </w:t>
      </w:r>
      <w:r w:rsidRPr="00A47B4D">
        <w:rPr>
          <w:rFonts w:ascii="Calibri" w:hAnsi="Calibri" w:cs="Times New Roman"/>
          <w:w w:val="106"/>
          <w:lang w:bidi="he-IL"/>
        </w:rPr>
        <w:t>_______</w:t>
      </w:r>
      <w:r w:rsidR="00454166" w:rsidRPr="00A47B4D">
        <w:rPr>
          <w:rFonts w:ascii="Calibri" w:hAnsi="Calibri" w:cs="Times New Roman"/>
          <w:w w:val="106"/>
          <w:lang w:bidi="he-IL"/>
        </w:rPr>
        <w:t>_</w:t>
      </w:r>
      <w:r w:rsidR="00052316">
        <w:rPr>
          <w:rFonts w:ascii="Calibri" w:hAnsi="Calibri" w:cs="Times New Roman"/>
          <w:w w:val="106"/>
          <w:lang w:bidi="he-IL"/>
        </w:rPr>
        <w:t>_</w:t>
      </w:r>
      <w:r w:rsidR="00052316">
        <w:rPr>
          <w:rFonts w:ascii="Calibri" w:hAnsi="Calibri" w:cs="Times New Roman"/>
          <w:w w:val="106"/>
          <w:lang w:bidi="he-IL"/>
        </w:rPr>
        <w:tab/>
      </w:r>
      <w:r w:rsidR="00C40E9B">
        <w:rPr>
          <w:rFonts w:ascii="Calibri" w:hAnsi="Calibri" w:cs="Times New Roman"/>
          <w:w w:val="106"/>
          <w:lang w:bidi="he-IL"/>
        </w:rPr>
        <w:t>CAP __________</w:t>
      </w:r>
    </w:p>
    <w:p w14:paraId="4F4A55CC" w14:textId="77777777" w:rsidR="00A93CA7" w:rsidRDefault="00A93CA7" w:rsidP="00F724DF">
      <w:pPr>
        <w:pStyle w:val="Stile"/>
        <w:rPr>
          <w:rFonts w:ascii="Calibri" w:hAnsi="Calibri" w:cs="Times New Roman"/>
          <w:w w:val="106"/>
          <w:lang w:bidi="he-IL"/>
        </w:rPr>
      </w:pPr>
    </w:p>
    <w:p w14:paraId="39CEE8B9" w14:textId="77777777" w:rsidR="00A93CA7" w:rsidRDefault="00A93CA7" w:rsidP="00A93CA7">
      <w:pPr>
        <w:pStyle w:val="Stile"/>
        <w:spacing w:line="235" w:lineRule="exact"/>
        <w:ind w:left="4"/>
        <w:rPr>
          <w:rFonts w:ascii="Calibri" w:hAnsi="Calibri" w:cs="Times New Roman"/>
          <w:b/>
          <w:bCs/>
          <w:lang w:bidi="he-IL"/>
        </w:rPr>
      </w:pPr>
    </w:p>
    <w:p w14:paraId="4467D8EA" w14:textId="121B3BB9" w:rsidR="00A93CA7" w:rsidRDefault="00A93CA7" w:rsidP="00A93CA7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3AF28B5C">
        <w:rPr>
          <w:rFonts w:ascii="Calibri" w:hAnsi="Calibri" w:cs="Times New Roman"/>
          <w:b/>
          <w:bCs/>
          <w:lang w:bidi="he-IL"/>
        </w:rPr>
        <w:t>Stato di servizio</w:t>
      </w:r>
      <w:r w:rsidRPr="3AF28B5C">
        <w:rPr>
          <w:rFonts w:ascii="Calibri" w:hAnsi="Calibri" w:cs="Times New Roman"/>
          <w:lang w:bidi="he-IL"/>
        </w:rPr>
        <w:t xml:space="preserve">: </w:t>
      </w:r>
    </w:p>
    <w:p w14:paraId="73EE971A" w14:textId="77777777" w:rsidR="00431E01" w:rsidRDefault="00431E01" w:rsidP="00A93CA7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218A4737" w14:textId="77777777" w:rsidR="00A93CA7" w:rsidRPr="00207C20" w:rsidRDefault="00A93CA7" w:rsidP="00A93CA7">
      <w:pPr>
        <w:pStyle w:val="Stile"/>
        <w:numPr>
          <w:ilvl w:val="0"/>
          <w:numId w:val="35"/>
        </w:numPr>
        <w:spacing w:line="235" w:lineRule="exact"/>
        <w:rPr>
          <w:rFonts w:ascii="Calibri" w:hAnsi="Calibri" w:cs="Times New Roman"/>
          <w:w w:val="106"/>
          <w:lang w:bidi="he-IL"/>
        </w:rPr>
      </w:pPr>
      <w:r w:rsidRPr="00207C20">
        <w:rPr>
          <w:rFonts w:ascii="Calibri" w:hAnsi="Calibri" w:cs="Times New Roman"/>
          <w:lang w:bidi="he-IL"/>
        </w:rPr>
        <w:t>in servizio</w:t>
      </w:r>
    </w:p>
    <w:p w14:paraId="40A553BD" w14:textId="77777777" w:rsidR="00A93CA7" w:rsidRPr="00207C20" w:rsidRDefault="00A93CA7" w:rsidP="00A93CA7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5EF96B63" w14:textId="77777777" w:rsidR="00A93CA7" w:rsidRPr="00207C20" w:rsidRDefault="00A93CA7" w:rsidP="00A93CA7">
      <w:pPr>
        <w:pStyle w:val="Stile"/>
        <w:numPr>
          <w:ilvl w:val="0"/>
          <w:numId w:val="35"/>
        </w:numPr>
        <w:spacing w:line="235" w:lineRule="exact"/>
        <w:rPr>
          <w:rFonts w:ascii="Calibri" w:hAnsi="Calibri" w:cs="Times New Roman"/>
          <w:lang w:bidi="he-IL"/>
        </w:rPr>
      </w:pPr>
      <w:r w:rsidRPr="00207C20">
        <w:rPr>
          <w:rFonts w:ascii="Calibri" w:hAnsi="Calibri" w:cs="Times New Roman"/>
          <w:lang w:bidi="he-IL"/>
        </w:rPr>
        <w:t xml:space="preserve">in quiescenza </w:t>
      </w:r>
    </w:p>
    <w:p w14:paraId="53128261" w14:textId="77777777" w:rsidR="00D735EE" w:rsidRDefault="00D735EE" w:rsidP="00F724DF">
      <w:pPr>
        <w:pStyle w:val="Stile"/>
        <w:rPr>
          <w:rFonts w:ascii="Calibri" w:hAnsi="Calibri" w:cs="Times New Roman"/>
          <w:w w:val="106"/>
          <w:lang w:bidi="he-IL"/>
        </w:rPr>
      </w:pPr>
    </w:p>
    <w:p w14:paraId="4101652C" w14:textId="77777777" w:rsidR="00CD3D8A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3C329BD2" w14:textId="1D0BA9B3" w:rsidR="00CD3D8A" w:rsidRPr="00CD3D8A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b/>
          <w:lang w:bidi="he-IL"/>
        </w:rPr>
      </w:pPr>
      <w:r w:rsidRPr="00CD3D8A">
        <w:rPr>
          <w:rFonts w:ascii="Calibri" w:hAnsi="Calibri" w:cs="Times New Roman"/>
          <w:b/>
          <w:lang w:bidi="he-IL"/>
        </w:rPr>
        <w:t xml:space="preserve">Dati </w:t>
      </w:r>
      <w:r w:rsidR="00207C20" w:rsidRPr="00CD3D8A">
        <w:rPr>
          <w:rFonts w:ascii="Calibri" w:hAnsi="Calibri" w:cs="Times New Roman"/>
          <w:b/>
          <w:lang w:bidi="he-IL"/>
        </w:rPr>
        <w:t xml:space="preserve">per il personale </w:t>
      </w:r>
      <w:r w:rsidRPr="00CD3D8A">
        <w:rPr>
          <w:rFonts w:ascii="Calibri" w:hAnsi="Calibri" w:cs="Times New Roman"/>
          <w:b/>
          <w:lang w:bidi="he-IL"/>
        </w:rPr>
        <w:t>i</w:t>
      </w:r>
      <w:r w:rsidR="00207C20">
        <w:rPr>
          <w:rFonts w:ascii="Calibri" w:hAnsi="Calibri" w:cs="Times New Roman"/>
          <w:b/>
          <w:lang w:bidi="he-IL"/>
        </w:rPr>
        <w:t>n</w:t>
      </w:r>
      <w:r w:rsidRPr="00CD3D8A">
        <w:rPr>
          <w:rFonts w:ascii="Calibri" w:hAnsi="Calibri" w:cs="Times New Roman"/>
          <w:b/>
          <w:lang w:bidi="he-IL"/>
        </w:rPr>
        <w:t xml:space="preserve"> servizio</w:t>
      </w:r>
      <w:r w:rsidR="007F1939">
        <w:rPr>
          <w:rFonts w:ascii="Calibri" w:hAnsi="Calibri" w:cs="Times New Roman"/>
          <w:b/>
          <w:lang w:bidi="he-IL"/>
        </w:rPr>
        <w:t>:</w:t>
      </w:r>
      <w:r w:rsidR="00207C20">
        <w:rPr>
          <w:rFonts w:ascii="Calibri" w:hAnsi="Calibri" w:cs="Times New Roman"/>
          <w:b/>
          <w:lang w:bidi="he-IL"/>
        </w:rPr>
        <w:t xml:space="preserve"> </w:t>
      </w:r>
    </w:p>
    <w:p w14:paraId="4B99056E" w14:textId="77777777" w:rsidR="00CD3D8A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4D7593C0" w14:textId="77777777" w:rsidR="00D735EE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 xml:space="preserve">Qualifica </w:t>
      </w:r>
      <w:r w:rsidR="00D735EE" w:rsidRPr="00A47B4D">
        <w:rPr>
          <w:rFonts w:ascii="Calibri" w:hAnsi="Calibri" w:cs="Times New Roman"/>
          <w:lang w:bidi="he-IL"/>
        </w:rPr>
        <w:t>________________________________________</w:t>
      </w:r>
      <w:r w:rsidR="007D2719">
        <w:t>_</w:t>
      </w:r>
      <w:r w:rsidR="00D735EE" w:rsidRPr="00A47B4D">
        <w:rPr>
          <w:rFonts w:ascii="Calibri" w:hAnsi="Calibri" w:cs="Times New Roman"/>
          <w:lang w:bidi="he-IL"/>
        </w:rPr>
        <w:t>_____________________________</w:t>
      </w:r>
      <w:r w:rsidR="00454166" w:rsidRPr="00A47B4D">
        <w:rPr>
          <w:rFonts w:ascii="Calibri" w:hAnsi="Calibri" w:cs="Times New Roman"/>
          <w:lang w:bidi="he-IL"/>
        </w:rPr>
        <w:t>__</w:t>
      </w:r>
    </w:p>
    <w:p w14:paraId="1299C43A" w14:textId="77777777" w:rsidR="00CD3D8A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72DF67FB" w14:textId="77777777" w:rsidR="007776B6" w:rsidRPr="007D2719" w:rsidRDefault="007776B6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7D2719">
        <w:rPr>
          <w:rFonts w:ascii="Calibri" w:hAnsi="Calibri" w:cs="Times New Roman"/>
          <w:lang w:bidi="he-IL"/>
        </w:rPr>
        <w:lastRenderedPageBreak/>
        <w:t>Sede di attività/Servizio</w:t>
      </w:r>
      <w:r w:rsidR="007D2719">
        <w:rPr>
          <w:rFonts w:ascii="Calibri" w:hAnsi="Calibri" w:cs="Times New Roman"/>
          <w:lang w:bidi="he-IL"/>
        </w:rPr>
        <w:t xml:space="preserve"> __</w:t>
      </w:r>
      <w:r w:rsidR="007D2719" w:rsidRPr="00A47B4D">
        <w:rPr>
          <w:rFonts w:ascii="Calibri" w:hAnsi="Calibri" w:cs="Times New Roman"/>
          <w:lang w:bidi="he-IL"/>
        </w:rPr>
        <w:t>__________________________</w:t>
      </w:r>
      <w:r w:rsidR="007D2719">
        <w:t>_</w:t>
      </w:r>
      <w:r w:rsidR="007D2719" w:rsidRPr="00A47B4D">
        <w:rPr>
          <w:rFonts w:ascii="Calibri" w:hAnsi="Calibri" w:cs="Times New Roman"/>
          <w:lang w:bidi="he-IL"/>
        </w:rPr>
        <w:t>_______________________________</w:t>
      </w:r>
    </w:p>
    <w:p w14:paraId="4DDBEF00" w14:textId="77777777" w:rsidR="007776B6" w:rsidRPr="007D2719" w:rsidRDefault="007776B6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59A818E6" w14:textId="77777777" w:rsidR="007776B6" w:rsidRPr="007D2719" w:rsidRDefault="007776B6" w:rsidP="007D2719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7D2719">
        <w:rPr>
          <w:rFonts w:ascii="Calibri" w:hAnsi="Calibri" w:cs="Times New Roman"/>
          <w:lang w:bidi="he-IL"/>
        </w:rPr>
        <w:t>Regione di attività/Servizio</w:t>
      </w:r>
      <w:r w:rsidR="007D2719">
        <w:rPr>
          <w:rFonts w:ascii="Calibri" w:hAnsi="Calibri" w:cs="Times New Roman"/>
          <w:lang w:bidi="he-IL"/>
        </w:rPr>
        <w:t xml:space="preserve"> __</w:t>
      </w:r>
      <w:r w:rsidR="007D2719" w:rsidRPr="00A47B4D">
        <w:rPr>
          <w:rFonts w:ascii="Calibri" w:hAnsi="Calibri" w:cs="Times New Roman"/>
          <w:lang w:bidi="he-IL"/>
        </w:rPr>
        <w:t>__________________________</w:t>
      </w:r>
      <w:r w:rsidR="007D2719">
        <w:t>_</w:t>
      </w:r>
      <w:r w:rsidR="007D2719" w:rsidRPr="00A47B4D">
        <w:rPr>
          <w:rFonts w:ascii="Calibri" w:hAnsi="Calibri" w:cs="Times New Roman"/>
          <w:lang w:bidi="he-IL"/>
        </w:rPr>
        <w:t>____________________________</w:t>
      </w:r>
      <w:r w:rsidR="007D2719">
        <w:rPr>
          <w:rFonts w:ascii="Calibri" w:hAnsi="Calibri" w:cs="Times New Roman"/>
          <w:lang w:bidi="he-IL"/>
        </w:rPr>
        <w:t>_</w:t>
      </w:r>
    </w:p>
    <w:p w14:paraId="3461D779" w14:textId="77777777" w:rsidR="007776B6" w:rsidRPr="007D2719" w:rsidRDefault="007776B6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0A94B58D" w14:textId="77777777" w:rsidR="007D2719" w:rsidRPr="007D2719" w:rsidRDefault="007776B6" w:rsidP="007D2719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7D2719">
        <w:rPr>
          <w:rFonts w:ascii="Calibri" w:hAnsi="Calibri" w:cs="Times New Roman"/>
          <w:lang w:bidi="he-IL"/>
        </w:rPr>
        <w:t>Provincia di attività/Servizio</w:t>
      </w:r>
      <w:r w:rsidR="007D2719">
        <w:rPr>
          <w:rFonts w:ascii="Calibri" w:hAnsi="Calibri" w:cs="Times New Roman"/>
          <w:lang w:bidi="he-IL"/>
        </w:rPr>
        <w:t xml:space="preserve"> </w:t>
      </w:r>
      <w:r w:rsidR="007D2719" w:rsidRPr="00A47B4D">
        <w:rPr>
          <w:rFonts w:ascii="Calibri" w:hAnsi="Calibri" w:cs="Times New Roman"/>
          <w:lang w:bidi="he-IL"/>
        </w:rPr>
        <w:t>_________________________</w:t>
      </w:r>
      <w:r w:rsidR="007D2719">
        <w:t>_</w:t>
      </w:r>
      <w:r w:rsidR="007D2719" w:rsidRPr="00A47B4D">
        <w:rPr>
          <w:rFonts w:ascii="Calibri" w:hAnsi="Calibri" w:cs="Times New Roman"/>
          <w:lang w:bidi="he-IL"/>
        </w:rPr>
        <w:t>_______________________________</w:t>
      </w:r>
    </w:p>
    <w:p w14:paraId="3CF2D8B6" w14:textId="77777777" w:rsidR="007776B6" w:rsidRPr="007D2719" w:rsidRDefault="007776B6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6F066EB3" w14:textId="77777777" w:rsidR="004022E5" w:rsidRPr="007D2719" w:rsidRDefault="007776B6" w:rsidP="004022E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7D2719">
        <w:rPr>
          <w:rFonts w:ascii="Calibri" w:hAnsi="Calibri" w:cs="Times New Roman"/>
          <w:lang w:bidi="he-IL"/>
        </w:rPr>
        <w:t>Data dalla quale ricopre la qualifica</w:t>
      </w:r>
      <w:r w:rsidR="007D2719">
        <w:rPr>
          <w:rFonts w:ascii="Calibri" w:hAnsi="Calibri" w:cs="Times New Roman"/>
          <w:lang w:bidi="he-IL"/>
        </w:rPr>
        <w:t xml:space="preserve"> </w:t>
      </w:r>
      <w:r w:rsidR="004022E5">
        <w:rPr>
          <w:rFonts w:ascii="Calibri" w:hAnsi="Calibri" w:cs="Times New Roman"/>
          <w:lang w:bidi="he-IL"/>
        </w:rPr>
        <w:t>__</w:t>
      </w:r>
      <w:r w:rsidR="004022E5" w:rsidRPr="00A47B4D">
        <w:rPr>
          <w:rFonts w:ascii="Calibri" w:hAnsi="Calibri" w:cs="Times New Roman"/>
          <w:lang w:bidi="he-IL"/>
        </w:rPr>
        <w:t>____________________</w:t>
      </w:r>
      <w:r w:rsidR="004022E5">
        <w:rPr>
          <w:rFonts w:ascii="Calibri" w:hAnsi="Calibri" w:cs="Times New Roman"/>
          <w:lang w:bidi="he-IL"/>
        </w:rPr>
        <w:t>_</w:t>
      </w:r>
      <w:r w:rsidR="004022E5" w:rsidRPr="00A47B4D">
        <w:rPr>
          <w:rFonts w:ascii="Calibri" w:hAnsi="Calibri" w:cs="Times New Roman"/>
          <w:lang w:bidi="he-IL"/>
        </w:rPr>
        <w:t>____________________________</w:t>
      </w:r>
    </w:p>
    <w:p w14:paraId="0FB78278" w14:textId="77777777" w:rsidR="00057935" w:rsidRDefault="00057935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1FC39945" w14:textId="77777777" w:rsidR="00CD3D8A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b/>
          <w:lang w:bidi="he-IL"/>
        </w:rPr>
      </w:pPr>
    </w:p>
    <w:p w14:paraId="4206D38E" w14:textId="637A056D" w:rsidR="00CD3D8A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b/>
          <w:lang w:bidi="he-IL"/>
        </w:rPr>
      </w:pPr>
      <w:r w:rsidRPr="00CD3D8A">
        <w:rPr>
          <w:rFonts w:ascii="Calibri" w:hAnsi="Calibri" w:cs="Times New Roman"/>
          <w:b/>
          <w:lang w:bidi="he-IL"/>
        </w:rPr>
        <w:t>Dati per il personale in quiescenza</w:t>
      </w:r>
      <w:r w:rsidR="007F1939">
        <w:rPr>
          <w:rFonts w:ascii="Calibri" w:hAnsi="Calibri" w:cs="Times New Roman"/>
          <w:b/>
          <w:lang w:bidi="he-IL"/>
        </w:rPr>
        <w:t>:</w:t>
      </w:r>
    </w:p>
    <w:p w14:paraId="6981810D" w14:textId="408BD765" w:rsidR="007776B6" w:rsidRDefault="007776B6" w:rsidP="3AF28B5C">
      <w:pPr>
        <w:jc w:val="both"/>
        <w:rPr>
          <w:rFonts w:ascii="Calibri" w:hAnsi="Calibri" w:cs="Calibri"/>
        </w:rPr>
      </w:pPr>
      <w:r w:rsidRPr="3AF28B5C">
        <w:rPr>
          <w:rFonts w:ascii="Calibri" w:hAnsi="Calibri" w:cs="Calibri"/>
        </w:rPr>
        <w:t>N.B.</w:t>
      </w:r>
      <w:r w:rsidR="004022E5" w:rsidRPr="3AF28B5C">
        <w:rPr>
          <w:rFonts w:ascii="Calibri" w:hAnsi="Calibri" w:cs="Calibri"/>
        </w:rPr>
        <w:t xml:space="preserve"> </w:t>
      </w:r>
      <w:r w:rsidRPr="3AF28B5C">
        <w:rPr>
          <w:rFonts w:ascii="Calibri" w:hAnsi="Calibri" w:cs="Calibri"/>
        </w:rPr>
        <w:t xml:space="preserve">È condizione ostativa essere stati collocati a riposo da più di quattro anni </w:t>
      </w:r>
      <w:r w:rsidR="00207C20" w:rsidRPr="3AF28B5C">
        <w:rPr>
          <w:rFonts w:ascii="Calibri" w:hAnsi="Calibri" w:cs="Calibri"/>
        </w:rPr>
        <w:t>d</w:t>
      </w:r>
      <w:r w:rsidRPr="3AF28B5C">
        <w:rPr>
          <w:rFonts w:ascii="Calibri" w:hAnsi="Calibri" w:cs="Calibri"/>
        </w:rPr>
        <w:t>alla data di pubblicazione del Bando</w:t>
      </w:r>
      <w:r w:rsidR="00207C20" w:rsidRPr="3AF28B5C">
        <w:rPr>
          <w:rFonts w:ascii="Calibri" w:hAnsi="Calibri" w:cs="Calibri"/>
        </w:rPr>
        <w:t xml:space="preserve"> (</w:t>
      </w:r>
      <w:r w:rsidR="4B4BF704" w:rsidRPr="3AF28B5C">
        <w:rPr>
          <w:rFonts w:ascii="Calibri" w:hAnsi="Calibri" w:cs="Calibri"/>
        </w:rPr>
        <w:t>D.D.G. 18 dicembre 2023 n. 2788</w:t>
      </w:r>
      <w:r w:rsidR="00207C20" w:rsidRPr="3AF28B5C">
        <w:rPr>
          <w:rFonts w:ascii="Calibri" w:hAnsi="Calibri" w:cs="Calibri"/>
        </w:rPr>
        <w:t>)</w:t>
      </w:r>
    </w:p>
    <w:p w14:paraId="0562CB0E" w14:textId="77777777" w:rsidR="004022E5" w:rsidRDefault="004022E5" w:rsidP="004022E5">
      <w:pPr>
        <w:jc w:val="both"/>
        <w:rPr>
          <w:rFonts w:ascii="Calibri" w:hAnsi="Calibri" w:cs="Calibri"/>
        </w:rPr>
      </w:pPr>
    </w:p>
    <w:p w14:paraId="4AFC2E51" w14:textId="77777777" w:rsidR="004022E5" w:rsidRDefault="004022E5" w:rsidP="004022E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 xml:space="preserve">Qualifica </w:t>
      </w:r>
      <w:r w:rsidRPr="00A47B4D">
        <w:rPr>
          <w:rFonts w:ascii="Calibri" w:hAnsi="Calibri" w:cs="Times New Roman"/>
          <w:lang w:bidi="he-IL"/>
        </w:rPr>
        <w:t>________________________________________</w:t>
      </w:r>
      <w:r>
        <w:t>_</w:t>
      </w:r>
      <w:r w:rsidRPr="00A47B4D">
        <w:rPr>
          <w:rFonts w:ascii="Calibri" w:hAnsi="Calibri" w:cs="Times New Roman"/>
          <w:lang w:bidi="he-IL"/>
        </w:rPr>
        <w:t>_______________________________</w:t>
      </w:r>
    </w:p>
    <w:p w14:paraId="34CE0A41" w14:textId="77777777" w:rsidR="009744C5" w:rsidRDefault="009744C5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658066CF" w14:textId="77777777" w:rsidR="004022E5" w:rsidRDefault="009744C5" w:rsidP="004022E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AF32F6">
        <w:rPr>
          <w:rFonts w:ascii="Calibri" w:hAnsi="Calibri" w:cs="Times New Roman"/>
          <w:lang w:bidi="he-IL"/>
        </w:rPr>
        <w:t>Ultima</w:t>
      </w:r>
      <w:r w:rsidRPr="004022E5">
        <w:rPr>
          <w:rFonts w:ascii="Calibri" w:hAnsi="Calibri" w:cs="Times New Roman"/>
          <w:lang w:bidi="he-IL"/>
        </w:rPr>
        <w:t xml:space="preserve"> Sede di attività/Servizio</w:t>
      </w:r>
      <w:r w:rsidR="004022E5">
        <w:rPr>
          <w:rFonts w:ascii="Calibri" w:hAnsi="Calibri" w:cs="Times New Roman"/>
          <w:lang w:bidi="he-IL"/>
        </w:rPr>
        <w:t xml:space="preserve"> </w:t>
      </w:r>
      <w:r w:rsidR="004022E5" w:rsidRPr="00A47B4D">
        <w:rPr>
          <w:rFonts w:ascii="Calibri" w:hAnsi="Calibri" w:cs="Times New Roman"/>
          <w:lang w:bidi="he-IL"/>
        </w:rPr>
        <w:t>_______________________</w:t>
      </w:r>
      <w:r w:rsidR="004022E5">
        <w:t>_</w:t>
      </w:r>
      <w:r w:rsidR="004022E5" w:rsidRPr="00A47B4D">
        <w:rPr>
          <w:rFonts w:ascii="Calibri" w:hAnsi="Calibri" w:cs="Times New Roman"/>
          <w:lang w:bidi="he-IL"/>
        </w:rPr>
        <w:t>______________________________</w:t>
      </w:r>
    </w:p>
    <w:p w14:paraId="62EBF3C5" w14:textId="77777777" w:rsidR="009744C5" w:rsidRPr="004022E5" w:rsidRDefault="009744C5" w:rsidP="009744C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680649E6" w14:textId="77777777" w:rsidR="00A57B86" w:rsidRDefault="009744C5" w:rsidP="00A57B8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4022E5">
        <w:rPr>
          <w:rFonts w:ascii="Calibri" w:hAnsi="Calibri" w:cs="Times New Roman"/>
          <w:lang w:bidi="he-IL"/>
        </w:rPr>
        <w:t>Regione di ultima attività/servizio</w:t>
      </w:r>
      <w:r w:rsidR="00A57B86">
        <w:rPr>
          <w:rFonts w:ascii="Calibri" w:hAnsi="Calibri" w:cs="Times New Roman"/>
          <w:lang w:bidi="he-IL"/>
        </w:rPr>
        <w:t xml:space="preserve"> </w:t>
      </w:r>
      <w:r w:rsidR="00A57B86" w:rsidRPr="00A47B4D">
        <w:rPr>
          <w:rFonts w:ascii="Calibri" w:hAnsi="Calibri" w:cs="Times New Roman"/>
          <w:lang w:bidi="he-IL"/>
        </w:rPr>
        <w:t>____________________</w:t>
      </w:r>
      <w:r w:rsidR="00A57B86">
        <w:t>_</w:t>
      </w:r>
      <w:r w:rsidR="00A57B86" w:rsidRPr="00A47B4D">
        <w:rPr>
          <w:rFonts w:ascii="Calibri" w:hAnsi="Calibri" w:cs="Times New Roman"/>
          <w:lang w:bidi="he-IL"/>
        </w:rPr>
        <w:t>_______________________________</w:t>
      </w:r>
    </w:p>
    <w:p w14:paraId="6D98A12B" w14:textId="77777777" w:rsidR="009744C5" w:rsidRPr="004022E5" w:rsidRDefault="009744C5" w:rsidP="009744C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0AE927B9" w14:textId="77777777" w:rsidR="00A57B86" w:rsidRDefault="009744C5" w:rsidP="00A57B8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4022E5">
        <w:rPr>
          <w:rFonts w:ascii="Calibri" w:hAnsi="Calibri" w:cs="Times New Roman"/>
          <w:lang w:bidi="he-IL"/>
        </w:rPr>
        <w:t>Provincia di ultima attività/servizio</w:t>
      </w:r>
      <w:r w:rsidR="00A57B86">
        <w:rPr>
          <w:rFonts w:ascii="Calibri" w:hAnsi="Calibri" w:cs="Times New Roman"/>
          <w:lang w:bidi="he-IL"/>
        </w:rPr>
        <w:t xml:space="preserve"> </w:t>
      </w:r>
      <w:r w:rsidR="00A57B86" w:rsidRPr="00A47B4D">
        <w:rPr>
          <w:rFonts w:ascii="Calibri" w:hAnsi="Calibri" w:cs="Times New Roman"/>
          <w:lang w:bidi="he-IL"/>
        </w:rPr>
        <w:t>___________________</w:t>
      </w:r>
      <w:r w:rsidR="00A57B86">
        <w:t>_</w:t>
      </w:r>
      <w:r w:rsidR="00A57B86" w:rsidRPr="00A47B4D">
        <w:rPr>
          <w:rFonts w:ascii="Calibri" w:hAnsi="Calibri" w:cs="Times New Roman"/>
          <w:lang w:bidi="he-IL"/>
        </w:rPr>
        <w:t>_______________________________</w:t>
      </w:r>
    </w:p>
    <w:p w14:paraId="2946DB82" w14:textId="77777777" w:rsidR="009744C5" w:rsidRDefault="009744C5" w:rsidP="009744C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10A1DCE6" w14:textId="77777777" w:rsidR="00A57B86" w:rsidRDefault="009744C5" w:rsidP="00A57B8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4022E5">
        <w:rPr>
          <w:rFonts w:ascii="Calibri" w:hAnsi="Calibri" w:cs="Times New Roman"/>
          <w:lang w:bidi="he-IL"/>
        </w:rPr>
        <w:t xml:space="preserve">Data dalla quale </w:t>
      </w:r>
      <w:r w:rsidR="00207C20">
        <w:rPr>
          <w:rFonts w:ascii="Calibri" w:hAnsi="Calibri" w:cs="Times New Roman"/>
          <w:lang w:bidi="he-IL"/>
        </w:rPr>
        <w:t>ha ricoperto</w:t>
      </w:r>
      <w:r w:rsidRPr="004022E5">
        <w:rPr>
          <w:rFonts w:ascii="Calibri" w:hAnsi="Calibri" w:cs="Times New Roman"/>
          <w:lang w:bidi="he-IL"/>
        </w:rPr>
        <w:t xml:space="preserve"> la qualifica </w:t>
      </w:r>
      <w:r w:rsidR="00A57B86" w:rsidRPr="00A47B4D">
        <w:rPr>
          <w:rFonts w:ascii="Calibri" w:hAnsi="Calibri" w:cs="Times New Roman"/>
          <w:lang w:bidi="he-IL"/>
        </w:rPr>
        <w:t>_______________________</w:t>
      </w:r>
      <w:r w:rsidR="00A57B86">
        <w:t>_</w:t>
      </w:r>
      <w:r w:rsidR="00A57B86" w:rsidRPr="00A47B4D">
        <w:rPr>
          <w:rFonts w:ascii="Calibri" w:hAnsi="Calibri" w:cs="Times New Roman"/>
          <w:lang w:bidi="he-IL"/>
        </w:rPr>
        <w:t>________</w:t>
      </w:r>
      <w:r w:rsidR="00A57B86">
        <w:rPr>
          <w:rFonts w:ascii="Calibri" w:hAnsi="Calibri" w:cs="Times New Roman"/>
          <w:lang w:bidi="he-IL"/>
        </w:rPr>
        <w:t>_</w:t>
      </w:r>
      <w:r w:rsidR="00A57B86" w:rsidRPr="00A47B4D">
        <w:rPr>
          <w:rFonts w:ascii="Calibri" w:hAnsi="Calibri" w:cs="Times New Roman"/>
          <w:lang w:bidi="he-IL"/>
        </w:rPr>
        <w:t>_________</w:t>
      </w:r>
    </w:p>
    <w:p w14:paraId="110FFD37" w14:textId="77777777" w:rsidR="004022E5" w:rsidRDefault="004022E5" w:rsidP="00296876">
      <w:pPr>
        <w:pStyle w:val="Stile"/>
        <w:spacing w:line="235" w:lineRule="exact"/>
        <w:ind w:left="4"/>
        <w:rPr>
          <w:rFonts w:ascii="Titillium Web" w:hAnsi="Titillium Web"/>
          <w:b/>
          <w:bCs/>
          <w:color w:val="606060"/>
          <w:shd w:val="clear" w:color="auto" w:fill="FFFFFF"/>
        </w:rPr>
      </w:pPr>
    </w:p>
    <w:p w14:paraId="13F32F81" w14:textId="77777777" w:rsidR="004022E5" w:rsidRPr="00207C20" w:rsidRDefault="004022E5" w:rsidP="004022E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207C20">
        <w:rPr>
          <w:rFonts w:ascii="Calibri" w:hAnsi="Calibri" w:cs="Times New Roman"/>
          <w:lang w:bidi="he-IL"/>
        </w:rPr>
        <w:t>Data di collocamento a riposo _______________________________________________________</w:t>
      </w:r>
    </w:p>
    <w:p w14:paraId="6B699379" w14:textId="77777777" w:rsidR="004022E5" w:rsidRPr="00207C20" w:rsidRDefault="004022E5" w:rsidP="004022E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016CFD31" w14:textId="77777777" w:rsidR="007F1939" w:rsidRPr="005A68F5" w:rsidRDefault="007F1939" w:rsidP="009744C5">
      <w:pPr>
        <w:pStyle w:val="Stile"/>
        <w:spacing w:line="235" w:lineRule="exact"/>
        <w:rPr>
          <w:rFonts w:ascii="Calibri" w:hAnsi="Calibri" w:cs="Calibri"/>
          <w:lang w:bidi="he-IL"/>
        </w:rPr>
      </w:pPr>
    </w:p>
    <w:p w14:paraId="1F72F646" w14:textId="77777777" w:rsidR="009744C5" w:rsidRPr="00C757EE" w:rsidRDefault="009744C5" w:rsidP="009744C5">
      <w:pPr>
        <w:pStyle w:val="Stile"/>
        <w:spacing w:line="235" w:lineRule="exact"/>
        <w:ind w:left="4"/>
        <w:rPr>
          <w:rFonts w:ascii="Calibri" w:hAnsi="Calibri" w:cs="Calibri"/>
          <w:b/>
          <w:bCs/>
          <w:lang w:bidi="he-IL"/>
        </w:rPr>
      </w:pPr>
    </w:p>
    <w:p w14:paraId="0C854683" w14:textId="5B2F18C9" w:rsidR="009744C5" w:rsidRPr="00C757EE" w:rsidRDefault="005A68F5" w:rsidP="009744C5">
      <w:pPr>
        <w:pStyle w:val="Stile"/>
        <w:spacing w:line="235" w:lineRule="exact"/>
        <w:ind w:left="4"/>
        <w:rPr>
          <w:rFonts w:ascii="Calibri" w:hAnsi="Calibri" w:cs="Calibri"/>
          <w:b/>
          <w:bCs/>
          <w:lang w:bidi="he-IL"/>
        </w:rPr>
      </w:pPr>
      <w:r w:rsidRPr="00C757EE">
        <w:rPr>
          <w:rFonts w:ascii="Calibri" w:hAnsi="Calibri" w:cs="Calibri"/>
          <w:b/>
          <w:bCs/>
          <w:lang w:bidi="he-IL"/>
        </w:rPr>
        <w:t xml:space="preserve">Requisiti </w:t>
      </w:r>
      <w:r w:rsidR="00C757EE">
        <w:rPr>
          <w:rFonts w:ascii="Calibri" w:hAnsi="Calibri" w:cs="Calibri"/>
          <w:b/>
          <w:bCs/>
          <w:lang w:bidi="he-IL"/>
        </w:rPr>
        <w:t>g</w:t>
      </w:r>
      <w:r w:rsidRPr="00C757EE">
        <w:rPr>
          <w:rFonts w:ascii="Calibri" w:hAnsi="Calibri" w:cs="Calibri"/>
          <w:b/>
          <w:bCs/>
          <w:lang w:bidi="he-IL"/>
        </w:rPr>
        <w:t>enerali</w:t>
      </w:r>
      <w:r w:rsidR="007F1939">
        <w:rPr>
          <w:rFonts w:ascii="Calibri" w:hAnsi="Calibri" w:cs="Calibri"/>
          <w:b/>
          <w:bCs/>
          <w:lang w:bidi="he-IL"/>
        </w:rPr>
        <w:t>:</w:t>
      </w:r>
    </w:p>
    <w:p w14:paraId="08CE6F91" w14:textId="77777777" w:rsidR="00C757EE" w:rsidRDefault="00C757EE" w:rsidP="009744C5">
      <w:pPr>
        <w:pStyle w:val="Stile"/>
        <w:spacing w:line="235" w:lineRule="exact"/>
        <w:ind w:left="4"/>
        <w:rPr>
          <w:rFonts w:ascii="Calibri" w:hAnsi="Calibri" w:cs="Calibri"/>
          <w:lang w:bidi="he-IL"/>
        </w:rPr>
      </w:pPr>
    </w:p>
    <w:p w14:paraId="70593858" w14:textId="77777777" w:rsidR="00C757EE" w:rsidRPr="00C757EE" w:rsidRDefault="00C757EE" w:rsidP="00C757EE">
      <w:pPr>
        <w:pStyle w:val="Stile"/>
        <w:spacing w:line="235" w:lineRule="exact"/>
        <w:rPr>
          <w:rFonts w:ascii="Calibri" w:hAnsi="Calibri" w:cs="Calibri"/>
          <w:lang w:bidi="he-IL"/>
        </w:rPr>
      </w:pPr>
      <w:r w:rsidRPr="00C757EE">
        <w:rPr>
          <w:rFonts w:ascii="Calibri" w:hAnsi="Calibri" w:cs="Calibri"/>
          <w:lang w:bidi="he-IL"/>
        </w:rPr>
        <w:t>Il/La Sottoscritto/a dichiara</w:t>
      </w:r>
      <w:r w:rsidR="00AF32F6">
        <w:rPr>
          <w:rFonts w:ascii="Calibri" w:hAnsi="Calibri" w:cs="Calibri"/>
          <w:lang w:bidi="he-IL"/>
        </w:rPr>
        <w:t xml:space="preserve"> di</w:t>
      </w:r>
      <w:r w:rsidRPr="00C757EE">
        <w:rPr>
          <w:rFonts w:ascii="Calibri" w:hAnsi="Calibri" w:cs="Calibri"/>
          <w:lang w:bidi="he-IL"/>
        </w:rPr>
        <w:t>:</w:t>
      </w:r>
    </w:p>
    <w:p w14:paraId="61CDCEAD" w14:textId="77777777" w:rsidR="009744C5" w:rsidRPr="005A68F5" w:rsidRDefault="009744C5" w:rsidP="009744C5">
      <w:pPr>
        <w:pStyle w:val="Stile"/>
        <w:spacing w:line="235" w:lineRule="exact"/>
        <w:ind w:left="4"/>
        <w:rPr>
          <w:rFonts w:ascii="Calibri" w:hAnsi="Calibri" w:cs="Calibri"/>
          <w:lang w:bidi="he-IL"/>
        </w:rPr>
      </w:pPr>
    </w:p>
    <w:p w14:paraId="2A644563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Non avere riportato condanne penali né avere in corso procedimenti penali per i quali sia stata formalmente iniziata l’azione penale</w:t>
      </w:r>
      <w:r w:rsidR="005A68F5">
        <w:rPr>
          <w:rFonts w:ascii="Calibri" w:hAnsi="Calibri" w:cs="Calibri"/>
          <w:lang w:bidi="he-IL"/>
        </w:rPr>
        <w:t>;</w:t>
      </w:r>
    </w:p>
    <w:p w14:paraId="5C78C7C8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Non avere in corso procedimenti disciplinari ai sensi delle norme disciplinari dei rispettivi ordinamenti</w:t>
      </w:r>
      <w:r w:rsidR="005A68F5">
        <w:rPr>
          <w:rFonts w:ascii="Calibri" w:hAnsi="Calibri" w:cs="Calibri"/>
          <w:lang w:bidi="he-IL"/>
        </w:rPr>
        <w:t>;</w:t>
      </w:r>
    </w:p>
    <w:p w14:paraId="3B71D23B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Non essere incorsi nelle sanzioni disciplinari previste nei rispettivi ordinamenti</w:t>
      </w:r>
      <w:r w:rsidR="005A68F5">
        <w:rPr>
          <w:rFonts w:ascii="Calibri" w:hAnsi="Calibri" w:cs="Calibri"/>
          <w:lang w:bidi="he-IL"/>
        </w:rPr>
        <w:t>;</w:t>
      </w:r>
    </w:p>
    <w:p w14:paraId="0371A7CB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Non essere stati collocati a riposo da più di quattro anni dalla data di pubblicazione del bando</w:t>
      </w:r>
      <w:r w:rsidR="005A68F5">
        <w:rPr>
          <w:rFonts w:ascii="Calibri" w:hAnsi="Calibri" w:cs="Calibri"/>
          <w:lang w:bidi="he-IL"/>
        </w:rPr>
        <w:t>;</w:t>
      </w:r>
    </w:p>
    <w:p w14:paraId="13531F26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A partire da un anno antecedente alla data di indizione del concorso, non essere componenti dell’organo di direzione politica dell’amministrazione, di non ricoprire cariche politiche o elettive parlamentari, regionali o negli Enti locali o l’incarico di Sindaco o di Assessore, di non essere rappresentanti sindacali, anche presso le Rappresentanze sindacali unitarie, o di non essere designati dalle confederazioni ed organizzazioni sindacali o dalle associazioni professionali</w:t>
      </w:r>
      <w:r w:rsidR="005A68F5">
        <w:rPr>
          <w:rFonts w:ascii="Calibri" w:hAnsi="Calibri" w:cs="Calibri"/>
          <w:lang w:bidi="he-IL"/>
        </w:rPr>
        <w:t>;</w:t>
      </w:r>
    </w:p>
    <w:p w14:paraId="532CABFF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non aver organizzato, gestito o diretto, a partire dall'anno antecedente alla data di indizione del concorso, corsi aventi l'esclusiva finalità di preparazione ai concorsi per il reclutamento di dirigenti scolastici</w:t>
      </w:r>
      <w:r w:rsidR="005A68F5">
        <w:rPr>
          <w:rFonts w:ascii="Calibri" w:hAnsi="Calibri" w:cs="Calibri"/>
          <w:lang w:bidi="he-IL"/>
        </w:rPr>
        <w:t>;</w:t>
      </w:r>
    </w:p>
    <w:p w14:paraId="6000BE04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non essere stati destituiti o licenziati dall’impiego per motivi disciplinari, per ragioni di salute o per decadenza dall’impiego comunque determinata</w:t>
      </w:r>
      <w:r w:rsidR="00AF32F6">
        <w:rPr>
          <w:rFonts w:ascii="Calibri" w:hAnsi="Calibri" w:cs="Calibri"/>
          <w:lang w:bidi="he-IL"/>
        </w:rPr>
        <w:t>.</w:t>
      </w:r>
    </w:p>
    <w:p w14:paraId="6BB9E253" w14:textId="77777777" w:rsidR="005A68F5" w:rsidRDefault="005A68F5" w:rsidP="005A68F5">
      <w:pPr>
        <w:pStyle w:val="Stile"/>
        <w:spacing w:line="235" w:lineRule="exact"/>
        <w:ind w:left="364"/>
        <w:jc w:val="both"/>
        <w:rPr>
          <w:rFonts w:ascii="Calibri" w:hAnsi="Calibri" w:cs="Calibri"/>
          <w:lang w:bidi="he-IL"/>
        </w:rPr>
      </w:pPr>
    </w:p>
    <w:p w14:paraId="45628230" w14:textId="77777777" w:rsidR="007F1939" w:rsidRDefault="007F1939" w:rsidP="005A68F5">
      <w:pPr>
        <w:pStyle w:val="Stile"/>
        <w:spacing w:line="235" w:lineRule="exact"/>
        <w:ind w:left="364"/>
        <w:jc w:val="both"/>
        <w:rPr>
          <w:rFonts w:ascii="Calibri" w:hAnsi="Calibri" w:cs="Calibri"/>
          <w:lang w:bidi="he-IL"/>
        </w:rPr>
      </w:pPr>
    </w:p>
    <w:p w14:paraId="23DE523C" w14:textId="77777777" w:rsidR="00AF32F6" w:rsidRPr="005A68F5" w:rsidRDefault="00AF32F6" w:rsidP="00AF32F6">
      <w:pPr>
        <w:pStyle w:val="Stile"/>
        <w:spacing w:line="235" w:lineRule="exact"/>
        <w:rPr>
          <w:rFonts w:ascii="Calibri" w:hAnsi="Calibri" w:cs="Calibri"/>
          <w:lang w:bidi="he-IL"/>
        </w:rPr>
      </w:pPr>
    </w:p>
    <w:p w14:paraId="7ED15F33" w14:textId="6BAFF0E9" w:rsidR="00AF32F6" w:rsidRPr="00AF32F6" w:rsidRDefault="00AF32F6" w:rsidP="00AF32F6">
      <w:pPr>
        <w:pStyle w:val="Stile"/>
        <w:spacing w:line="235" w:lineRule="exact"/>
        <w:rPr>
          <w:rFonts w:ascii="Calibri" w:hAnsi="Calibri" w:cs="Calibri"/>
          <w:lang w:bidi="he-IL"/>
        </w:rPr>
      </w:pPr>
      <w:r w:rsidRPr="00AF32F6">
        <w:rPr>
          <w:rFonts w:ascii="Calibri" w:hAnsi="Calibri" w:cs="Calibri"/>
          <w:b/>
          <w:bCs/>
          <w:lang w:bidi="he-IL"/>
        </w:rPr>
        <w:t>Requisit</w:t>
      </w:r>
      <w:r w:rsidR="008C36FE">
        <w:rPr>
          <w:rFonts w:ascii="Calibri" w:hAnsi="Calibri" w:cs="Calibri"/>
          <w:b/>
          <w:bCs/>
          <w:lang w:bidi="he-IL"/>
        </w:rPr>
        <w:t>o</w:t>
      </w:r>
      <w:r w:rsidRPr="00AF32F6">
        <w:rPr>
          <w:rFonts w:ascii="Calibri" w:hAnsi="Calibri" w:cs="Calibri"/>
          <w:b/>
          <w:bCs/>
          <w:lang w:bidi="he-IL"/>
        </w:rPr>
        <w:t xml:space="preserve"> specific</w:t>
      </w:r>
      <w:r w:rsidR="008C36FE">
        <w:rPr>
          <w:rFonts w:ascii="Calibri" w:hAnsi="Calibri" w:cs="Calibri"/>
          <w:b/>
          <w:bCs/>
          <w:lang w:bidi="he-IL"/>
        </w:rPr>
        <w:t>o</w:t>
      </w:r>
      <w:r w:rsidRPr="00AF32F6">
        <w:rPr>
          <w:rFonts w:ascii="Calibri" w:hAnsi="Calibri" w:cs="Calibri"/>
          <w:b/>
          <w:bCs/>
          <w:lang w:bidi="he-IL"/>
        </w:rPr>
        <w:t xml:space="preserve"> </w:t>
      </w:r>
      <w:r w:rsidRPr="00AF32F6">
        <w:rPr>
          <w:rFonts w:ascii="Calibri" w:hAnsi="Calibri" w:cs="Calibri"/>
          <w:lang w:bidi="he-IL"/>
        </w:rPr>
        <w:t xml:space="preserve">(solo per </w:t>
      </w:r>
      <w:r w:rsidR="001D542E">
        <w:rPr>
          <w:rFonts w:ascii="Calibri" w:hAnsi="Calibri" w:cs="Calibri"/>
          <w:lang w:bidi="he-IL"/>
        </w:rPr>
        <w:t xml:space="preserve">il membro aggregato </w:t>
      </w:r>
      <w:r w:rsidR="004A34EC">
        <w:rPr>
          <w:rFonts w:ascii="Calibri" w:hAnsi="Calibri" w:cs="Calibri"/>
          <w:lang w:bidi="he-IL"/>
        </w:rPr>
        <w:t xml:space="preserve">esperto </w:t>
      </w:r>
      <w:r w:rsidR="001D542E">
        <w:rPr>
          <w:rFonts w:ascii="Calibri" w:hAnsi="Calibri" w:cs="Calibri"/>
          <w:lang w:bidi="he-IL"/>
        </w:rPr>
        <w:t>in informatica</w:t>
      </w:r>
      <w:r w:rsidR="00DA7DEB">
        <w:rPr>
          <w:rFonts w:ascii="Calibri" w:hAnsi="Calibri" w:cs="Calibri"/>
          <w:lang w:bidi="he-IL"/>
        </w:rPr>
        <w:t>)</w:t>
      </w:r>
      <w:r w:rsidR="007F1939">
        <w:rPr>
          <w:rFonts w:ascii="Calibri" w:hAnsi="Calibri" w:cs="Calibri"/>
          <w:lang w:bidi="he-IL"/>
        </w:rPr>
        <w:t>:</w:t>
      </w:r>
    </w:p>
    <w:p w14:paraId="52E56223" w14:textId="77777777" w:rsidR="00AF32F6" w:rsidRPr="00AF32F6" w:rsidRDefault="00AF32F6" w:rsidP="00AF32F6">
      <w:pPr>
        <w:pStyle w:val="Stile"/>
        <w:spacing w:line="235" w:lineRule="exact"/>
        <w:rPr>
          <w:rFonts w:ascii="Calibri" w:hAnsi="Calibri" w:cs="Calibri"/>
          <w:b/>
          <w:bCs/>
          <w:lang w:bidi="he-IL"/>
        </w:rPr>
      </w:pPr>
    </w:p>
    <w:p w14:paraId="5A4AD74A" w14:textId="537555FE" w:rsidR="00606FA9" w:rsidRPr="00DA7DEB" w:rsidRDefault="00606FA9" w:rsidP="00FE3E7F">
      <w:pPr>
        <w:pStyle w:val="Stile"/>
        <w:numPr>
          <w:ilvl w:val="0"/>
          <w:numId w:val="38"/>
        </w:numPr>
        <w:spacing w:line="235" w:lineRule="exact"/>
        <w:ind w:left="709" w:hanging="283"/>
        <w:jc w:val="both"/>
        <w:rPr>
          <w:rFonts w:ascii="Calibri" w:hAnsi="Calibri" w:cs="Calibri"/>
          <w:lang w:bidi="he-IL"/>
        </w:rPr>
      </w:pPr>
      <w:r w:rsidRPr="00DA7DEB">
        <w:rPr>
          <w:rFonts w:ascii="Calibri" w:hAnsi="Calibri" w:cs="Calibri"/>
          <w:lang w:bidi="he-IL"/>
        </w:rPr>
        <w:t>Il/La Sottoscritto/a dichiara altresì di</w:t>
      </w:r>
      <w:r w:rsidR="00666011" w:rsidRPr="00DA7DEB">
        <w:rPr>
          <w:rFonts w:ascii="Calibri" w:hAnsi="Calibri" w:cs="Calibri"/>
          <w:lang w:bidi="he-IL"/>
        </w:rPr>
        <w:t xml:space="preserve"> essere abilitato nell'insegnamento della classe di concorso A-41 (solo per il membro aggregato di in</w:t>
      </w:r>
      <w:r w:rsidR="00CE480A" w:rsidRPr="00DA7DEB">
        <w:rPr>
          <w:rFonts w:ascii="Calibri" w:hAnsi="Calibri" w:cs="Calibri"/>
          <w:lang w:bidi="he-IL"/>
        </w:rPr>
        <w:t>formatica)</w:t>
      </w:r>
    </w:p>
    <w:p w14:paraId="07547A01" w14:textId="77777777" w:rsidR="00AF32F6" w:rsidRDefault="00AF32F6" w:rsidP="005A68F5">
      <w:pPr>
        <w:pStyle w:val="Stile"/>
        <w:spacing w:line="235" w:lineRule="exact"/>
        <w:ind w:left="364"/>
        <w:jc w:val="both"/>
        <w:rPr>
          <w:rFonts w:ascii="Calibri" w:hAnsi="Calibri" w:cs="Calibri"/>
          <w:lang w:bidi="he-IL"/>
        </w:rPr>
      </w:pPr>
    </w:p>
    <w:p w14:paraId="5043CB0F" w14:textId="77777777" w:rsidR="005A68F5" w:rsidRDefault="005A68F5" w:rsidP="005A68F5">
      <w:pPr>
        <w:pStyle w:val="Stile"/>
        <w:spacing w:line="235" w:lineRule="exact"/>
        <w:ind w:left="364"/>
        <w:jc w:val="both"/>
        <w:rPr>
          <w:rFonts w:ascii="Calibri" w:hAnsi="Calibri" w:cs="Calibri"/>
          <w:lang w:bidi="he-IL"/>
        </w:rPr>
      </w:pPr>
    </w:p>
    <w:p w14:paraId="5CD70183" w14:textId="77777777" w:rsidR="009744C5" w:rsidRPr="005A68F5" w:rsidRDefault="009744C5" w:rsidP="005A68F5">
      <w:pPr>
        <w:pStyle w:val="Stile"/>
        <w:spacing w:line="235" w:lineRule="exact"/>
        <w:ind w:left="364"/>
        <w:jc w:val="both"/>
        <w:rPr>
          <w:rFonts w:ascii="Calibri" w:hAnsi="Calibri" w:cs="Calibri"/>
          <w:u w:val="single"/>
          <w:lang w:bidi="he-IL"/>
        </w:rPr>
      </w:pPr>
      <w:r w:rsidRPr="3AF28B5C">
        <w:rPr>
          <w:rFonts w:ascii="Calibri" w:hAnsi="Calibri" w:cs="Calibri"/>
          <w:u w:val="single"/>
          <w:lang w:bidi="he-IL"/>
        </w:rPr>
        <w:t>Il requisito "di non avere relazioni di parentela, affinità entro il quarto grado o abituale convivenza con uno o più concorrenti" sarà verificato a chiusura istanza dall'USR responsabile della procedura concorsuale.</w:t>
      </w:r>
    </w:p>
    <w:p w14:paraId="07459315" w14:textId="77777777" w:rsidR="009744C5" w:rsidRPr="005A68F5" w:rsidRDefault="009744C5" w:rsidP="009744C5">
      <w:pPr>
        <w:pStyle w:val="Stile"/>
        <w:spacing w:line="235" w:lineRule="exact"/>
        <w:ind w:left="724"/>
        <w:jc w:val="both"/>
        <w:rPr>
          <w:rFonts w:ascii="Calibri" w:hAnsi="Calibri" w:cs="Calibri"/>
          <w:lang w:bidi="he-IL"/>
        </w:rPr>
      </w:pPr>
    </w:p>
    <w:p w14:paraId="6537F28F" w14:textId="77777777" w:rsidR="009744C5" w:rsidRPr="005A68F5" w:rsidRDefault="009744C5" w:rsidP="009744C5">
      <w:pPr>
        <w:pStyle w:val="Stile"/>
        <w:spacing w:line="235" w:lineRule="exact"/>
        <w:ind w:left="724"/>
        <w:jc w:val="both"/>
        <w:rPr>
          <w:rFonts w:ascii="Calibri" w:hAnsi="Calibri" w:cs="Calibri"/>
          <w:lang w:bidi="he-IL"/>
        </w:rPr>
      </w:pPr>
    </w:p>
    <w:p w14:paraId="59AD7E42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55F1011F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2F3FAE80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222C4644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1AC3D150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209ED04F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24FCF389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7DF4C5EB" w14:textId="77777777" w:rsidR="00520983" w:rsidRDefault="00520983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3787D723" w14:textId="77777777" w:rsidR="00520983" w:rsidRDefault="00520983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5945CAA6" w14:textId="3259BBD6" w:rsidR="009744C5" w:rsidRDefault="00C757EE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  <w:r w:rsidRPr="00C757EE">
        <w:rPr>
          <w:rFonts w:ascii="Calibri" w:hAnsi="Calibri" w:cs="Calibri"/>
          <w:b/>
          <w:bCs/>
          <w:lang w:bidi="he-IL"/>
        </w:rPr>
        <w:t xml:space="preserve">Trattamento </w:t>
      </w:r>
      <w:r>
        <w:rPr>
          <w:rFonts w:ascii="Calibri" w:hAnsi="Calibri" w:cs="Calibri"/>
          <w:b/>
          <w:bCs/>
          <w:lang w:bidi="he-IL"/>
        </w:rPr>
        <w:t>d</w:t>
      </w:r>
      <w:r w:rsidRPr="00C757EE">
        <w:rPr>
          <w:rFonts w:ascii="Calibri" w:hAnsi="Calibri" w:cs="Calibri"/>
          <w:b/>
          <w:bCs/>
          <w:lang w:bidi="he-IL"/>
        </w:rPr>
        <w:t xml:space="preserve">ati </w:t>
      </w:r>
      <w:r>
        <w:rPr>
          <w:rFonts w:ascii="Calibri" w:hAnsi="Calibri" w:cs="Calibri"/>
          <w:b/>
          <w:bCs/>
          <w:lang w:bidi="he-IL"/>
        </w:rPr>
        <w:t>p</w:t>
      </w:r>
      <w:r w:rsidRPr="00C757EE">
        <w:rPr>
          <w:rFonts w:ascii="Calibri" w:hAnsi="Calibri" w:cs="Calibri"/>
          <w:b/>
          <w:bCs/>
          <w:lang w:bidi="he-IL"/>
        </w:rPr>
        <w:t>ersonali</w:t>
      </w:r>
    </w:p>
    <w:p w14:paraId="6DFB9E20" w14:textId="77777777" w:rsidR="00C757EE" w:rsidRDefault="00C757EE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6CAF590C" w14:textId="77777777" w:rsidR="00C757EE" w:rsidRPr="00C757EE" w:rsidRDefault="00C757EE" w:rsidP="00C757EE">
      <w:pPr>
        <w:pStyle w:val="Stile"/>
        <w:spacing w:line="235" w:lineRule="exact"/>
        <w:ind w:firstLine="364"/>
        <w:rPr>
          <w:rFonts w:ascii="Calibri" w:hAnsi="Calibri" w:cs="Calibri"/>
          <w:lang w:bidi="he-IL"/>
        </w:rPr>
      </w:pPr>
      <w:r w:rsidRPr="00C757EE">
        <w:rPr>
          <w:rFonts w:ascii="Calibri" w:hAnsi="Calibri" w:cs="Calibri"/>
          <w:lang w:bidi="he-IL"/>
        </w:rPr>
        <w:t>Il/La Sottoscritto/a dichiara:</w:t>
      </w:r>
    </w:p>
    <w:p w14:paraId="70DF9E56" w14:textId="77777777" w:rsidR="009744C5" w:rsidRPr="005A68F5" w:rsidRDefault="009744C5" w:rsidP="009744C5">
      <w:pPr>
        <w:pStyle w:val="Stile"/>
        <w:spacing w:line="235" w:lineRule="exact"/>
        <w:ind w:left="724"/>
        <w:jc w:val="both"/>
        <w:rPr>
          <w:rFonts w:ascii="Calibri" w:hAnsi="Calibri" w:cs="Calibri"/>
          <w:lang w:bidi="he-IL"/>
        </w:rPr>
      </w:pPr>
    </w:p>
    <w:p w14:paraId="78B09276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Di aver preso visione dell’informativa sul trattamento dei dati personali ai sensi del Regolamento 2016/679/UE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 e del decreto legislativo 30 giugno 2003, n. 196.</w:t>
      </w:r>
    </w:p>
    <w:p w14:paraId="44E871BC" w14:textId="77777777" w:rsidR="009744C5" w:rsidRDefault="009744C5" w:rsidP="009744C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144A5D23" w14:textId="77777777" w:rsidR="009744C5" w:rsidRDefault="009744C5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738610EB" w14:textId="77777777" w:rsidR="009744C5" w:rsidRDefault="009744C5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0749A04D" w14:textId="77777777" w:rsidR="00D735EE" w:rsidRDefault="00D735EE" w:rsidP="00BD1B03">
      <w:pPr>
        <w:rPr>
          <w:rFonts w:ascii="Calibri" w:hAnsi="Calibri"/>
        </w:rPr>
      </w:pPr>
      <w:r w:rsidRPr="00A47B4D">
        <w:rPr>
          <w:rFonts w:ascii="Calibri" w:hAnsi="Calibri"/>
        </w:rPr>
        <w:t>ALLEGATI:</w:t>
      </w:r>
    </w:p>
    <w:p w14:paraId="637805D2" w14:textId="77777777" w:rsidR="008D3EF6" w:rsidRPr="00A47B4D" w:rsidRDefault="008D3EF6" w:rsidP="00BD1B03">
      <w:pPr>
        <w:rPr>
          <w:rFonts w:ascii="Calibri" w:hAnsi="Calibri"/>
        </w:rPr>
      </w:pPr>
    </w:p>
    <w:p w14:paraId="45B28E1D" w14:textId="77777777" w:rsidR="00C757EE" w:rsidRDefault="00C757EE" w:rsidP="00C757EE">
      <w:pPr>
        <w:pStyle w:val="Stile"/>
        <w:numPr>
          <w:ilvl w:val="0"/>
          <w:numId w:val="37"/>
        </w:numPr>
        <w:spacing w:line="235" w:lineRule="exact"/>
        <w:ind w:hanging="294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>Copia di un documento di riconoscimento in corso di validità</w:t>
      </w:r>
    </w:p>
    <w:p w14:paraId="56FB5AEE" w14:textId="30F6E849" w:rsidR="008D3EF6" w:rsidRPr="00412EED" w:rsidRDefault="008D3EF6" w:rsidP="00C757EE">
      <w:pPr>
        <w:pStyle w:val="Stile"/>
        <w:numPr>
          <w:ilvl w:val="0"/>
          <w:numId w:val="37"/>
        </w:numPr>
        <w:spacing w:line="235" w:lineRule="exact"/>
        <w:ind w:hanging="294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 xml:space="preserve">Curriculum </w:t>
      </w:r>
      <w:r w:rsidR="0028517C">
        <w:rPr>
          <w:rFonts w:ascii="Calibri" w:hAnsi="Calibri" w:cs="Times New Roman"/>
          <w:lang w:bidi="he-IL"/>
        </w:rPr>
        <w:t>Vitae</w:t>
      </w:r>
    </w:p>
    <w:p w14:paraId="463F29E8" w14:textId="77777777" w:rsidR="008D3EF6" w:rsidRDefault="008D3EF6" w:rsidP="008D3EF6">
      <w:pPr>
        <w:pStyle w:val="Stile"/>
        <w:spacing w:line="235" w:lineRule="exact"/>
        <w:ind w:left="426"/>
        <w:rPr>
          <w:rFonts w:ascii="Calibri" w:hAnsi="Calibri" w:cs="Times New Roman"/>
          <w:lang w:bidi="he-IL"/>
        </w:rPr>
      </w:pPr>
    </w:p>
    <w:p w14:paraId="3B7B4B86" w14:textId="77777777" w:rsidR="008D3EF6" w:rsidRDefault="008D3EF6" w:rsidP="008D3EF6">
      <w:pPr>
        <w:pStyle w:val="Stile"/>
        <w:spacing w:line="235" w:lineRule="exact"/>
        <w:rPr>
          <w:rFonts w:ascii="Calibri" w:hAnsi="Calibri" w:cs="Times New Roman"/>
          <w:lang w:bidi="he-IL"/>
        </w:rPr>
      </w:pPr>
    </w:p>
    <w:p w14:paraId="3A0FF5F2" w14:textId="77777777" w:rsidR="00D735EE" w:rsidRPr="00A47B4D" w:rsidRDefault="00D735EE" w:rsidP="00296876">
      <w:pPr>
        <w:pStyle w:val="Stile"/>
        <w:tabs>
          <w:tab w:val="left" w:pos="868"/>
          <w:tab w:val="left" w:pos="1396"/>
        </w:tabs>
        <w:spacing w:line="240" w:lineRule="exact"/>
        <w:rPr>
          <w:rFonts w:ascii="Calibri" w:hAnsi="Calibri" w:cs="Times New Roman"/>
        </w:rPr>
      </w:pPr>
    </w:p>
    <w:p w14:paraId="0A5685B0" w14:textId="77777777" w:rsidR="00D735EE" w:rsidRDefault="00C4238F" w:rsidP="00296876">
      <w:pPr>
        <w:pStyle w:val="Stile"/>
        <w:tabs>
          <w:tab w:val="left" w:pos="868"/>
          <w:tab w:val="left" w:pos="1396"/>
        </w:tabs>
        <w:spacing w:line="240" w:lineRule="exact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</w:rPr>
        <w:t>D</w:t>
      </w:r>
      <w:r w:rsidR="00D735EE" w:rsidRPr="00A47B4D">
        <w:rPr>
          <w:rFonts w:ascii="Calibri" w:hAnsi="Calibri" w:cs="Times New Roman"/>
        </w:rPr>
        <w:t xml:space="preserve">ata </w:t>
      </w:r>
      <w:r w:rsidR="00D735EE" w:rsidRPr="00A47B4D">
        <w:rPr>
          <w:rFonts w:ascii="Calibri" w:hAnsi="Calibri" w:cs="Times New Roman"/>
        </w:rPr>
        <w:tab/>
      </w:r>
      <w:r w:rsidR="00C757EE">
        <w:rPr>
          <w:rFonts w:ascii="Calibri" w:hAnsi="Calibri" w:cs="Times New Roman"/>
          <w:lang w:bidi="he-IL"/>
        </w:rPr>
        <w:t>____/____/_______</w:t>
      </w:r>
    </w:p>
    <w:p w14:paraId="5630AD66" w14:textId="77777777" w:rsidR="00C757EE" w:rsidRDefault="00C757EE" w:rsidP="00296876">
      <w:pPr>
        <w:pStyle w:val="Stile"/>
        <w:tabs>
          <w:tab w:val="left" w:pos="868"/>
          <w:tab w:val="left" w:pos="1396"/>
        </w:tabs>
        <w:spacing w:line="240" w:lineRule="exact"/>
        <w:rPr>
          <w:rFonts w:ascii="Calibri" w:hAnsi="Calibri" w:cs="Times New Roman"/>
          <w:lang w:bidi="he-IL"/>
        </w:rPr>
      </w:pPr>
    </w:p>
    <w:p w14:paraId="7C15739C" w14:textId="77777777" w:rsidR="00C757EE" w:rsidRPr="00A47B4D" w:rsidRDefault="00C757EE" w:rsidP="00296876">
      <w:pPr>
        <w:pStyle w:val="Stile"/>
        <w:tabs>
          <w:tab w:val="left" w:pos="868"/>
          <w:tab w:val="left" w:pos="1396"/>
        </w:tabs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  <w:t>Firma</w:t>
      </w:r>
    </w:p>
    <w:p w14:paraId="61829076" w14:textId="77777777" w:rsidR="00C757EE" w:rsidRDefault="00D735EE" w:rsidP="00D272FA">
      <w:pPr>
        <w:ind w:left="5664" w:firstLine="708"/>
        <w:rPr>
          <w:rFonts w:ascii="Calibri" w:hAnsi="Calibri"/>
        </w:rPr>
      </w:pP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</w:p>
    <w:p w14:paraId="6EF5A580" w14:textId="77777777" w:rsidR="00D735EE" w:rsidRPr="00A47B4D" w:rsidRDefault="00D735EE" w:rsidP="00D272FA">
      <w:pPr>
        <w:ind w:left="5664" w:firstLine="708"/>
        <w:rPr>
          <w:rFonts w:ascii="Calibri" w:hAnsi="Calibri"/>
        </w:rPr>
      </w:pPr>
      <w:r w:rsidRPr="00A47B4D">
        <w:rPr>
          <w:rFonts w:ascii="Calibri" w:hAnsi="Calibri"/>
        </w:rPr>
        <w:t>___________________________</w:t>
      </w:r>
    </w:p>
    <w:sectPr w:rsidR="00D735EE" w:rsidRPr="00A47B4D" w:rsidSect="00261225">
      <w:footerReference w:type="even" r:id="rId8"/>
      <w:footerReference w:type="default" r:id="rId9"/>
      <w:pgSz w:w="11906" w:h="16838" w:code="9"/>
      <w:pgMar w:top="454" w:right="1134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4DA3E" w14:textId="77777777" w:rsidR="00261225" w:rsidRDefault="00261225">
      <w:r>
        <w:separator/>
      </w:r>
    </w:p>
  </w:endnote>
  <w:endnote w:type="continuationSeparator" w:id="0">
    <w:p w14:paraId="5D7A78C9" w14:textId="77777777" w:rsidR="00261225" w:rsidRDefault="00261225">
      <w:r>
        <w:continuationSeparator/>
      </w:r>
    </w:p>
  </w:endnote>
  <w:endnote w:type="continuationNotice" w:id="1">
    <w:p w14:paraId="375C1FEA" w14:textId="77777777" w:rsidR="00261225" w:rsidRDefault="00261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222304" w:rsidRDefault="00222304" w:rsidP="008A2F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A226A1" w14:textId="77777777" w:rsidR="00222304" w:rsidRDefault="00222304" w:rsidP="008A2FF7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4D5D3" w14:textId="77777777" w:rsidR="00222304" w:rsidRDefault="00222304" w:rsidP="008A2F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B62F1B3" w14:textId="77777777" w:rsidR="00222304" w:rsidRDefault="00222304" w:rsidP="00184EA9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DBF20" w14:textId="77777777" w:rsidR="00261225" w:rsidRDefault="00261225">
      <w:r>
        <w:separator/>
      </w:r>
    </w:p>
  </w:footnote>
  <w:footnote w:type="continuationSeparator" w:id="0">
    <w:p w14:paraId="5867D35B" w14:textId="77777777" w:rsidR="00261225" w:rsidRDefault="00261225">
      <w:r>
        <w:continuationSeparator/>
      </w:r>
    </w:p>
  </w:footnote>
  <w:footnote w:type="continuationNotice" w:id="1">
    <w:p w14:paraId="6020191D" w14:textId="77777777" w:rsidR="00261225" w:rsidRDefault="002612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617F1"/>
    <w:multiLevelType w:val="multilevel"/>
    <w:tmpl w:val="739473FC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F33774"/>
    <w:multiLevelType w:val="hybridMultilevel"/>
    <w:tmpl w:val="4E0A3A24"/>
    <w:lvl w:ilvl="0" w:tplc="A306C5E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886CF1"/>
    <w:multiLevelType w:val="hybridMultilevel"/>
    <w:tmpl w:val="3C3670B0"/>
    <w:lvl w:ilvl="0" w:tplc="B7F826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211295"/>
    <w:multiLevelType w:val="hybridMultilevel"/>
    <w:tmpl w:val="5866CC3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286B"/>
    <w:multiLevelType w:val="multilevel"/>
    <w:tmpl w:val="36C8EDFA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5B21180"/>
    <w:multiLevelType w:val="hybridMultilevel"/>
    <w:tmpl w:val="269EF0EE"/>
    <w:lvl w:ilvl="0" w:tplc="A306C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32D9"/>
    <w:multiLevelType w:val="multilevel"/>
    <w:tmpl w:val="CD1AFBE0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52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80A001A"/>
    <w:multiLevelType w:val="hybridMultilevel"/>
    <w:tmpl w:val="2CF2A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6A21"/>
    <w:multiLevelType w:val="hybridMultilevel"/>
    <w:tmpl w:val="6198847C"/>
    <w:lvl w:ilvl="0" w:tplc="A306C5E0">
      <w:start w:val="1"/>
      <w:numFmt w:val="bullet"/>
      <w:lvlText w:val="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1D7709CB"/>
    <w:multiLevelType w:val="multilevel"/>
    <w:tmpl w:val="98AA3540"/>
    <w:lvl w:ilvl="0">
      <w:start w:val="1"/>
      <w:numFmt w:val="bullet"/>
      <w:lvlText w:val="o"/>
      <w:lvlJc w:val="left"/>
      <w:pPr>
        <w:tabs>
          <w:tab w:val="num" w:pos="724"/>
        </w:tabs>
        <w:ind w:left="7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1EDD3CFD"/>
    <w:multiLevelType w:val="hybridMultilevel"/>
    <w:tmpl w:val="DDA23830"/>
    <w:lvl w:ilvl="0" w:tplc="A306C5E0">
      <w:start w:val="1"/>
      <w:numFmt w:val="bullet"/>
      <w:lvlText w:val="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21381941"/>
    <w:multiLevelType w:val="hybridMultilevel"/>
    <w:tmpl w:val="F8A6C210"/>
    <w:lvl w:ilvl="0" w:tplc="B7F826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C06CC0"/>
    <w:multiLevelType w:val="multilevel"/>
    <w:tmpl w:val="F8A6C2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026F27"/>
    <w:multiLevelType w:val="hybridMultilevel"/>
    <w:tmpl w:val="DF0A0EB8"/>
    <w:lvl w:ilvl="0" w:tplc="518CF97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A717234"/>
    <w:multiLevelType w:val="hybridMultilevel"/>
    <w:tmpl w:val="FA82D702"/>
    <w:lvl w:ilvl="0" w:tplc="A306C5E0">
      <w:start w:val="1"/>
      <w:numFmt w:val="bullet"/>
      <w:lvlText w:val="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2CF15788"/>
    <w:multiLevelType w:val="hybridMultilevel"/>
    <w:tmpl w:val="98AA3540"/>
    <w:lvl w:ilvl="0" w:tplc="04100003">
      <w:start w:val="1"/>
      <w:numFmt w:val="bullet"/>
      <w:lvlText w:val="o"/>
      <w:lvlJc w:val="left"/>
      <w:pPr>
        <w:tabs>
          <w:tab w:val="num" w:pos="724"/>
        </w:tabs>
        <w:ind w:left="7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2DEE49A2"/>
    <w:multiLevelType w:val="hybridMultilevel"/>
    <w:tmpl w:val="029C5D40"/>
    <w:lvl w:ilvl="0" w:tplc="B7F8262C">
      <w:start w:val="1"/>
      <w:numFmt w:val="bullet"/>
      <w:lvlText w:val="□"/>
      <w:lvlJc w:val="left"/>
      <w:pPr>
        <w:tabs>
          <w:tab w:val="num" w:pos="724"/>
        </w:tabs>
        <w:ind w:left="7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35A957AC"/>
    <w:multiLevelType w:val="singleLevel"/>
    <w:tmpl w:val="4C26D12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9B47B9A"/>
    <w:multiLevelType w:val="hybridMultilevel"/>
    <w:tmpl w:val="31D624A6"/>
    <w:lvl w:ilvl="0" w:tplc="A306C5E0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3A0F0716"/>
    <w:multiLevelType w:val="hybridMultilevel"/>
    <w:tmpl w:val="976A45DA"/>
    <w:lvl w:ilvl="0" w:tplc="0D48E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3B7A"/>
    <w:multiLevelType w:val="multilevel"/>
    <w:tmpl w:val="D36EDC26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16C1542"/>
    <w:multiLevelType w:val="hybridMultilevel"/>
    <w:tmpl w:val="E48C70AA"/>
    <w:lvl w:ilvl="0" w:tplc="A4A4C6B4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2" w15:restartNumberingAfterBreak="0">
    <w:nsid w:val="49601B84"/>
    <w:multiLevelType w:val="hybridMultilevel"/>
    <w:tmpl w:val="B6880D7A"/>
    <w:lvl w:ilvl="0" w:tplc="518CF97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86F69ED"/>
    <w:multiLevelType w:val="multilevel"/>
    <w:tmpl w:val="36C8EDFA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45364A"/>
    <w:multiLevelType w:val="hybridMultilevel"/>
    <w:tmpl w:val="CD1AFBE0"/>
    <w:lvl w:ilvl="0" w:tplc="CA8E47A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CAA1CB2"/>
    <w:multiLevelType w:val="hybridMultilevel"/>
    <w:tmpl w:val="43F2E630"/>
    <w:lvl w:ilvl="0" w:tplc="B7F8262C">
      <w:start w:val="1"/>
      <w:numFmt w:val="bullet"/>
      <w:lvlText w:val="□"/>
      <w:lvlJc w:val="left"/>
      <w:pPr>
        <w:tabs>
          <w:tab w:val="num" w:pos="885"/>
        </w:tabs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6" w15:restartNumberingAfterBreak="0">
    <w:nsid w:val="5D2656CE"/>
    <w:multiLevelType w:val="multilevel"/>
    <w:tmpl w:val="B6880D7A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D722642"/>
    <w:multiLevelType w:val="hybridMultilevel"/>
    <w:tmpl w:val="9746D6E4"/>
    <w:lvl w:ilvl="0" w:tplc="6582C0CC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0CE03BB"/>
    <w:multiLevelType w:val="hybridMultilevel"/>
    <w:tmpl w:val="790C6488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13E65D0"/>
    <w:multiLevelType w:val="hybridMultilevel"/>
    <w:tmpl w:val="739473FC"/>
    <w:lvl w:ilvl="0" w:tplc="518CF97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1BC45A7"/>
    <w:multiLevelType w:val="singleLevel"/>
    <w:tmpl w:val="C660EFE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BCC395D"/>
    <w:multiLevelType w:val="multilevel"/>
    <w:tmpl w:val="D36EDC2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52FB8"/>
    <w:multiLevelType w:val="hybridMultilevel"/>
    <w:tmpl w:val="A3CAE4AA"/>
    <w:lvl w:ilvl="0" w:tplc="A306C5E0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06D6502"/>
    <w:multiLevelType w:val="hybridMultilevel"/>
    <w:tmpl w:val="9C46C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620CA"/>
    <w:multiLevelType w:val="hybridMultilevel"/>
    <w:tmpl w:val="36C8EDFA"/>
    <w:lvl w:ilvl="0" w:tplc="B7F8262C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74034C9"/>
    <w:multiLevelType w:val="hybridMultilevel"/>
    <w:tmpl w:val="644C13BA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6" w15:restartNumberingAfterBreak="0">
    <w:nsid w:val="781C2C82"/>
    <w:multiLevelType w:val="multilevel"/>
    <w:tmpl w:val="D36EDC26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8CF6B26"/>
    <w:multiLevelType w:val="multilevel"/>
    <w:tmpl w:val="DF0A0EB8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AF9039B"/>
    <w:multiLevelType w:val="hybridMultilevel"/>
    <w:tmpl w:val="1CF8D7D4"/>
    <w:lvl w:ilvl="0" w:tplc="691AA13C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1954632533">
    <w:abstractNumId w:val="33"/>
  </w:num>
  <w:num w:numId="2" w16cid:durableId="957418182">
    <w:abstractNumId w:val="30"/>
  </w:num>
  <w:num w:numId="3" w16cid:durableId="116023551">
    <w:abstractNumId w:val="17"/>
  </w:num>
  <w:num w:numId="4" w16cid:durableId="1476217844">
    <w:abstractNumId w:val="15"/>
  </w:num>
  <w:num w:numId="5" w16cid:durableId="285703918">
    <w:abstractNumId w:val="9"/>
  </w:num>
  <w:num w:numId="6" w16cid:durableId="1023288415">
    <w:abstractNumId w:val="27"/>
  </w:num>
  <w:num w:numId="7" w16cid:durableId="77866188">
    <w:abstractNumId w:val="31"/>
  </w:num>
  <w:num w:numId="8" w16cid:durableId="1736931600">
    <w:abstractNumId w:val="16"/>
  </w:num>
  <w:num w:numId="9" w16cid:durableId="791174026">
    <w:abstractNumId w:val="25"/>
  </w:num>
  <w:num w:numId="10" w16cid:durableId="105465588">
    <w:abstractNumId w:val="19"/>
  </w:num>
  <w:num w:numId="11" w16cid:durableId="1357006664">
    <w:abstractNumId w:val="3"/>
  </w:num>
  <w:num w:numId="12" w16cid:durableId="1197932592">
    <w:abstractNumId w:val="28"/>
  </w:num>
  <w:num w:numId="13" w16cid:durableId="1833905491">
    <w:abstractNumId w:val="20"/>
  </w:num>
  <w:num w:numId="14" w16cid:durableId="254174309">
    <w:abstractNumId w:val="34"/>
  </w:num>
  <w:num w:numId="15" w16cid:durableId="861631908">
    <w:abstractNumId w:val="23"/>
  </w:num>
  <w:num w:numId="16" w16cid:durableId="1757703786">
    <w:abstractNumId w:val="2"/>
  </w:num>
  <w:num w:numId="17" w16cid:durableId="751900021">
    <w:abstractNumId w:val="36"/>
  </w:num>
  <w:num w:numId="18" w16cid:durableId="1856580061">
    <w:abstractNumId w:val="11"/>
  </w:num>
  <w:num w:numId="19" w16cid:durableId="902252316">
    <w:abstractNumId w:val="12"/>
  </w:num>
  <w:num w:numId="20" w16cid:durableId="1082527970">
    <w:abstractNumId w:val="21"/>
  </w:num>
  <w:num w:numId="21" w16cid:durableId="1888561631">
    <w:abstractNumId w:val="4"/>
  </w:num>
  <w:num w:numId="22" w16cid:durableId="2081828845">
    <w:abstractNumId w:val="22"/>
  </w:num>
  <w:num w:numId="23" w16cid:durableId="1154109280">
    <w:abstractNumId w:val="26"/>
  </w:num>
  <w:num w:numId="24" w16cid:durableId="1793398762">
    <w:abstractNumId w:val="29"/>
  </w:num>
  <w:num w:numId="25" w16cid:durableId="580141751">
    <w:abstractNumId w:val="0"/>
  </w:num>
  <w:num w:numId="26" w16cid:durableId="695422369">
    <w:abstractNumId w:val="13"/>
  </w:num>
  <w:num w:numId="27" w16cid:durableId="1599483747">
    <w:abstractNumId w:val="37"/>
  </w:num>
  <w:num w:numId="28" w16cid:durableId="411241098">
    <w:abstractNumId w:val="24"/>
  </w:num>
  <w:num w:numId="29" w16cid:durableId="345904099">
    <w:abstractNumId w:val="6"/>
  </w:num>
  <w:num w:numId="30" w16cid:durableId="846746237">
    <w:abstractNumId w:val="38"/>
  </w:num>
  <w:num w:numId="31" w16cid:durableId="1291550692">
    <w:abstractNumId w:val="35"/>
  </w:num>
  <w:num w:numId="32" w16cid:durableId="564534574">
    <w:abstractNumId w:val="32"/>
  </w:num>
  <w:num w:numId="33" w16cid:durableId="672413015">
    <w:abstractNumId w:val="14"/>
  </w:num>
  <w:num w:numId="34" w16cid:durableId="412317248">
    <w:abstractNumId w:val="1"/>
  </w:num>
  <w:num w:numId="35" w16cid:durableId="1327710378">
    <w:abstractNumId w:val="10"/>
  </w:num>
  <w:num w:numId="36" w16cid:durableId="106969031">
    <w:abstractNumId w:val="5"/>
  </w:num>
  <w:num w:numId="37" w16cid:durableId="278875500">
    <w:abstractNumId w:val="7"/>
  </w:num>
  <w:num w:numId="38" w16cid:durableId="1871019614">
    <w:abstractNumId w:val="18"/>
  </w:num>
  <w:num w:numId="39" w16cid:durableId="1749039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8C"/>
    <w:rsid w:val="00003435"/>
    <w:rsid w:val="00007681"/>
    <w:rsid w:val="00014AFF"/>
    <w:rsid w:val="0001603E"/>
    <w:rsid w:val="0002754F"/>
    <w:rsid w:val="0003670D"/>
    <w:rsid w:val="000427A9"/>
    <w:rsid w:val="00051810"/>
    <w:rsid w:val="00052316"/>
    <w:rsid w:val="00052C4B"/>
    <w:rsid w:val="00057935"/>
    <w:rsid w:val="00065B21"/>
    <w:rsid w:val="00073E61"/>
    <w:rsid w:val="00075A25"/>
    <w:rsid w:val="00075A5B"/>
    <w:rsid w:val="00080D7A"/>
    <w:rsid w:val="00094A57"/>
    <w:rsid w:val="000A01F9"/>
    <w:rsid w:val="000A5B20"/>
    <w:rsid w:val="000B1D1C"/>
    <w:rsid w:val="000B5AA6"/>
    <w:rsid w:val="000C151D"/>
    <w:rsid w:val="000C5A5E"/>
    <w:rsid w:val="000D2348"/>
    <w:rsid w:val="000E0B4F"/>
    <w:rsid w:val="000E5B63"/>
    <w:rsid w:val="000E6B53"/>
    <w:rsid w:val="000F0309"/>
    <w:rsid w:val="000F2D73"/>
    <w:rsid w:val="000F54B6"/>
    <w:rsid w:val="000F587A"/>
    <w:rsid w:val="001019E8"/>
    <w:rsid w:val="00104819"/>
    <w:rsid w:val="00105174"/>
    <w:rsid w:val="00115835"/>
    <w:rsid w:val="0012458A"/>
    <w:rsid w:val="001267C5"/>
    <w:rsid w:val="00130612"/>
    <w:rsid w:val="00134F14"/>
    <w:rsid w:val="00144374"/>
    <w:rsid w:val="001519D9"/>
    <w:rsid w:val="00161854"/>
    <w:rsid w:val="00162BDB"/>
    <w:rsid w:val="001704B5"/>
    <w:rsid w:val="00170A1F"/>
    <w:rsid w:val="00184EA9"/>
    <w:rsid w:val="001956C5"/>
    <w:rsid w:val="00195EAB"/>
    <w:rsid w:val="00197A38"/>
    <w:rsid w:val="001A36A7"/>
    <w:rsid w:val="001B6045"/>
    <w:rsid w:val="001C3C41"/>
    <w:rsid w:val="001C45FC"/>
    <w:rsid w:val="001C5E6C"/>
    <w:rsid w:val="001D542E"/>
    <w:rsid w:val="001F2631"/>
    <w:rsid w:val="001F6254"/>
    <w:rsid w:val="00205D6B"/>
    <w:rsid w:val="00207815"/>
    <w:rsid w:val="00207C20"/>
    <w:rsid w:val="00216087"/>
    <w:rsid w:val="00222304"/>
    <w:rsid w:val="0022307F"/>
    <w:rsid w:val="00232C03"/>
    <w:rsid w:val="00235EC5"/>
    <w:rsid w:val="002435AE"/>
    <w:rsid w:val="00244637"/>
    <w:rsid w:val="00247CA3"/>
    <w:rsid w:val="00251DA6"/>
    <w:rsid w:val="00261225"/>
    <w:rsid w:val="00262516"/>
    <w:rsid w:val="00264942"/>
    <w:rsid w:val="002660BE"/>
    <w:rsid w:val="002818AE"/>
    <w:rsid w:val="002823AC"/>
    <w:rsid w:val="00284B8C"/>
    <w:rsid w:val="0028517C"/>
    <w:rsid w:val="00287890"/>
    <w:rsid w:val="002950AE"/>
    <w:rsid w:val="00296876"/>
    <w:rsid w:val="00296988"/>
    <w:rsid w:val="002A651C"/>
    <w:rsid w:val="002A7DD5"/>
    <w:rsid w:val="002B0B24"/>
    <w:rsid w:val="002B47D2"/>
    <w:rsid w:val="002B5B29"/>
    <w:rsid w:val="002D3FAD"/>
    <w:rsid w:val="00306B3C"/>
    <w:rsid w:val="003144FE"/>
    <w:rsid w:val="00321CFB"/>
    <w:rsid w:val="00321FDA"/>
    <w:rsid w:val="0033440C"/>
    <w:rsid w:val="003363E2"/>
    <w:rsid w:val="003477ED"/>
    <w:rsid w:val="00361627"/>
    <w:rsid w:val="003632E5"/>
    <w:rsid w:val="00363D67"/>
    <w:rsid w:val="00372D5E"/>
    <w:rsid w:val="00374186"/>
    <w:rsid w:val="0037567B"/>
    <w:rsid w:val="00376302"/>
    <w:rsid w:val="0038640C"/>
    <w:rsid w:val="00390B83"/>
    <w:rsid w:val="00392520"/>
    <w:rsid w:val="003A1638"/>
    <w:rsid w:val="003A17FB"/>
    <w:rsid w:val="003C07C6"/>
    <w:rsid w:val="003D0EDF"/>
    <w:rsid w:val="003D19B3"/>
    <w:rsid w:val="003E36FE"/>
    <w:rsid w:val="003E56EC"/>
    <w:rsid w:val="003F0746"/>
    <w:rsid w:val="004022E5"/>
    <w:rsid w:val="00403399"/>
    <w:rsid w:val="00406817"/>
    <w:rsid w:val="00412EED"/>
    <w:rsid w:val="0042575F"/>
    <w:rsid w:val="00431E01"/>
    <w:rsid w:val="004322EE"/>
    <w:rsid w:val="0043718F"/>
    <w:rsid w:val="0043775C"/>
    <w:rsid w:val="0044131C"/>
    <w:rsid w:val="004429F4"/>
    <w:rsid w:val="00451150"/>
    <w:rsid w:val="00454166"/>
    <w:rsid w:val="00475FA8"/>
    <w:rsid w:val="004859DA"/>
    <w:rsid w:val="004868CA"/>
    <w:rsid w:val="00486B00"/>
    <w:rsid w:val="004A058C"/>
    <w:rsid w:val="004A34EC"/>
    <w:rsid w:val="004A5717"/>
    <w:rsid w:val="004B2AAB"/>
    <w:rsid w:val="004B3098"/>
    <w:rsid w:val="004B4552"/>
    <w:rsid w:val="004B506D"/>
    <w:rsid w:val="004C6D39"/>
    <w:rsid w:val="004C6DBC"/>
    <w:rsid w:val="004D0F13"/>
    <w:rsid w:val="004E0434"/>
    <w:rsid w:val="004F228C"/>
    <w:rsid w:val="004F36F4"/>
    <w:rsid w:val="004F6B9E"/>
    <w:rsid w:val="00501786"/>
    <w:rsid w:val="00511DF9"/>
    <w:rsid w:val="005170FE"/>
    <w:rsid w:val="00520983"/>
    <w:rsid w:val="00522838"/>
    <w:rsid w:val="005355FF"/>
    <w:rsid w:val="00543B5B"/>
    <w:rsid w:val="0056625D"/>
    <w:rsid w:val="00576E1E"/>
    <w:rsid w:val="00584E1D"/>
    <w:rsid w:val="005860BC"/>
    <w:rsid w:val="00595536"/>
    <w:rsid w:val="00595CEC"/>
    <w:rsid w:val="005A5030"/>
    <w:rsid w:val="005A68F5"/>
    <w:rsid w:val="005B3FC0"/>
    <w:rsid w:val="005B7240"/>
    <w:rsid w:val="005B753A"/>
    <w:rsid w:val="005D3BF2"/>
    <w:rsid w:val="005E13A1"/>
    <w:rsid w:val="005F4306"/>
    <w:rsid w:val="005F5142"/>
    <w:rsid w:val="005F5673"/>
    <w:rsid w:val="005F7C21"/>
    <w:rsid w:val="00601172"/>
    <w:rsid w:val="00606FA9"/>
    <w:rsid w:val="0061270E"/>
    <w:rsid w:val="00615DB4"/>
    <w:rsid w:val="00616263"/>
    <w:rsid w:val="006317EF"/>
    <w:rsid w:val="00635184"/>
    <w:rsid w:val="00641DF1"/>
    <w:rsid w:val="00642441"/>
    <w:rsid w:val="0064267A"/>
    <w:rsid w:val="006507D5"/>
    <w:rsid w:val="00651D5F"/>
    <w:rsid w:val="006546A8"/>
    <w:rsid w:val="00661A39"/>
    <w:rsid w:val="00661FF8"/>
    <w:rsid w:val="00665835"/>
    <w:rsid w:val="00666011"/>
    <w:rsid w:val="006665F5"/>
    <w:rsid w:val="00683649"/>
    <w:rsid w:val="006901B7"/>
    <w:rsid w:val="00692146"/>
    <w:rsid w:val="006A228F"/>
    <w:rsid w:val="006B0B59"/>
    <w:rsid w:val="006B27F5"/>
    <w:rsid w:val="006B5802"/>
    <w:rsid w:val="006B6C29"/>
    <w:rsid w:val="006B7887"/>
    <w:rsid w:val="006E20D0"/>
    <w:rsid w:val="006F5374"/>
    <w:rsid w:val="007017BF"/>
    <w:rsid w:val="00704D8B"/>
    <w:rsid w:val="0071227B"/>
    <w:rsid w:val="0072406D"/>
    <w:rsid w:val="00740FCC"/>
    <w:rsid w:val="0075248F"/>
    <w:rsid w:val="00752B0B"/>
    <w:rsid w:val="00752C5D"/>
    <w:rsid w:val="00753F92"/>
    <w:rsid w:val="00754B1E"/>
    <w:rsid w:val="00754C09"/>
    <w:rsid w:val="007614DA"/>
    <w:rsid w:val="00763316"/>
    <w:rsid w:val="00763499"/>
    <w:rsid w:val="00771781"/>
    <w:rsid w:val="007776B6"/>
    <w:rsid w:val="00785169"/>
    <w:rsid w:val="007934E9"/>
    <w:rsid w:val="00793E44"/>
    <w:rsid w:val="007A181E"/>
    <w:rsid w:val="007A25D9"/>
    <w:rsid w:val="007A7629"/>
    <w:rsid w:val="007B006D"/>
    <w:rsid w:val="007B4E6F"/>
    <w:rsid w:val="007C59F5"/>
    <w:rsid w:val="007D2719"/>
    <w:rsid w:val="007E1AE6"/>
    <w:rsid w:val="007F1939"/>
    <w:rsid w:val="007F74F1"/>
    <w:rsid w:val="00804BBC"/>
    <w:rsid w:val="008069F7"/>
    <w:rsid w:val="008124DE"/>
    <w:rsid w:val="00813655"/>
    <w:rsid w:val="008137AE"/>
    <w:rsid w:val="00814092"/>
    <w:rsid w:val="00844EB1"/>
    <w:rsid w:val="008654BB"/>
    <w:rsid w:val="008657E4"/>
    <w:rsid w:val="00871A02"/>
    <w:rsid w:val="00881676"/>
    <w:rsid w:val="00891E48"/>
    <w:rsid w:val="00892C0E"/>
    <w:rsid w:val="00896AFF"/>
    <w:rsid w:val="008A2FF7"/>
    <w:rsid w:val="008A5103"/>
    <w:rsid w:val="008B2467"/>
    <w:rsid w:val="008B3EB1"/>
    <w:rsid w:val="008B511E"/>
    <w:rsid w:val="008C36FE"/>
    <w:rsid w:val="008C4382"/>
    <w:rsid w:val="008C467E"/>
    <w:rsid w:val="008D297A"/>
    <w:rsid w:val="008D3EF6"/>
    <w:rsid w:val="008E0200"/>
    <w:rsid w:val="008E0453"/>
    <w:rsid w:val="008E24DC"/>
    <w:rsid w:val="008E39DA"/>
    <w:rsid w:val="008E405D"/>
    <w:rsid w:val="008E4AC1"/>
    <w:rsid w:val="008E736C"/>
    <w:rsid w:val="008E7B69"/>
    <w:rsid w:val="008F05FC"/>
    <w:rsid w:val="008F489C"/>
    <w:rsid w:val="008F5D55"/>
    <w:rsid w:val="008F5E19"/>
    <w:rsid w:val="00906BB4"/>
    <w:rsid w:val="009129C5"/>
    <w:rsid w:val="009203E2"/>
    <w:rsid w:val="00924F6D"/>
    <w:rsid w:val="00926EBE"/>
    <w:rsid w:val="00927949"/>
    <w:rsid w:val="00931758"/>
    <w:rsid w:val="00931D4C"/>
    <w:rsid w:val="00933771"/>
    <w:rsid w:val="0094039A"/>
    <w:rsid w:val="00953F1F"/>
    <w:rsid w:val="009604D0"/>
    <w:rsid w:val="00961FA0"/>
    <w:rsid w:val="00966266"/>
    <w:rsid w:val="00970159"/>
    <w:rsid w:val="009708B1"/>
    <w:rsid w:val="00972449"/>
    <w:rsid w:val="009744C5"/>
    <w:rsid w:val="00990150"/>
    <w:rsid w:val="00997494"/>
    <w:rsid w:val="009A0ADB"/>
    <w:rsid w:val="009A1578"/>
    <w:rsid w:val="009B0443"/>
    <w:rsid w:val="009B6323"/>
    <w:rsid w:val="009C05F9"/>
    <w:rsid w:val="009C7A61"/>
    <w:rsid w:val="009D2366"/>
    <w:rsid w:val="009D2ADB"/>
    <w:rsid w:val="009D2BA7"/>
    <w:rsid w:val="009E06CD"/>
    <w:rsid w:val="009E78DA"/>
    <w:rsid w:val="009E7F03"/>
    <w:rsid w:val="00A02BA7"/>
    <w:rsid w:val="00A10A78"/>
    <w:rsid w:val="00A1427F"/>
    <w:rsid w:val="00A242CC"/>
    <w:rsid w:val="00A24536"/>
    <w:rsid w:val="00A31101"/>
    <w:rsid w:val="00A42620"/>
    <w:rsid w:val="00A47687"/>
    <w:rsid w:val="00A47B4D"/>
    <w:rsid w:val="00A54130"/>
    <w:rsid w:val="00A57B86"/>
    <w:rsid w:val="00A72FEC"/>
    <w:rsid w:val="00A80F45"/>
    <w:rsid w:val="00A80FA9"/>
    <w:rsid w:val="00A8258A"/>
    <w:rsid w:val="00A8499B"/>
    <w:rsid w:val="00A92911"/>
    <w:rsid w:val="00A93307"/>
    <w:rsid w:val="00A937A6"/>
    <w:rsid w:val="00A93CA7"/>
    <w:rsid w:val="00A95A9A"/>
    <w:rsid w:val="00A96F90"/>
    <w:rsid w:val="00A972A3"/>
    <w:rsid w:val="00AA2191"/>
    <w:rsid w:val="00AA78A4"/>
    <w:rsid w:val="00AB2788"/>
    <w:rsid w:val="00AB3A6A"/>
    <w:rsid w:val="00AB7601"/>
    <w:rsid w:val="00AC243E"/>
    <w:rsid w:val="00AC747F"/>
    <w:rsid w:val="00AD0292"/>
    <w:rsid w:val="00AE4EE5"/>
    <w:rsid w:val="00AF32F6"/>
    <w:rsid w:val="00AF3C99"/>
    <w:rsid w:val="00AF49D2"/>
    <w:rsid w:val="00AF5925"/>
    <w:rsid w:val="00B2107A"/>
    <w:rsid w:val="00B24980"/>
    <w:rsid w:val="00B32278"/>
    <w:rsid w:val="00B46A36"/>
    <w:rsid w:val="00B472D3"/>
    <w:rsid w:val="00B47E7A"/>
    <w:rsid w:val="00B51D70"/>
    <w:rsid w:val="00B56BF3"/>
    <w:rsid w:val="00B63280"/>
    <w:rsid w:val="00B73B24"/>
    <w:rsid w:val="00B7773F"/>
    <w:rsid w:val="00B77BED"/>
    <w:rsid w:val="00B85EE4"/>
    <w:rsid w:val="00B969AE"/>
    <w:rsid w:val="00BA104C"/>
    <w:rsid w:val="00BB70DD"/>
    <w:rsid w:val="00BD1B03"/>
    <w:rsid w:val="00BD3FBE"/>
    <w:rsid w:val="00BE6EBC"/>
    <w:rsid w:val="00BE7140"/>
    <w:rsid w:val="00BF4574"/>
    <w:rsid w:val="00BF6096"/>
    <w:rsid w:val="00C027D7"/>
    <w:rsid w:val="00C40E9B"/>
    <w:rsid w:val="00C40FC9"/>
    <w:rsid w:val="00C4238F"/>
    <w:rsid w:val="00C5796B"/>
    <w:rsid w:val="00C618C9"/>
    <w:rsid w:val="00C64B0F"/>
    <w:rsid w:val="00C6656D"/>
    <w:rsid w:val="00C66A7C"/>
    <w:rsid w:val="00C740AD"/>
    <w:rsid w:val="00C75429"/>
    <w:rsid w:val="00C757EE"/>
    <w:rsid w:val="00C75CDA"/>
    <w:rsid w:val="00C87605"/>
    <w:rsid w:val="00C90433"/>
    <w:rsid w:val="00C90D6E"/>
    <w:rsid w:val="00CA3BAF"/>
    <w:rsid w:val="00CB161A"/>
    <w:rsid w:val="00CB4208"/>
    <w:rsid w:val="00CB4698"/>
    <w:rsid w:val="00CC6626"/>
    <w:rsid w:val="00CD3D8A"/>
    <w:rsid w:val="00CE480A"/>
    <w:rsid w:val="00CF0A9B"/>
    <w:rsid w:val="00CF2570"/>
    <w:rsid w:val="00D06B1F"/>
    <w:rsid w:val="00D07260"/>
    <w:rsid w:val="00D13722"/>
    <w:rsid w:val="00D246D8"/>
    <w:rsid w:val="00D272FA"/>
    <w:rsid w:val="00D31368"/>
    <w:rsid w:val="00D34AFE"/>
    <w:rsid w:val="00D34D71"/>
    <w:rsid w:val="00D3629B"/>
    <w:rsid w:val="00D426B9"/>
    <w:rsid w:val="00D434C6"/>
    <w:rsid w:val="00D62A1C"/>
    <w:rsid w:val="00D667C2"/>
    <w:rsid w:val="00D735EE"/>
    <w:rsid w:val="00D8045C"/>
    <w:rsid w:val="00D80AA9"/>
    <w:rsid w:val="00D82BA1"/>
    <w:rsid w:val="00D9751B"/>
    <w:rsid w:val="00DA7DEB"/>
    <w:rsid w:val="00DB4EA8"/>
    <w:rsid w:val="00DD1E9B"/>
    <w:rsid w:val="00DE2AC7"/>
    <w:rsid w:val="00DF6B91"/>
    <w:rsid w:val="00E03F09"/>
    <w:rsid w:val="00E047C7"/>
    <w:rsid w:val="00E048AD"/>
    <w:rsid w:val="00E06ED0"/>
    <w:rsid w:val="00E161BD"/>
    <w:rsid w:val="00E175EF"/>
    <w:rsid w:val="00E35E4F"/>
    <w:rsid w:val="00E36B50"/>
    <w:rsid w:val="00E40EA2"/>
    <w:rsid w:val="00E55C3A"/>
    <w:rsid w:val="00E63D12"/>
    <w:rsid w:val="00E64127"/>
    <w:rsid w:val="00E64277"/>
    <w:rsid w:val="00E65E8C"/>
    <w:rsid w:val="00E705E3"/>
    <w:rsid w:val="00E7563D"/>
    <w:rsid w:val="00E87598"/>
    <w:rsid w:val="00E91188"/>
    <w:rsid w:val="00EA0F09"/>
    <w:rsid w:val="00EA17A4"/>
    <w:rsid w:val="00EF408E"/>
    <w:rsid w:val="00EF4F21"/>
    <w:rsid w:val="00F0095A"/>
    <w:rsid w:val="00F04DAD"/>
    <w:rsid w:val="00F10DE3"/>
    <w:rsid w:val="00F11995"/>
    <w:rsid w:val="00F11A39"/>
    <w:rsid w:val="00F13452"/>
    <w:rsid w:val="00F174B7"/>
    <w:rsid w:val="00F370DC"/>
    <w:rsid w:val="00F44D8C"/>
    <w:rsid w:val="00F5045A"/>
    <w:rsid w:val="00F51CAD"/>
    <w:rsid w:val="00F52745"/>
    <w:rsid w:val="00F56CDA"/>
    <w:rsid w:val="00F67A89"/>
    <w:rsid w:val="00F724DF"/>
    <w:rsid w:val="00F91319"/>
    <w:rsid w:val="00FA2A22"/>
    <w:rsid w:val="00FA2A9F"/>
    <w:rsid w:val="00FA7E6F"/>
    <w:rsid w:val="00FB1EB3"/>
    <w:rsid w:val="00FB6328"/>
    <w:rsid w:val="00FB78F9"/>
    <w:rsid w:val="00FC1C1A"/>
    <w:rsid w:val="00FC1D97"/>
    <w:rsid w:val="00FD4F5D"/>
    <w:rsid w:val="00FE3E7F"/>
    <w:rsid w:val="00FF30F6"/>
    <w:rsid w:val="00FF423E"/>
    <w:rsid w:val="2AD47A0C"/>
    <w:rsid w:val="3AF28B5C"/>
    <w:rsid w:val="456C1AB2"/>
    <w:rsid w:val="48A3BB74"/>
    <w:rsid w:val="4B4BF704"/>
    <w:rsid w:val="6722F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81CFB"/>
  <w15:chartTrackingRefBased/>
  <w15:docId w15:val="{F129C250-B79A-4B2E-B6A3-41C687AF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753A"/>
    <w:pPr>
      <w:autoSpaceDE w:val="0"/>
      <w:autoSpaceDN w:val="0"/>
    </w:pPr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753A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B753A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B753A"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B753A"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link w:val="Titolo5Carattere"/>
    <w:qFormat/>
    <w:rsid w:val="005B753A"/>
    <w:pPr>
      <w:keepNext/>
      <w:outlineLvl w:val="4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AF49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AF49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AF49D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AF49D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AF49D2"/>
    <w:rPr>
      <w:rFonts w:ascii="Calibri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rsid w:val="005B75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AF49D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5B75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AF49D2"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qFormat/>
    <w:rsid w:val="005B753A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sid w:val="005B753A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5B753A"/>
    <w:pPr>
      <w:jc w:val="center"/>
    </w:pPr>
    <w:rPr>
      <w:b/>
      <w:bCs/>
    </w:rPr>
  </w:style>
  <w:style w:type="character" w:customStyle="1" w:styleId="TitoloCarattere">
    <w:name w:val="Titolo Carattere"/>
    <w:link w:val="Titolo"/>
    <w:locked/>
    <w:rsid w:val="00AF49D2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5B753A"/>
    <w:pPr>
      <w:jc w:val="center"/>
    </w:pPr>
    <w:rPr>
      <w:rFonts w:ascii="Algerian" w:hAnsi="Algerian" w:cs="Algerian"/>
      <w:b/>
      <w:bCs/>
      <w:sz w:val="32"/>
      <w:szCs w:val="32"/>
    </w:rPr>
  </w:style>
  <w:style w:type="character" w:customStyle="1" w:styleId="SottotitoloCarattere">
    <w:name w:val="Sottotitolo Carattere"/>
    <w:link w:val="Sottotitolo"/>
    <w:locked/>
    <w:rsid w:val="00AF49D2"/>
    <w:rPr>
      <w:rFonts w:ascii="Cambria" w:hAnsi="Cambria" w:cs="Times New Roman"/>
      <w:sz w:val="24"/>
      <w:szCs w:val="24"/>
    </w:rPr>
  </w:style>
  <w:style w:type="paragraph" w:styleId="NormaleWeb">
    <w:name w:val="Normal (Web)"/>
    <w:basedOn w:val="Normale"/>
    <w:rsid w:val="005B753A"/>
    <w:pPr>
      <w:autoSpaceDE/>
      <w:autoSpaceDN/>
      <w:spacing w:before="100" w:beforeAutospacing="1" w:after="100" w:afterAutospacing="1"/>
    </w:pPr>
  </w:style>
  <w:style w:type="table" w:styleId="Grigliatabella">
    <w:name w:val="Table Grid"/>
    <w:basedOn w:val="Tabellanormale"/>
    <w:rsid w:val="00FB1EB3"/>
    <w:pPr>
      <w:autoSpaceDE w:val="0"/>
      <w:autoSpaceDN w:val="0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666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AF49D2"/>
    <w:rPr>
      <w:rFonts w:cs="Times New Roman"/>
      <w:sz w:val="2"/>
    </w:rPr>
  </w:style>
  <w:style w:type="paragraph" w:customStyle="1" w:styleId="Stile">
    <w:name w:val="Stile"/>
    <w:rsid w:val="00014A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it-IT"/>
    </w:rPr>
  </w:style>
  <w:style w:type="character" w:styleId="Numeropagina">
    <w:name w:val="page number"/>
    <w:basedOn w:val="Carpredefinitoparagrafo"/>
    <w:rsid w:val="008A2FF7"/>
  </w:style>
  <w:style w:type="paragraph" w:customStyle="1" w:styleId="text-justify">
    <w:name w:val="text-justify"/>
    <w:basedOn w:val="Normale"/>
    <w:rsid w:val="00057935"/>
    <w:pPr>
      <w:autoSpaceDE/>
      <w:autoSpaceDN/>
      <w:spacing w:before="100" w:beforeAutospacing="1" w:after="100" w:afterAutospacing="1"/>
    </w:pPr>
  </w:style>
  <w:style w:type="character" w:styleId="Menzionenonrisolta">
    <w:name w:val="Unresolved Mention"/>
    <w:uiPriority w:val="99"/>
    <w:semiHidden/>
    <w:unhideWhenUsed/>
    <w:rsid w:val="0020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AA7CF"/>
            <w:bottom w:val="single" w:sz="6" w:space="0" w:color="7AA7CF"/>
            <w:right w:val="single" w:sz="6" w:space="0" w:color="7AA7CF"/>
          </w:divBdr>
          <w:divsChild>
            <w:div w:id="14497874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77726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</w:divsChild>
    </w:div>
    <w:div w:id="753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29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1840514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AA7CF"/>
            <w:bottom w:val="single" w:sz="6" w:space="0" w:color="7AA7CF"/>
            <w:right w:val="single" w:sz="6" w:space="0" w:color="7AA7CF"/>
          </w:divBdr>
          <w:divsChild>
            <w:div w:id="23864024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1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9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99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0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5845">
                  <w:marLeft w:val="0"/>
                  <w:marRight w:val="0"/>
                  <w:marTop w:val="0"/>
                  <w:marBottom w:val="0"/>
                  <w:divBdr>
                    <w:top w:val="single" w:sz="6" w:space="11" w:color="FAEBCC"/>
                    <w:left w:val="single" w:sz="6" w:space="11" w:color="FAEBCC"/>
                    <w:bottom w:val="single" w:sz="6" w:space="11" w:color="FAEBCC"/>
                    <w:right w:val="single" w:sz="6" w:space="11" w:color="FAEBCC"/>
                  </w:divBdr>
                </w:div>
                <w:div w:id="987978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73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1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7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359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72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7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7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20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60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986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e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3636\Dati%20applicazioni\Microsoft\Modelli\intestata%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06</Template>
  <TotalTime>21</TotalTime>
  <Pages>3</Pages>
  <Words>577</Words>
  <Characters>4636</Characters>
  <Application>Microsoft Office Word</Application>
  <DocSecurity>0</DocSecurity>
  <Lines>38</Lines>
  <Paragraphs>10</Paragraphs>
  <ScaleCrop>false</ScaleCrop>
  <Company>Regione Emilia-Romagna</Company>
  <LinksUpToDate>false</LinksUpToDate>
  <CharactersWithSpaces>5203</CharactersWithSpaces>
  <SharedDoc>false</SharedDoc>
  <HLinks>
    <vt:vector size="6" baseType="variant"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 </dc:title>
  <dc:subject/>
  <dc:creator>M.I.U.R.</dc:creator>
  <cp:keywords/>
  <dc:description/>
  <cp:lastModifiedBy>Trovato Angela</cp:lastModifiedBy>
  <cp:revision>57</cp:revision>
  <cp:lastPrinted>2024-02-26T08:16:00Z</cp:lastPrinted>
  <dcterms:created xsi:type="dcterms:W3CDTF">2024-01-23T12:09:00Z</dcterms:created>
  <dcterms:modified xsi:type="dcterms:W3CDTF">2024-04-10T08:29:00Z</dcterms:modified>
</cp:coreProperties>
</file>