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ANNEX C</w:t>
      </w: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To be signed by the Principal of</w:t>
      </w: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the European school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 xml:space="preserve"> 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To the Ministry of Education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Viale Trastevere, 76/A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00153 ROMA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COPYRIGHT RELEASE FORM FOR WRITTEN WORK, IMAGES, ARTWORK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I hereby_______________________________________________________________________, school Principal of the school ________________________________, with regard to the work titled “ _____________________”, submitted for the selection “</w:t>
      </w:r>
      <w:proofErr w:type="spellStart"/>
      <w:r w:rsidRPr="00AD21D9">
        <w:rPr>
          <w:sz w:val="24"/>
          <w:szCs w:val="24"/>
          <w:lang w:val="en-US"/>
        </w:rPr>
        <w:t>L’Europa</w:t>
      </w:r>
      <w:proofErr w:type="spellEnd"/>
      <w:r w:rsidRPr="00AD21D9">
        <w:rPr>
          <w:sz w:val="24"/>
          <w:szCs w:val="24"/>
          <w:lang w:val="en-US"/>
        </w:rPr>
        <w:t xml:space="preserve"> </w:t>
      </w:r>
      <w:proofErr w:type="spellStart"/>
      <w:r w:rsidRPr="00AD21D9">
        <w:rPr>
          <w:sz w:val="24"/>
          <w:szCs w:val="24"/>
          <w:lang w:val="en-US"/>
        </w:rPr>
        <w:t>inizia</w:t>
      </w:r>
      <w:proofErr w:type="spellEnd"/>
      <w:r w:rsidRPr="00AD21D9">
        <w:rPr>
          <w:sz w:val="24"/>
          <w:szCs w:val="24"/>
          <w:lang w:val="en-US"/>
        </w:rPr>
        <w:t xml:space="preserve"> a Lampedusa” declare: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be the owner of the work’s rights and to relieve the Ministry of Education of all responsibilities , costs and any burden that should be carried in reason of the work ‘s content.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grant the license of use to the Ministry of Education for free and unlimited time for all purposes related to this initiative for all media and any kind of support ( posters, printing, on-line publication, other…)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authorize the data processing in compliance with Law 196/2003, for all purposes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needed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for the organization and the competition.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Date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Signature of the School Principal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p w:rsidR="00562349" w:rsidRPr="00AD21D9" w:rsidRDefault="00562349" w:rsidP="003B510E">
      <w:pPr>
        <w:rPr>
          <w:lang w:val="en-US"/>
        </w:rPr>
      </w:pPr>
    </w:p>
    <w:sectPr w:rsidR="00562349" w:rsidRPr="00AD21D9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58" w:rsidRDefault="00350A58">
      <w:r>
        <w:separator/>
      </w:r>
    </w:p>
  </w:endnote>
  <w:endnote w:type="continuationSeparator" w:id="0">
    <w:p w:rsidR="00350A58" w:rsidRDefault="0035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58" w:rsidRDefault="00350A58">
      <w:r>
        <w:separator/>
      </w:r>
    </w:p>
  </w:footnote>
  <w:footnote w:type="continuationSeparator" w:id="0">
    <w:p w:rsidR="00350A58" w:rsidRDefault="0035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A58"/>
    <w:rsid w:val="00350BB7"/>
    <w:rsid w:val="00375127"/>
    <w:rsid w:val="00385AA1"/>
    <w:rsid w:val="003B510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C4C12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AD21D9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2019-03-29T09:26:00Z</cp:lastPrinted>
  <dcterms:created xsi:type="dcterms:W3CDTF">2020-10-05T10:41:00Z</dcterms:created>
  <dcterms:modified xsi:type="dcterms:W3CDTF">2020-10-05T10:41:00Z</dcterms:modified>
</cp:coreProperties>
</file>