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ALLEGATO C</w:t>
      </w:r>
    </w:p>
    <w:p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LIBERATORIA PER I DIRITTI DI UTILIZZAZIONE DELLE OPERE</w:t>
      </w:r>
    </w:p>
    <w:p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su carta intestata della scuola</w:t>
      </w:r>
    </w:p>
    <w:p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Al Ministero dell’Istruzione</w:t>
      </w:r>
    </w:p>
    <w:p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Dipartimento per le risorse umane, finanziarie e strumentali</w:t>
      </w:r>
    </w:p>
    <w:p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Viale Trastevere, 76/A</w:t>
      </w:r>
    </w:p>
    <w:p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00153 ROMA</w:t>
      </w:r>
    </w:p>
    <w:p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Il/La sottoscritto/a _________________________________________________________________</w:t>
      </w:r>
    </w:p>
    <w:p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Dirigente scolastico dell’Istituto__________________________________________________, con riferimento all’opera dal titolo _______________________________, per il concorso “L’Europa inizia a Lampedusa” dichiara:</w:t>
      </w:r>
    </w:p>
    <w:p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>di possedere tutti i diritti dell’opera e solleva il Ministero dell’Istruzione da tutte le responsabilità, costi e oneri di qualsivoglia natura che dovessero essere sostenuti a cagione del contenuto dell’opera;</w:t>
      </w:r>
    </w:p>
    <w:p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 xml:space="preserve">di concedere al Ministero dell’Istruzione la licenza d’uso a titolo gratuito e a tempo indeterminato per tutti gli utilizzi collegati alla suddetta iniziativa e su qualsiasi media o supporto (affissione, stampa, </w:t>
      </w:r>
      <w:proofErr w:type="spellStart"/>
      <w:r w:rsidRPr="00A3097A">
        <w:rPr>
          <w:sz w:val="24"/>
          <w:szCs w:val="24"/>
        </w:rPr>
        <w:t>folderistica</w:t>
      </w:r>
      <w:proofErr w:type="spellEnd"/>
      <w:r w:rsidRPr="00A3097A">
        <w:rPr>
          <w:sz w:val="24"/>
          <w:szCs w:val="24"/>
        </w:rPr>
        <w:t xml:space="preserve">, pubblicazione on-line </w:t>
      </w:r>
      <w:proofErr w:type="spellStart"/>
      <w:r w:rsidRPr="00A3097A">
        <w:rPr>
          <w:sz w:val="24"/>
          <w:szCs w:val="24"/>
        </w:rPr>
        <w:t>oaltro</w:t>
      </w:r>
      <w:proofErr w:type="spellEnd"/>
      <w:r w:rsidRPr="00A3097A">
        <w:rPr>
          <w:sz w:val="24"/>
          <w:szCs w:val="24"/>
        </w:rPr>
        <w:t>);</w:t>
      </w:r>
    </w:p>
    <w:p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>di autorizzare al trattamento dei dati personali ai sensi della L. 196/2003 per tutti gli adempimenti necessari all’organizzazione ed allo svolgimento del concorso.</w:t>
      </w: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 xml:space="preserve">Data  </w:t>
      </w:r>
      <w:r w:rsidRPr="00A3097A">
        <w:rPr>
          <w:sz w:val="24"/>
          <w:szCs w:val="24"/>
        </w:rPr>
        <w:tab/>
      </w: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Firma del Dirigente Scolastico</w:t>
      </w: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Si assicura che i dati personali verranno trattati con la riservatezza prevista dalla legge in vigore (196/03) ed utilizzati esclusivamente per lo svolgimento del concorso. Su richiesta, tali dati potranno essere cancellati o rettificati.</w:t>
      </w:r>
    </w:p>
    <w:p w:rsidR="00562349" w:rsidRPr="00A3097A" w:rsidRDefault="00562349" w:rsidP="00A3097A">
      <w:bookmarkStart w:id="0" w:name="_GoBack"/>
      <w:bookmarkEnd w:id="0"/>
    </w:p>
    <w:sectPr w:rsidR="00562349" w:rsidRPr="00A3097A" w:rsidSect="009475A9">
      <w:headerReference w:type="default" r:id="rId8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45" w:rsidRDefault="001B1845">
      <w:r>
        <w:separator/>
      </w:r>
    </w:p>
  </w:endnote>
  <w:endnote w:type="continuationSeparator" w:id="0">
    <w:p w:rsidR="001B1845" w:rsidRDefault="001B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45" w:rsidRDefault="001B1845">
      <w:r>
        <w:separator/>
      </w:r>
    </w:p>
  </w:footnote>
  <w:footnote w:type="continuationSeparator" w:id="0">
    <w:p w:rsidR="001B1845" w:rsidRDefault="001B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BernhardTango BT" w:hAnsi="BernhardTango BT"/>
        <w:b/>
        <w:i/>
        <w:sz w:val="32"/>
        <w:szCs w:val="22"/>
        <w:lang w:bidi="it-IT"/>
      </w:rPr>
    </w:pPr>
    <w:r w:rsidRPr="00844202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 wp14:anchorId="0DDE15E5" wp14:editId="1BFAB3E8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English111 Adagio BT" w:hAnsi="English111 Adagio BT"/>
        <w:b/>
        <w:i/>
        <w:sz w:val="60"/>
        <w:szCs w:val="60"/>
        <w:lang w:bidi="it-IT"/>
      </w:rPr>
    </w:pPr>
    <w:bookmarkStart w:id="1" w:name="OLE_LINK1"/>
    <w:bookmarkStart w:id="2" w:name="OLE_LINK2"/>
    <w:bookmarkStart w:id="3" w:name="OLE_LINK3"/>
    <w:r w:rsidRPr="00844202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bookmarkEnd w:id="1"/>
  <w:bookmarkEnd w:id="2"/>
  <w:bookmarkEnd w:id="3"/>
  <w:p w:rsidR="00844202" w:rsidRPr="00844202" w:rsidRDefault="00844202" w:rsidP="00844202">
    <w:pPr>
      <w:widowControl w:val="0"/>
      <w:tabs>
        <w:tab w:val="left" w:pos="1985"/>
      </w:tabs>
      <w:overflowPunct/>
      <w:adjustRightInd/>
      <w:jc w:val="center"/>
      <w:textAlignment w:val="auto"/>
      <w:rPr>
        <w:rFonts w:ascii="English111 Adagio BT" w:hAnsi="English111 Adagio BT"/>
        <w:sz w:val="32"/>
        <w:szCs w:val="32"/>
        <w:lang w:bidi="it-IT"/>
      </w:rPr>
    </w:pPr>
    <w:r w:rsidRPr="00844202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9475A9" w:rsidRPr="00844202" w:rsidRDefault="009475A9" w:rsidP="008442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716B0"/>
    <w:rsid w:val="00176606"/>
    <w:rsid w:val="0019565E"/>
    <w:rsid w:val="001A12BE"/>
    <w:rsid w:val="001B1845"/>
    <w:rsid w:val="001B6568"/>
    <w:rsid w:val="001D569A"/>
    <w:rsid w:val="002150AA"/>
    <w:rsid w:val="00251EFA"/>
    <w:rsid w:val="00254530"/>
    <w:rsid w:val="00276FA7"/>
    <w:rsid w:val="00280E62"/>
    <w:rsid w:val="00350BB7"/>
    <w:rsid w:val="00375127"/>
    <w:rsid w:val="00385AA1"/>
    <w:rsid w:val="003F0E97"/>
    <w:rsid w:val="0040268A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7740"/>
    <w:rsid w:val="006431ED"/>
    <w:rsid w:val="006437AE"/>
    <w:rsid w:val="00644E2F"/>
    <w:rsid w:val="0065515B"/>
    <w:rsid w:val="00660FB4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257AD"/>
    <w:rsid w:val="009475A9"/>
    <w:rsid w:val="009857AA"/>
    <w:rsid w:val="00993B36"/>
    <w:rsid w:val="009C3AF7"/>
    <w:rsid w:val="009F4770"/>
    <w:rsid w:val="00A02A02"/>
    <w:rsid w:val="00A3097A"/>
    <w:rsid w:val="00A611D8"/>
    <w:rsid w:val="00A616D2"/>
    <w:rsid w:val="00A8206E"/>
    <w:rsid w:val="00AD0BD7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62C7C"/>
    <w:rsid w:val="00C72A76"/>
    <w:rsid w:val="00C76B30"/>
    <w:rsid w:val="00C95C8E"/>
    <w:rsid w:val="00C96134"/>
    <w:rsid w:val="00CD1A42"/>
    <w:rsid w:val="00CE2B20"/>
    <w:rsid w:val="00CF0327"/>
    <w:rsid w:val="00D068D9"/>
    <w:rsid w:val="00D0785A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3520"/>
    <w:rsid w:val="00EE11B1"/>
    <w:rsid w:val="00EF5729"/>
    <w:rsid w:val="00F04FE4"/>
    <w:rsid w:val="00F13549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nuova.dot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cp:lastPrinted>2019-03-29T09:26:00Z</cp:lastPrinted>
  <dcterms:created xsi:type="dcterms:W3CDTF">2020-10-05T10:25:00Z</dcterms:created>
  <dcterms:modified xsi:type="dcterms:W3CDTF">2020-10-05T10:25:00Z</dcterms:modified>
</cp:coreProperties>
</file>