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42" w:rsidRPr="00CD1A42" w:rsidRDefault="00CD1A42" w:rsidP="00CD1A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:rsidR="00CD1A42" w:rsidRPr="00CD1A42" w:rsidRDefault="00CD1A42" w:rsidP="00CD1A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:rsidR="00CD1A42" w:rsidRPr="00CD1A42" w:rsidRDefault="00CD1A42" w:rsidP="00CD1A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(da inviare unitamente all’elaborato per il concorso “L’Europa inizia a Lampedusa”)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italiana: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europea: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62349" w:rsidRPr="00CD1A42" w:rsidRDefault="00562349" w:rsidP="00CD1A42">
      <w:bookmarkStart w:id="0" w:name="_GoBack"/>
      <w:bookmarkEnd w:id="0"/>
    </w:p>
    <w:sectPr w:rsidR="00562349" w:rsidRPr="00CD1A42" w:rsidSect="009475A9">
      <w:headerReference w:type="default" r:id="rId8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6D" w:rsidRDefault="0045236D">
      <w:r>
        <w:separator/>
      </w:r>
    </w:p>
  </w:endnote>
  <w:endnote w:type="continuationSeparator" w:id="0">
    <w:p w:rsidR="0045236D" w:rsidRDefault="0045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6D" w:rsidRDefault="0045236D">
      <w:r>
        <w:separator/>
      </w:r>
    </w:p>
  </w:footnote>
  <w:footnote w:type="continuationSeparator" w:id="0">
    <w:p w:rsidR="0045236D" w:rsidRDefault="0045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0DDE15E5" wp14:editId="1BFAB3E8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5236D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2019-03-29T09:26:00Z</cp:lastPrinted>
  <dcterms:created xsi:type="dcterms:W3CDTF">2020-10-05T10:24:00Z</dcterms:created>
  <dcterms:modified xsi:type="dcterms:W3CDTF">2020-10-05T10:24:00Z</dcterms:modified>
</cp:coreProperties>
</file>