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SPECIALITA’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bookmarkStart w:id="0" w:name="_GoBack"/>
      <w:bookmarkEnd w:id="0"/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del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67E16" id="Figura a mano libera 2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del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3F3D4" id="Figura a mano libera 1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del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del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8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9DB8" w14:textId="77777777" w:rsidR="002A4A9D" w:rsidRDefault="002A4A9D">
      <w:r>
        <w:separator/>
      </w:r>
    </w:p>
  </w:endnote>
  <w:endnote w:type="continuationSeparator" w:id="0">
    <w:p w14:paraId="4D6CA1EA" w14:textId="77777777" w:rsidR="002A4A9D" w:rsidRDefault="002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377C" w14:textId="77777777" w:rsidR="002A4A9D" w:rsidRDefault="002A4A9D">
      <w:r>
        <w:separator/>
      </w:r>
    </w:p>
  </w:footnote>
  <w:footnote w:type="continuationSeparator" w:id="0">
    <w:p w14:paraId="43926A02" w14:textId="77777777" w:rsidR="002A4A9D" w:rsidRDefault="002A4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17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Andrea Sassoli</cp:lastModifiedBy>
  <cp:revision>5</cp:revision>
  <cp:lastPrinted>2020-01-16T20:40:00Z</cp:lastPrinted>
  <dcterms:created xsi:type="dcterms:W3CDTF">2020-01-08T10:21:00Z</dcterms:created>
  <dcterms:modified xsi:type="dcterms:W3CDTF">2020-01-22T12:25:00Z</dcterms:modified>
</cp:coreProperties>
</file>