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Default="00AD2822" w:rsidP="00AD2822">
      <w:pPr>
        <w:rPr>
          <w:rFonts w:ascii="Calibri" w:hAnsi="Calibri"/>
          <w:sz w:val="20"/>
          <w:szCs w:val="20"/>
        </w:rPr>
      </w:pPr>
    </w:p>
    <w:p w14:paraId="3FF5E7FF" w14:textId="40EAD7C5" w:rsidR="00556607" w:rsidRPr="00AD2822" w:rsidRDefault="00556607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537E" w14:textId="77777777" w:rsidR="00966910" w:rsidRDefault="00966910">
      <w:r>
        <w:separator/>
      </w:r>
    </w:p>
  </w:endnote>
  <w:endnote w:type="continuationSeparator" w:id="0">
    <w:p w14:paraId="4503D404" w14:textId="77777777" w:rsidR="00966910" w:rsidRDefault="0096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E57D" w14:textId="77777777" w:rsidR="00633C4B" w:rsidRDefault="00633C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0332" w14:textId="77777777" w:rsidR="00633C4B" w:rsidRDefault="00633C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F239" w14:textId="77777777" w:rsidR="00966910" w:rsidRDefault="00966910">
      <w:r>
        <w:separator/>
      </w:r>
    </w:p>
  </w:footnote>
  <w:footnote w:type="continuationSeparator" w:id="0">
    <w:p w14:paraId="7E2B3017" w14:textId="77777777" w:rsidR="00966910" w:rsidRDefault="0096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B770D" w14:textId="77777777" w:rsidR="00633C4B" w:rsidRDefault="00633C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 xml:space="preserve">ti </w:t>
    </w:r>
    <w:r w:rsidR="00633C4B">
      <w:rPr>
        <w:rFonts w:ascii="Calibri" w:hAnsi="Calibri"/>
        <w:b/>
        <w:i/>
        <w:sz w:val="20"/>
        <w:szCs w:val="20"/>
      </w:rPr>
      <w:t>da</w:t>
    </w:r>
    <w:bookmarkStart w:id="0" w:name="_GoBack"/>
    <w:bookmarkEnd w:id="0"/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AF2A" w14:textId="77777777" w:rsidR="00633C4B" w:rsidRDefault="00633C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66910"/>
    <w:rsid w:val="00975C42"/>
    <w:rsid w:val="009A0293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Administrator</cp:lastModifiedBy>
  <cp:revision>8</cp:revision>
  <cp:lastPrinted>2018-02-01T09:11:00Z</cp:lastPrinted>
  <dcterms:created xsi:type="dcterms:W3CDTF">2018-01-24T21:04:00Z</dcterms:created>
  <dcterms:modified xsi:type="dcterms:W3CDTF">2018-02-28T10:39:00Z</dcterms:modified>
</cp:coreProperties>
</file>