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5" w:rsidRDefault="00156735" w:rsidP="00E71A3D">
      <w:pPr>
        <w:spacing w:after="0" w:line="240" w:lineRule="auto"/>
        <w:jc w:val="right"/>
        <w:rPr>
          <w:rFonts w:cs="Calibri"/>
          <w:sz w:val="24"/>
        </w:rPr>
      </w:pPr>
      <w:r>
        <w:rPr>
          <w:rFonts w:cs="Calibri"/>
          <w:sz w:val="24"/>
        </w:rPr>
        <w:t>Prot. N. __________________</w:t>
      </w:r>
    </w:p>
    <w:p w:rsidR="00156735" w:rsidRDefault="00156735">
      <w:pPr>
        <w:spacing w:after="0" w:line="240" w:lineRule="auto"/>
        <w:rPr>
          <w:rFonts w:cs="Calibri"/>
          <w:sz w:val="24"/>
        </w:rPr>
      </w:pPr>
    </w:p>
    <w:p w:rsidR="00156735" w:rsidRDefault="00156735">
      <w:pPr>
        <w:tabs>
          <w:tab w:val="left" w:pos="2629"/>
          <w:tab w:val="center" w:pos="4819"/>
        </w:tabs>
        <w:spacing w:line="240" w:lineRule="auto"/>
        <w:jc w:val="center"/>
        <w:rPr>
          <w:rFonts w:cs="Calibri"/>
          <w:sz w:val="32"/>
        </w:rPr>
      </w:pPr>
      <w:r w:rsidRPr="00B328C4">
        <w:rPr>
          <w:rFonts w:ascii="Times New Roman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7pt;height:56.25pt;visibility:visible">
            <v:imagedata r:id="rId5" o:title=""/>
          </v:shape>
        </w:pict>
      </w:r>
    </w:p>
    <w:p w:rsidR="00156735" w:rsidRDefault="00156735">
      <w:pPr>
        <w:spacing w:after="0"/>
        <w:jc w:val="center"/>
        <w:rPr>
          <w:rFonts w:cs="Calibri"/>
          <w:sz w:val="32"/>
        </w:rPr>
      </w:pPr>
      <w:r>
        <w:rPr>
          <w:rFonts w:cs="Calibri"/>
          <w:b/>
          <w:sz w:val="52"/>
        </w:rPr>
        <w:t xml:space="preserve">P.F.I. </w:t>
      </w:r>
    </w:p>
    <w:p w:rsidR="00156735" w:rsidRDefault="00156735">
      <w:pPr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PROGETTO FORMATIVO INDIVIDUALE – BIENNIO</w:t>
      </w:r>
    </w:p>
    <w:p w:rsidR="00156735" w:rsidRDefault="00156735" w:rsidP="00723F9F">
      <w:pPr>
        <w:tabs>
          <w:tab w:val="left" w:pos="2629"/>
          <w:tab w:val="center" w:pos="4819"/>
        </w:tabs>
        <w:spacing w:line="240" w:lineRule="auto"/>
        <w:jc w:val="center"/>
        <w:rPr>
          <w:rFonts w:cs="Calibri"/>
          <w:sz w:val="32"/>
        </w:rPr>
      </w:pPr>
      <w:r>
        <w:rPr>
          <w:rFonts w:cs="Calibri"/>
          <w:sz w:val="32"/>
        </w:rPr>
        <w:t>ANNI SCOLASTICI 20__ - 20__</w:t>
      </w:r>
    </w:p>
    <w:p w:rsidR="00156735" w:rsidRPr="00A51DD8" w:rsidRDefault="00156735" w:rsidP="00723F9F">
      <w:pPr>
        <w:pStyle w:val="NoSpacing"/>
        <w:jc w:val="center"/>
        <w:rPr>
          <w:b/>
          <w:sz w:val="32"/>
          <w:szCs w:val="32"/>
        </w:rPr>
      </w:pPr>
      <w:r w:rsidRPr="00A51DD8">
        <w:rPr>
          <w:b/>
          <w:sz w:val="32"/>
          <w:szCs w:val="32"/>
        </w:rPr>
        <w:t>INDIRIZZO: SERVIZI COMMERCIALI</w:t>
      </w:r>
    </w:p>
    <w:p w:rsidR="00156735" w:rsidRPr="00A51DD8" w:rsidRDefault="00156735" w:rsidP="00A51DD8">
      <w:pPr>
        <w:pStyle w:val="NoSpacing"/>
        <w:jc w:val="center"/>
        <w:rPr>
          <w:b/>
          <w:sz w:val="24"/>
          <w:szCs w:val="24"/>
        </w:rPr>
      </w:pPr>
      <w:r w:rsidRPr="00A51DD8">
        <w:rPr>
          <w:b/>
          <w:sz w:val="24"/>
          <w:szCs w:val="24"/>
        </w:rPr>
        <w:t xml:space="preserve">Codici Ateco: </w:t>
      </w:r>
      <w:r>
        <w:rPr>
          <w:b/>
          <w:color w:val="0C0C0C"/>
          <w:sz w:val="24"/>
          <w:szCs w:val="24"/>
        </w:rPr>
        <w:t>Sezioni da “….” a “….</w:t>
      </w:r>
      <w:r w:rsidRPr="00A51DD8">
        <w:rPr>
          <w:b/>
          <w:color w:val="0C0C0C"/>
          <w:sz w:val="24"/>
          <w:szCs w:val="24"/>
        </w:rPr>
        <w:t xml:space="preserve">” </w:t>
      </w:r>
    </w:p>
    <w:p w:rsidR="00156735" w:rsidRPr="00A51DD8" w:rsidRDefault="00156735">
      <w:pPr>
        <w:spacing w:after="0" w:line="240" w:lineRule="auto"/>
        <w:rPr>
          <w:rFonts w:cs="Calibri"/>
          <w:b/>
          <w:sz w:val="24"/>
          <w:szCs w:val="24"/>
        </w:rPr>
      </w:pPr>
    </w:p>
    <w:p w:rsidR="00156735" w:rsidRDefault="00156735" w:rsidP="00377B2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Immagine 5" o:spid="_x0000_s1026" type="#_x0000_t75" style="position:absolute;left:0;text-align:left;margin-left:-1.95pt;margin-top:16.15pt;width:34.25pt;height:34.25pt;z-index:251658240;visibility:visible">
            <v:imagedata r:id="rId6" o:title=""/>
          </v:shape>
        </w:pict>
      </w:r>
      <w:r w:rsidRPr="00466A10">
        <w:t xml:space="preserve">ISTITUTO PROFESSIONALE STATALE </w:t>
      </w:r>
      <w:r>
        <w:t xml:space="preserve">  CASSIANO</w:t>
      </w:r>
    </w:p>
    <w:p w:rsidR="00156735" w:rsidRPr="00466A10" w:rsidRDefault="00156735" w:rsidP="00377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E0139">
        <w:rPr>
          <w:rFonts w:ascii="Arial"/>
          <w:b/>
          <w:noProof/>
          <w:sz w:val="26"/>
        </w:rPr>
        <w:pict>
          <v:shape id="Immagine 1" o:spid="_x0000_i1026" type="#_x0000_t75" alt="Istituto d'Istruzione Superiore Paolini Cassiano da Imola" style="width:129pt;height:51.75pt;visibility:visible">
            <v:imagedata r:id="rId7" o:title=""/>
          </v:shape>
        </w:pict>
      </w:r>
    </w:p>
    <w:p w:rsidR="00156735" w:rsidRPr="00466A10" w:rsidRDefault="00156735" w:rsidP="00377B2C">
      <w:pPr>
        <w:jc w:val="center"/>
        <w:rPr>
          <w:b/>
          <w:sz w:val="36"/>
          <w:szCs w:val="36"/>
        </w:rPr>
      </w:pPr>
    </w:p>
    <w:p w:rsidR="00156735" w:rsidRDefault="00156735" w:rsidP="00106DCB">
      <w:pPr>
        <w:jc w:val="center"/>
        <w:rPr>
          <w:b/>
          <w:sz w:val="36"/>
          <w:szCs w:val="36"/>
        </w:rPr>
      </w:pPr>
      <w:r w:rsidRPr="00AA74A5">
        <w:rPr>
          <w:b/>
          <w:sz w:val="36"/>
          <w:szCs w:val="36"/>
        </w:rPr>
        <w:t>PROGETTO FORMATIVO INDIVIDUALIZZATO</w:t>
      </w:r>
    </w:p>
    <w:p w:rsidR="00156735" w:rsidRPr="000320A5" w:rsidRDefault="00156735" w:rsidP="00106DCB">
      <w:pPr>
        <w:jc w:val="center"/>
        <w:rPr>
          <w:b/>
          <w:sz w:val="36"/>
          <w:szCs w:val="36"/>
        </w:rPr>
      </w:pPr>
      <w:r w:rsidRPr="00AA74A5">
        <w:rPr>
          <w:b/>
          <w:sz w:val="36"/>
          <w:szCs w:val="36"/>
        </w:rPr>
        <w:t>(PFI  d.lgs 61/2017)</w:t>
      </w:r>
    </w:p>
    <w:p w:rsidR="00156735" w:rsidRPr="00106DCB" w:rsidRDefault="00156735" w:rsidP="00106DCB">
      <w:pPr>
        <w:jc w:val="center"/>
        <w:rPr>
          <w:b/>
          <w:sz w:val="28"/>
          <w:szCs w:val="28"/>
        </w:rPr>
      </w:pPr>
      <w:r w:rsidRPr="00106DCB">
        <w:rPr>
          <w:b/>
          <w:sz w:val="28"/>
          <w:szCs w:val="28"/>
        </w:rPr>
        <w:t>PRIMA PARTE</w:t>
      </w:r>
    </w:p>
    <w:p w:rsidR="00156735" w:rsidRDefault="00156735" w:rsidP="00377B2C">
      <w:pPr>
        <w:pStyle w:val="Heading1"/>
        <w:jc w:val="center"/>
      </w:pPr>
      <w:r w:rsidRPr="00AA74A5">
        <w:t>PROFILO DELLO STUDENTE</w:t>
      </w:r>
    </w:p>
    <w:p w:rsidR="00156735" w:rsidRPr="00377B2C" w:rsidRDefault="00156735" w:rsidP="00377B2C">
      <w:pPr>
        <w:jc w:val="center"/>
      </w:pPr>
      <w:r>
        <w:t>Bilancio iniziale a cura dello studente</w:t>
      </w:r>
    </w:p>
    <w:p w:rsidR="00156735" w:rsidRPr="00AA74A5" w:rsidRDefault="00156735" w:rsidP="000320A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6473"/>
      </w:tblGrid>
      <w:tr w:rsidR="00156735" w:rsidRPr="000320A5" w:rsidTr="00106DCB">
        <w:trPr>
          <w:trHeight w:val="525"/>
        </w:trPr>
        <w:tc>
          <w:tcPr>
            <w:tcW w:w="3261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0"/>
                <w:szCs w:val="32"/>
              </w:rPr>
            </w:pPr>
            <w:r w:rsidRPr="000320A5">
              <w:rPr>
                <w:rFonts w:ascii="Times New Roman" w:hAnsi="Times New Roman"/>
                <w:sz w:val="20"/>
                <w:szCs w:val="32"/>
              </w:rPr>
              <w:t>Cognome</w:t>
            </w:r>
          </w:p>
        </w:tc>
        <w:tc>
          <w:tcPr>
            <w:tcW w:w="6804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0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0"/>
                <w:szCs w:val="32"/>
              </w:rPr>
              <w:t>Immettere testo</w:t>
            </w:r>
          </w:p>
        </w:tc>
      </w:tr>
      <w:tr w:rsidR="00156735" w:rsidRPr="000320A5" w:rsidTr="00106DCB">
        <w:trPr>
          <w:trHeight w:val="569"/>
        </w:trPr>
        <w:tc>
          <w:tcPr>
            <w:tcW w:w="3261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0"/>
                <w:szCs w:val="32"/>
              </w:rPr>
            </w:pPr>
            <w:r w:rsidRPr="000320A5">
              <w:rPr>
                <w:rFonts w:ascii="Times New Roman" w:hAnsi="Times New Roman"/>
                <w:sz w:val="20"/>
                <w:szCs w:val="32"/>
              </w:rPr>
              <w:t>Nome</w:t>
            </w:r>
          </w:p>
        </w:tc>
        <w:tc>
          <w:tcPr>
            <w:tcW w:w="6804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0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0"/>
                <w:szCs w:val="32"/>
              </w:rPr>
              <w:t>Immettere testo</w:t>
            </w:r>
          </w:p>
        </w:tc>
      </w:tr>
      <w:tr w:rsidR="00156735" w:rsidRPr="000320A5" w:rsidTr="00106DCB">
        <w:trPr>
          <w:trHeight w:val="627"/>
        </w:trPr>
        <w:tc>
          <w:tcPr>
            <w:tcW w:w="3261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0"/>
                <w:szCs w:val="32"/>
              </w:rPr>
            </w:pPr>
            <w:r w:rsidRPr="000320A5">
              <w:rPr>
                <w:rFonts w:ascii="Times New Roman" w:hAnsi="Times New Roman"/>
                <w:sz w:val="20"/>
                <w:szCs w:val="32"/>
              </w:rPr>
              <w:t>Data di nascita</w:t>
            </w:r>
          </w:p>
        </w:tc>
        <w:tc>
          <w:tcPr>
            <w:tcW w:w="6804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0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0"/>
                <w:szCs w:val="32"/>
              </w:rPr>
              <w:t>Immettere testo</w:t>
            </w:r>
          </w:p>
        </w:tc>
      </w:tr>
      <w:tr w:rsidR="00156735" w:rsidRPr="000320A5" w:rsidTr="00106DCB">
        <w:trPr>
          <w:trHeight w:val="658"/>
        </w:trPr>
        <w:tc>
          <w:tcPr>
            <w:tcW w:w="3261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0"/>
                <w:szCs w:val="32"/>
              </w:rPr>
            </w:pPr>
            <w:r w:rsidRPr="000320A5">
              <w:rPr>
                <w:rFonts w:ascii="Times New Roman" w:hAnsi="Times New Roman"/>
                <w:sz w:val="20"/>
                <w:szCs w:val="32"/>
              </w:rPr>
              <w:t xml:space="preserve">Luogo di nascita </w:t>
            </w:r>
          </w:p>
        </w:tc>
        <w:tc>
          <w:tcPr>
            <w:tcW w:w="6804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0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0"/>
                <w:szCs w:val="32"/>
              </w:rPr>
              <w:t>Immettere testo</w:t>
            </w:r>
          </w:p>
        </w:tc>
      </w:tr>
      <w:tr w:rsidR="00156735" w:rsidRPr="000320A5" w:rsidTr="00106DCB">
        <w:trPr>
          <w:trHeight w:val="624"/>
        </w:trPr>
        <w:tc>
          <w:tcPr>
            <w:tcW w:w="3261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0"/>
                <w:szCs w:val="32"/>
              </w:rPr>
            </w:pPr>
            <w:r w:rsidRPr="000320A5">
              <w:rPr>
                <w:rFonts w:ascii="Times New Roman" w:hAnsi="Times New Roman"/>
                <w:sz w:val="20"/>
                <w:szCs w:val="32"/>
              </w:rPr>
              <w:t>Provincia di nascita</w:t>
            </w:r>
          </w:p>
        </w:tc>
        <w:tc>
          <w:tcPr>
            <w:tcW w:w="6804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0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0"/>
                <w:szCs w:val="32"/>
              </w:rPr>
              <w:t>Immettere testo</w:t>
            </w:r>
          </w:p>
        </w:tc>
      </w:tr>
      <w:tr w:rsidR="00156735" w:rsidRPr="000320A5" w:rsidTr="00106DCB">
        <w:trPr>
          <w:trHeight w:val="700"/>
        </w:trPr>
        <w:tc>
          <w:tcPr>
            <w:tcW w:w="3261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0"/>
                <w:szCs w:val="32"/>
              </w:rPr>
            </w:pPr>
            <w:r w:rsidRPr="000320A5">
              <w:rPr>
                <w:rFonts w:ascii="Times New Roman" w:hAnsi="Times New Roman"/>
                <w:sz w:val="20"/>
                <w:szCs w:val="32"/>
              </w:rPr>
              <w:t>Comune di residenza</w:t>
            </w:r>
          </w:p>
        </w:tc>
        <w:tc>
          <w:tcPr>
            <w:tcW w:w="6804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0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0"/>
                <w:szCs w:val="32"/>
              </w:rPr>
              <w:t>Immettere testo</w:t>
            </w:r>
          </w:p>
        </w:tc>
      </w:tr>
    </w:tbl>
    <w:p w:rsidR="00156735" w:rsidRPr="000320A5" w:rsidRDefault="00156735" w:rsidP="00377B2C">
      <w:pPr>
        <w:rPr>
          <w:rFonts w:ascii="Times New Roman" w:hAnsi="Times New Roman"/>
          <w:sz w:val="20"/>
        </w:rPr>
      </w:pPr>
    </w:p>
    <w:p w:rsidR="00156735" w:rsidRPr="000320A5" w:rsidRDefault="00156735" w:rsidP="00377B2C">
      <w:pPr>
        <w:pStyle w:val="Heading1"/>
        <w:rPr>
          <w:rFonts w:ascii="Times New Roman" w:hAnsi="Times New Roman"/>
          <w:b w:val="0"/>
          <w:sz w:val="24"/>
        </w:rPr>
      </w:pPr>
      <w:r w:rsidRPr="000320A5">
        <w:rPr>
          <w:rFonts w:ascii="Times New Roman" w:hAnsi="Times New Roman"/>
          <w:b w:val="0"/>
          <w:sz w:val="24"/>
        </w:rPr>
        <w:t xml:space="preserve"> I</w:t>
      </w:r>
      <w:r>
        <w:rPr>
          <w:rFonts w:ascii="Times New Roman" w:hAnsi="Times New Roman"/>
          <w:b w:val="0"/>
          <w:sz w:val="24"/>
        </w:rPr>
        <w:t>.</w:t>
      </w:r>
      <w:r w:rsidRPr="000320A5">
        <w:rPr>
          <w:rFonts w:ascii="Times New Roman" w:hAnsi="Times New Roman"/>
          <w:b w:val="0"/>
          <w:sz w:val="24"/>
        </w:rPr>
        <w:t xml:space="preserve">  autovalutazione del percorso di vita passato a cura dello studente</w:t>
      </w:r>
    </w:p>
    <w:p w:rsidR="00156735" w:rsidRDefault="00156735" w:rsidP="00377B2C">
      <w:pPr>
        <w:rPr>
          <w:rFonts w:ascii="Times New Roman" w:hAnsi="Times New Roman"/>
          <w:sz w:val="24"/>
          <w:szCs w:val="32"/>
        </w:rPr>
      </w:pPr>
    </w:p>
    <w:p w:rsidR="00156735" w:rsidRDefault="00156735" w:rsidP="00377B2C">
      <w:pPr>
        <w:rPr>
          <w:rFonts w:ascii="Times New Roman" w:hAnsi="Times New Roman"/>
          <w:sz w:val="24"/>
          <w:szCs w:val="32"/>
        </w:rPr>
      </w:pPr>
      <w:r w:rsidRPr="000320A5">
        <w:rPr>
          <w:rFonts w:ascii="Times New Roman" w:hAnsi="Times New Roman"/>
          <w:sz w:val="24"/>
          <w:szCs w:val="32"/>
        </w:rPr>
        <w:t>IL MIO</w:t>
      </w:r>
      <w:r w:rsidRPr="000320A5">
        <w:rPr>
          <w:rFonts w:ascii="Times New Roman" w:hAnsi="Times New Roman"/>
          <w:sz w:val="24"/>
        </w:rPr>
        <w:t xml:space="preserve"> </w:t>
      </w:r>
      <w:r w:rsidRPr="000320A5">
        <w:rPr>
          <w:rFonts w:ascii="Times New Roman" w:hAnsi="Times New Roman"/>
          <w:sz w:val="24"/>
          <w:szCs w:val="32"/>
        </w:rPr>
        <w:t xml:space="preserve">PERCORSO SCOLASTICO </w:t>
      </w:r>
    </w:p>
    <w:p w:rsidR="00156735" w:rsidRDefault="00156735" w:rsidP="00377B2C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Diploma di Scuola Secondaria di I grado: valutazione…</w:t>
      </w:r>
    </w:p>
    <w:p w:rsidR="00156735" w:rsidRPr="008D11F6" w:rsidRDefault="00156735" w:rsidP="00377B2C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Eventuali ripetenze……..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156735" w:rsidRPr="000320A5" w:rsidTr="006E4797">
        <w:tc>
          <w:tcPr>
            <w:tcW w:w="3259" w:type="dxa"/>
            <w:vAlign w:val="center"/>
          </w:tcPr>
          <w:p w:rsidR="00156735" w:rsidRPr="000320A5" w:rsidRDefault="00156735" w:rsidP="006E4797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Anno scolastico</w:t>
            </w:r>
          </w:p>
        </w:tc>
        <w:tc>
          <w:tcPr>
            <w:tcW w:w="3259" w:type="dxa"/>
            <w:vAlign w:val="center"/>
          </w:tcPr>
          <w:p w:rsidR="00156735" w:rsidRPr="000320A5" w:rsidRDefault="00156735" w:rsidP="006E4797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Classe frequentata</w:t>
            </w:r>
          </w:p>
        </w:tc>
        <w:tc>
          <w:tcPr>
            <w:tcW w:w="3260" w:type="dxa"/>
            <w:vAlign w:val="center"/>
          </w:tcPr>
          <w:p w:rsidR="00156735" w:rsidRPr="000320A5" w:rsidRDefault="00156735" w:rsidP="006E4797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Scuola</w:t>
            </w:r>
          </w:p>
        </w:tc>
      </w:tr>
      <w:tr w:rsidR="00156735" w:rsidRPr="000320A5" w:rsidTr="00C6358F">
        <w:trPr>
          <w:trHeight w:val="567"/>
        </w:trPr>
        <w:tc>
          <w:tcPr>
            <w:tcW w:w="3259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3259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326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</w:tr>
      <w:tr w:rsidR="00156735" w:rsidRPr="000320A5" w:rsidTr="00C6358F">
        <w:trPr>
          <w:trHeight w:val="567"/>
        </w:trPr>
        <w:tc>
          <w:tcPr>
            <w:tcW w:w="3259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3259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326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</w:tr>
    </w:tbl>
    <w:p w:rsidR="00156735" w:rsidRDefault="00156735" w:rsidP="00377B2C">
      <w:pPr>
        <w:rPr>
          <w:rFonts w:ascii="Times New Roman" w:hAnsi="Times New Roman"/>
          <w:sz w:val="24"/>
          <w:szCs w:val="32"/>
        </w:rPr>
      </w:pPr>
    </w:p>
    <w:p w:rsidR="00156735" w:rsidRPr="00BD320C" w:rsidRDefault="00156735" w:rsidP="00377B2C">
      <w:pPr>
        <w:rPr>
          <w:rFonts w:ascii="Times New Roman" w:hAnsi="Times New Roman"/>
          <w:sz w:val="24"/>
          <w:szCs w:val="32"/>
        </w:rPr>
      </w:pPr>
      <w:r w:rsidRPr="000320A5">
        <w:rPr>
          <w:rFonts w:ascii="Times New Roman" w:hAnsi="Times New Roman"/>
          <w:sz w:val="24"/>
          <w:szCs w:val="32"/>
        </w:rPr>
        <w:t>LE MIE COMPETENZE INFORMATICHE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156735" w:rsidRPr="000320A5" w:rsidTr="00C6358F">
        <w:trPr>
          <w:trHeight w:val="680"/>
        </w:trPr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Word</w:t>
            </w:r>
          </w:p>
        </w:tc>
        <w:bookmarkStart w:id="0" w:name="Elenco1"/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____"/>
                    <w:listEntry w:val="So usare bene"/>
                    <w:listEntry w:val="So usare poco"/>
                    <w:listEntry w:val="Non so usare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  <w:bookmarkEnd w:id="0"/>
          </w:p>
        </w:tc>
      </w:tr>
      <w:tr w:rsidR="00156735" w:rsidRPr="000320A5" w:rsidTr="00C6358F">
        <w:trPr>
          <w:trHeight w:val="680"/>
        </w:trPr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Excel</w:t>
            </w:r>
          </w:p>
        </w:tc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____"/>
                    <w:listEntry w:val="So usare bene"/>
                    <w:listEntry w:val="So usare poco"/>
                    <w:listEntry w:val="Non so usare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680"/>
        </w:trPr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Power Point</w:t>
            </w:r>
          </w:p>
        </w:tc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____"/>
                    <w:listEntry w:val="So usare bene"/>
                    <w:listEntry w:val="So usare poco"/>
                    <w:listEntry w:val="Non so usare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680"/>
        </w:trPr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Internet / posta elettronica</w:t>
            </w:r>
          </w:p>
        </w:tc>
        <w:tc>
          <w:tcPr>
            <w:tcW w:w="4889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____"/>
                    <w:listEntry w:val="So usare bene"/>
                    <w:listEntry w:val="So usare poco"/>
                    <w:listEntry w:val="Non so usare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</w:tbl>
    <w:p w:rsidR="00156735" w:rsidRPr="000320A5" w:rsidRDefault="00156735" w:rsidP="00377B2C">
      <w:pPr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  <w:szCs w:val="32"/>
        </w:rPr>
        <w:t>IL MIO PROFILO LINGUISTICO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394"/>
      </w:tblGrid>
      <w:tr w:rsidR="00156735" w:rsidRPr="000320A5" w:rsidTr="00C6358F">
        <w:trPr>
          <w:trHeight w:val="454"/>
        </w:trPr>
        <w:tc>
          <w:tcPr>
            <w:tcW w:w="6062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Lingua materna: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  <w:tc>
          <w:tcPr>
            <w:tcW w:w="4394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Dalla nascita: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</w:tr>
      <w:tr w:rsidR="00156735" w:rsidRPr="000320A5" w:rsidTr="00C6358F">
        <w:trPr>
          <w:trHeight w:val="454"/>
        </w:trPr>
        <w:tc>
          <w:tcPr>
            <w:tcW w:w="6062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Prima lingua straniera: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  <w:tc>
          <w:tcPr>
            <w:tcW w:w="4394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n° anni di studio: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</w:tr>
      <w:tr w:rsidR="00156735" w:rsidRPr="000320A5" w:rsidTr="00C6358F">
        <w:trPr>
          <w:trHeight w:val="454"/>
        </w:trPr>
        <w:tc>
          <w:tcPr>
            <w:tcW w:w="6062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Seconda lingua straniera: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  <w:tc>
          <w:tcPr>
            <w:tcW w:w="4394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n° anni di studio: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</w:tr>
      <w:tr w:rsidR="00156735" w:rsidRPr="000320A5" w:rsidTr="00C6358F">
        <w:trPr>
          <w:trHeight w:val="454"/>
        </w:trPr>
        <w:tc>
          <w:tcPr>
            <w:tcW w:w="6062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Terza lingua straniera: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  <w:tc>
          <w:tcPr>
            <w:tcW w:w="4394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n° anni di studio: </w:t>
            </w: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testo.</w:t>
            </w:r>
          </w:p>
        </w:tc>
      </w:tr>
      <w:tr w:rsidR="00156735" w:rsidRPr="000320A5" w:rsidTr="00C6358F">
        <w:trPr>
          <w:trHeight w:val="454"/>
        </w:trPr>
        <w:tc>
          <w:tcPr>
            <w:tcW w:w="6062" w:type="dxa"/>
            <w:tcBorders>
              <w:left w:val="nil"/>
              <w:bottom w:val="nil"/>
              <w:right w:val="nil"/>
            </w:tcBorders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</w:tr>
      <w:tr w:rsidR="00156735" w:rsidRPr="000320A5" w:rsidTr="00C6358F">
        <w:trPr>
          <w:trHeight w:val="4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735" w:rsidRDefault="00156735" w:rsidP="00C6358F">
            <w:pPr>
              <w:rPr>
                <w:rFonts w:ascii="Times New Roman" w:hAnsi="Times New Roman"/>
                <w:sz w:val="24"/>
              </w:rPr>
            </w:pPr>
          </w:p>
          <w:p w:rsidR="00156735" w:rsidRDefault="00156735" w:rsidP="00C6358F">
            <w:pPr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56735" w:rsidRPr="000320A5" w:rsidRDefault="00156735" w:rsidP="00377B2C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-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5578"/>
        <w:gridCol w:w="2295"/>
      </w:tblGrid>
      <w:tr w:rsidR="00156735" w:rsidRPr="000320A5" w:rsidTr="00BD320C">
        <w:trPr>
          <w:trHeight w:val="1020"/>
        </w:trPr>
        <w:tc>
          <w:tcPr>
            <w:tcW w:w="2120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320A5">
              <w:rPr>
                <w:rFonts w:ascii="Times New Roman" w:hAnsi="Times New Roman"/>
                <w:bCs/>
                <w:sz w:val="24"/>
              </w:rPr>
              <w:t>Anno</w:t>
            </w:r>
          </w:p>
        </w:tc>
        <w:tc>
          <w:tcPr>
            <w:tcW w:w="5578" w:type="dxa"/>
            <w:vAlign w:val="center"/>
          </w:tcPr>
          <w:p w:rsidR="00156735" w:rsidRPr="000320A5" w:rsidRDefault="00156735" w:rsidP="00C6358F">
            <w:pPr>
              <w:pStyle w:val="Heading2"/>
              <w:framePr w:hSpace="0" w:wrap="auto" w:vAnchor="margin" w:hAnchor="text" w:yAlign="inline"/>
              <w:rPr>
                <w:rFonts w:ascii="Times New Roman" w:hAnsi="Times New Roman"/>
                <w:b w:val="0"/>
                <w:sz w:val="24"/>
                <w:szCs w:val="22"/>
              </w:rPr>
            </w:pPr>
            <w:r w:rsidRPr="000320A5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Le mie esperienze    </w:t>
            </w:r>
            <w:r w:rsidRPr="000320A5">
              <w:rPr>
                <w:rFonts w:ascii="Times New Roman" w:hAnsi="Times New Roman"/>
                <w:b w:val="0"/>
                <w:sz w:val="24"/>
                <w:szCs w:val="22"/>
              </w:rPr>
              <w:t>Extrascola</w:t>
            </w:r>
            <w:r>
              <w:rPr>
                <w:rFonts w:ascii="Times New Roman" w:hAnsi="Times New Roman"/>
                <w:b w:val="0"/>
                <w:sz w:val="24"/>
                <w:szCs w:val="22"/>
              </w:rPr>
              <w:t>s</w:t>
            </w:r>
            <w:r w:rsidRPr="000320A5">
              <w:rPr>
                <w:rFonts w:ascii="Times New Roman" w:hAnsi="Times New Roman"/>
                <w:b w:val="0"/>
                <w:sz w:val="24"/>
                <w:szCs w:val="22"/>
              </w:rPr>
              <w:t>tiche</w:t>
            </w: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(es:  sport, musica, …)</w:t>
            </w:r>
          </w:p>
        </w:tc>
        <w:tc>
          <w:tcPr>
            <w:tcW w:w="2295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320A5">
              <w:rPr>
                <w:rFonts w:ascii="Times New Roman" w:hAnsi="Times New Roman"/>
                <w:bCs/>
                <w:sz w:val="24"/>
              </w:rPr>
              <w:t>A cura dell’alunno:</w:t>
            </w: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320A5">
              <w:rPr>
                <w:rFonts w:ascii="Times New Roman" w:hAnsi="Times New Roman"/>
                <w:bCs/>
                <w:sz w:val="24"/>
              </w:rPr>
              <w:t>MI E’ PIACIUTO</w:t>
            </w:r>
          </w:p>
        </w:tc>
      </w:tr>
      <w:tr w:rsidR="00156735" w:rsidRPr="000320A5" w:rsidTr="00BD320C">
        <w:trPr>
          <w:trHeight w:val="1237"/>
        </w:trPr>
        <w:tc>
          <w:tcPr>
            <w:tcW w:w="212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5578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bookmarkStart w:id="1" w:name="Elenco2"/>
        <w:tc>
          <w:tcPr>
            <w:tcW w:w="2295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  <w:bookmarkEnd w:id="1"/>
          </w:p>
        </w:tc>
      </w:tr>
      <w:tr w:rsidR="00156735" w:rsidRPr="000320A5" w:rsidTr="00BD320C">
        <w:trPr>
          <w:trHeight w:val="1020"/>
        </w:trPr>
        <w:tc>
          <w:tcPr>
            <w:tcW w:w="212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5578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2295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BD320C">
        <w:trPr>
          <w:trHeight w:val="1020"/>
        </w:trPr>
        <w:tc>
          <w:tcPr>
            <w:tcW w:w="212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5578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2295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BD320C">
        <w:trPr>
          <w:trHeight w:val="1020"/>
        </w:trPr>
        <w:tc>
          <w:tcPr>
            <w:tcW w:w="212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5578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2295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BD320C">
        <w:trPr>
          <w:trHeight w:val="1020"/>
        </w:trPr>
        <w:tc>
          <w:tcPr>
            <w:tcW w:w="212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5578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2295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BD320C">
        <w:trPr>
          <w:trHeight w:val="1020"/>
        </w:trPr>
        <w:tc>
          <w:tcPr>
            <w:tcW w:w="2120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5578" w:type="dxa"/>
            <w:vAlign w:val="center"/>
          </w:tcPr>
          <w:p w:rsidR="00156735" w:rsidRPr="00313FEE" w:rsidRDefault="00156735" w:rsidP="00C6358F">
            <w:pPr>
              <w:pStyle w:val="Norm2"/>
              <w:rPr>
                <w:rFonts w:ascii="Times New Roman" w:hAnsi="Times New Roman"/>
                <w:sz w:val="24"/>
                <w:szCs w:val="32"/>
                <w:highlight w:val="yellow"/>
              </w:rPr>
            </w:pPr>
            <w:r w:rsidRPr="00313FEE">
              <w:rPr>
                <w:rStyle w:val="Testosegnaposto1"/>
                <w:rFonts w:ascii="Times New Roman" w:hAnsi="Times New Roman"/>
                <w:sz w:val="24"/>
                <w:szCs w:val="32"/>
              </w:rPr>
              <w:t>Immettere testo</w:t>
            </w:r>
          </w:p>
        </w:tc>
        <w:tc>
          <w:tcPr>
            <w:tcW w:w="2295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</w:tbl>
    <w:p w:rsidR="00156735" w:rsidRPr="000320A5" w:rsidRDefault="00156735" w:rsidP="00377B2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56735" w:rsidRPr="000320A5" w:rsidTr="00C6358F">
        <w:trPr>
          <w:trHeight w:val="510"/>
        </w:trPr>
        <w:tc>
          <w:tcPr>
            <w:tcW w:w="10365" w:type="dxa"/>
            <w:vAlign w:val="center"/>
          </w:tcPr>
          <w:p w:rsidR="00156735" w:rsidRPr="000320A5" w:rsidRDefault="00156735" w:rsidP="004D5F26">
            <w:pPr>
              <w:rPr>
                <w:rFonts w:ascii="Times New Roman" w:hAnsi="Times New Roman"/>
                <w:sz w:val="24"/>
                <w:szCs w:val="32"/>
              </w:rPr>
            </w:pPr>
            <w:r w:rsidRPr="000320A5">
              <w:rPr>
                <w:rFonts w:ascii="Times New Roman" w:hAnsi="Times New Roman"/>
                <w:sz w:val="24"/>
                <w:szCs w:val="32"/>
              </w:rPr>
              <w:t xml:space="preserve">LE MIE VALUTAZIONI SUL PERCORSO </w:t>
            </w:r>
            <w:r>
              <w:rPr>
                <w:rFonts w:ascii="Times New Roman" w:hAnsi="Times New Roman"/>
                <w:sz w:val="24"/>
                <w:szCs w:val="32"/>
              </w:rPr>
              <w:t xml:space="preserve"> PRECEDENTE  l</w:t>
            </w:r>
            <w:r w:rsidRPr="000320A5">
              <w:rPr>
                <w:rFonts w:ascii="Times New Roman" w:hAnsi="Times New Roman"/>
                <w:sz w:val="24"/>
                <w:szCs w:val="32"/>
              </w:rPr>
              <w:t xml:space="preserve">’I.P. </w:t>
            </w:r>
          </w:p>
        </w:tc>
      </w:tr>
      <w:tr w:rsidR="00156735" w:rsidRPr="000320A5" w:rsidTr="00C6358F">
        <w:trPr>
          <w:trHeight w:val="1304"/>
        </w:trPr>
        <w:tc>
          <w:tcPr>
            <w:tcW w:w="10365" w:type="dxa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1)  In che cosa mi sento cambiato dopo la scuola media?   </w:t>
            </w:r>
          </w:p>
          <w:p w:rsidR="0015673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</w:t>
            </w:r>
            <w:r>
              <w:rPr>
                <w:rStyle w:val="Testosegnaposto1"/>
                <w:rFonts w:ascii="Times New Roman" w:hAnsi="Times New Roman"/>
                <w:sz w:val="24"/>
              </w:rPr>
              <w:t>to</w:t>
            </w: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</w:tr>
      <w:tr w:rsidR="00156735" w:rsidRPr="000320A5" w:rsidTr="00C6358F">
        <w:trPr>
          <w:trHeight w:val="1304"/>
        </w:trPr>
        <w:tc>
          <w:tcPr>
            <w:tcW w:w="10365" w:type="dxa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2)  Quali cose ho imparato a fare?  </w:t>
            </w:r>
          </w:p>
          <w:p w:rsidR="0015673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</w:t>
            </w: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</w:tr>
      <w:tr w:rsidR="00156735" w:rsidRPr="000320A5" w:rsidTr="00C6358F">
        <w:trPr>
          <w:trHeight w:val="1304"/>
        </w:trPr>
        <w:tc>
          <w:tcPr>
            <w:tcW w:w="10365" w:type="dxa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3)  In che cosa sento di dover ancora migliorare?   </w:t>
            </w:r>
          </w:p>
          <w:p w:rsidR="0015673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testo</w:t>
            </w: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56735" w:rsidRDefault="00156735" w:rsidP="00377B2C">
      <w:pPr>
        <w:rPr>
          <w:rFonts w:ascii="Times New Roman" w:hAnsi="Times New Roman"/>
          <w:sz w:val="24"/>
        </w:rPr>
      </w:pPr>
    </w:p>
    <w:p w:rsidR="00156735" w:rsidRDefault="00156735" w:rsidP="00377B2C">
      <w:pPr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56735" w:rsidRPr="000320A5" w:rsidTr="004D5F26">
        <w:tc>
          <w:tcPr>
            <w:tcW w:w="9854" w:type="dxa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320A5">
              <w:rPr>
                <w:rFonts w:ascii="Times New Roman" w:hAnsi="Times New Roman"/>
                <w:bCs/>
                <w:sz w:val="24"/>
              </w:rPr>
              <w:t>SCHEDA PER L’ORIENTAMENTO</w:t>
            </w:r>
          </w:p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per l’allievo</w:t>
            </w:r>
          </w:p>
        </w:tc>
      </w:tr>
      <w:tr w:rsidR="00156735" w:rsidRPr="000320A5" w:rsidTr="004D5F26">
        <w:tc>
          <w:tcPr>
            <w:tcW w:w="9854" w:type="dxa"/>
          </w:tcPr>
          <w:p w:rsidR="00156735" w:rsidRDefault="00156735" w:rsidP="00C6358F">
            <w:pPr>
              <w:pStyle w:val="Corpodeltesto1"/>
              <w:rPr>
                <w:bCs/>
                <w:sz w:val="24"/>
              </w:rPr>
            </w:pPr>
          </w:p>
          <w:p w:rsidR="00156735" w:rsidRPr="000320A5" w:rsidRDefault="00156735" w:rsidP="00C6358F">
            <w:pPr>
              <w:pStyle w:val="Corpodeltesto1"/>
              <w:rPr>
                <w:bCs/>
                <w:sz w:val="24"/>
              </w:rPr>
            </w:pPr>
            <w:r w:rsidRPr="000320A5">
              <w:rPr>
                <w:bCs/>
                <w:sz w:val="24"/>
              </w:rPr>
              <w:t>I miei principali interessi:</w:t>
            </w:r>
            <w:r>
              <w:rPr>
                <w:bCs/>
                <w:sz w:val="24"/>
              </w:rPr>
              <w:t xml:space="preserve">  </w:t>
            </w:r>
          </w:p>
          <w:p w:rsidR="0015673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Default="00156735" w:rsidP="00C6358F">
            <w:pPr>
              <w:pStyle w:val="Corpodeltesto1"/>
              <w:ind w:right="-54"/>
              <w:rPr>
                <w:sz w:val="24"/>
              </w:rPr>
            </w:pPr>
            <w:r w:rsidRPr="000320A5">
              <w:rPr>
                <w:sz w:val="24"/>
              </w:rPr>
              <w:t xml:space="preserve">a scuola   </w:t>
            </w:r>
          </w:p>
          <w:p w:rsidR="00156735" w:rsidRPr="000320A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Pr="000320A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  <w:r>
              <w:rPr>
                <w:rStyle w:val="Testosegnaposto1"/>
                <w:rFonts w:ascii="Times New Roman" w:hAnsi="Times New Roman"/>
                <w:sz w:val="24"/>
              </w:rPr>
              <w:t>Immettere testo</w:t>
            </w:r>
          </w:p>
          <w:p w:rsidR="0015673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Pr="000320A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fuori dalla scuola    </w:t>
            </w:r>
          </w:p>
          <w:p w:rsidR="00156735" w:rsidRPr="000320A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  <w:r>
              <w:rPr>
                <w:rStyle w:val="Testosegnaposto1"/>
                <w:rFonts w:ascii="Times New Roman" w:hAnsi="Times New Roman"/>
                <w:sz w:val="24"/>
              </w:rPr>
              <w:t>Immettere testo</w:t>
            </w: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</w:tr>
      <w:tr w:rsidR="00156735" w:rsidRPr="000320A5" w:rsidTr="004D5F26">
        <w:tc>
          <w:tcPr>
            <w:tcW w:w="9854" w:type="dxa"/>
          </w:tcPr>
          <w:p w:rsidR="00156735" w:rsidRDefault="00156735" w:rsidP="00C6358F">
            <w:pPr>
              <w:pStyle w:val="Corpodeltesto1"/>
              <w:rPr>
                <w:bCs/>
                <w:sz w:val="24"/>
              </w:rPr>
            </w:pPr>
          </w:p>
          <w:p w:rsidR="00156735" w:rsidRPr="000320A5" w:rsidRDefault="00156735" w:rsidP="00C6358F">
            <w:pPr>
              <w:pStyle w:val="Corpodeltesto1"/>
              <w:rPr>
                <w:bCs/>
                <w:sz w:val="24"/>
              </w:rPr>
            </w:pPr>
            <w:r w:rsidRPr="000320A5">
              <w:rPr>
                <w:bCs/>
                <w:sz w:val="24"/>
              </w:rPr>
              <w:t>Cosa mi riesce particolarmente bene:</w:t>
            </w:r>
          </w:p>
          <w:p w:rsidR="0015673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Pr="000320A5" w:rsidRDefault="00156735" w:rsidP="00C6358F">
            <w:pPr>
              <w:pStyle w:val="Corpodeltesto1"/>
              <w:ind w:right="-54"/>
              <w:rPr>
                <w:sz w:val="24"/>
              </w:rPr>
            </w:pPr>
            <w:r w:rsidRPr="000320A5">
              <w:rPr>
                <w:sz w:val="24"/>
              </w:rPr>
              <w:t>a scuola:</w:t>
            </w:r>
          </w:p>
          <w:p w:rsidR="0015673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  <w:r>
              <w:rPr>
                <w:rStyle w:val="Testosegnaposto1"/>
                <w:rFonts w:ascii="Times New Roman" w:hAnsi="Times New Roman"/>
                <w:sz w:val="24"/>
              </w:rPr>
              <w:t>Immettere testo</w:t>
            </w:r>
          </w:p>
          <w:p w:rsidR="00156735" w:rsidRPr="000320A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Pr="000320A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fuori dalla scuola</w:t>
            </w:r>
          </w:p>
          <w:p w:rsidR="00156735" w:rsidRPr="000320A5" w:rsidRDefault="00156735" w:rsidP="00C6358F">
            <w:pPr>
              <w:rPr>
                <w:rStyle w:val="Testosegnaposto1"/>
                <w:rFonts w:ascii="Times New Roman" w:hAnsi="Times New Roman"/>
                <w:sz w:val="24"/>
                <w:szCs w:val="32"/>
              </w:rPr>
            </w:pPr>
            <w:r>
              <w:rPr>
                <w:rStyle w:val="Testosegnaposto1"/>
                <w:rFonts w:ascii="Times New Roman" w:hAnsi="Times New Roman"/>
                <w:sz w:val="24"/>
              </w:rPr>
              <w:t>Immettere testo</w:t>
            </w:r>
          </w:p>
          <w:p w:rsidR="00156735" w:rsidRPr="000320A5" w:rsidRDefault="00156735" w:rsidP="00C6358F">
            <w:pPr>
              <w:rPr>
                <w:rStyle w:val="Testosegnaposto1"/>
                <w:rFonts w:ascii="Times New Roman" w:hAnsi="Times New Roman"/>
                <w:sz w:val="24"/>
              </w:rPr>
            </w:pPr>
          </w:p>
          <w:p w:rsidR="00156735" w:rsidRDefault="00156735" w:rsidP="00C6358F">
            <w:pPr>
              <w:rPr>
                <w:rFonts w:ascii="Times New Roman" w:hAnsi="Times New Roman"/>
                <w:sz w:val="24"/>
              </w:rPr>
            </w:pPr>
          </w:p>
          <w:p w:rsidR="00156735" w:rsidRDefault="00156735" w:rsidP="00C6358F">
            <w:pPr>
              <w:rPr>
                <w:rFonts w:ascii="Times New Roman" w:hAnsi="Times New Roman"/>
                <w:sz w:val="24"/>
              </w:rPr>
            </w:pP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56735" w:rsidRPr="000320A5" w:rsidRDefault="00156735" w:rsidP="00377B2C">
      <w:pPr>
        <w:pStyle w:val="Heading1"/>
        <w:rPr>
          <w:rFonts w:ascii="Times New Roman" w:hAnsi="Times New Roman" w:cs="Times New Roman"/>
          <w:b w:val="0"/>
          <w:sz w:val="24"/>
        </w:rPr>
      </w:pPr>
    </w:p>
    <w:p w:rsidR="00156735" w:rsidRDefault="00156735" w:rsidP="00377B2C">
      <w:pPr>
        <w:rPr>
          <w:rFonts w:ascii="Times New Roman" w:hAnsi="Times New Roman"/>
          <w:sz w:val="24"/>
          <w:szCs w:val="28"/>
        </w:rPr>
      </w:pPr>
    </w:p>
    <w:p w:rsidR="00156735" w:rsidRDefault="00156735" w:rsidP="00377B2C">
      <w:pPr>
        <w:rPr>
          <w:rFonts w:ascii="Times New Roman" w:hAnsi="Times New Roman"/>
          <w:sz w:val="24"/>
          <w:szCs w:val="28"/>
        </w:rPr>
      </w:pPr>
    </w:p>
    <w:p w:rsidR="00156735" w:rsidRDefault="00156735" w:rsidP="00377B2C">
      <w:pPr>
        <w:rPr>
          <w:rFonts w:ascii="Times New Roman" w:hAnsi="Times New Roman"/>
          <w:sz w:val="24"/>
          <w:szCs w:val="28"/>
        </w:rPr>
      </w:pPr>
    </w:p>
    <w:p w:rsidR="00156735" w:rsidRDefault="0015673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56735" w:rsidRDefault="00156735" w:rsidP="00377B2C">
      <w:pPr>
        <w:rPr>
          <w:rFonts w:ascii="Times New Roman" w:hAnsi="Times New Roman"/>
          <w:sz w:val="24"/>
          <w:szCs w:val="28"/>
        </w:rPr>
      </w:pPr>
    </w:p>
    <w:p w:rsidR="00156735" w:rsidRDefault="00156735" w:rsidP="00377B2C">
      <w:pPr>
        <w:rPr>
          <w:rFonts w:ascii="Times New Roman" w:hAnsi="Times New Roman"/>
          <w:sz w:val="24"/>
          <w:szCs w:val="28"/>
        </w:rPr>
      </w:pPr>
    </w:p>
    <w:p w:rsidR="00156735" w:rsidRPr="00E60AAE" w:rsidRDefault="00156735" w:rsidP="00377B2C">
      <w:pPr>
        <w:rPr>
          <w:rFonts w:ascii="Times New Roman" w:hAnsi="Times New Roman"/>
          <w:bCs/>
          <w:kern w:val="32"/>
          <w:sz w:val="24"/>
          <w:szCs w:val="28"/>
        </w:rPr>
      </w:pPr>
      <w:r w:rsidRPr="000320A5">
        <w:rPr>
          <w:rFonts w:ascii="Times New Roman" w:hAnsi="Times New Roman"/>
          <w:sz w:val="24"/>
          <w:szCs w:val="28"/>
        </w:rPr>
        <w:t xml:space="preserve"> II</w:t>
      </w:r>
      <w:r>
        <w:rPr>
          <w:rFonts w:ascii="Times New Roman" w:hAnsi="Times New Roman"/>
          <w:sz w:val="24"/>
          <w:szCs w:val="28"/>
        </w:rPr>
        <w:t>.</w:t>
      </w:r>
      <w:r w:rsidRPr="000320A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320A5">
        <w:rPr>
          <w:rFonts w:ascii="Times New Roman" w:hAnsi="Times New Roman"/>
          <w:sz w:val="24"/>
          <w:szCs w:val="28"/>
        </w:rPr>
        <w:t>autovalutazione del presente a cura dello studente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5622"/>
        <w:gridCol w:w="1842"/>
      </w:tblGrid>
      <w:tr w:rsidR="00156735" w:rsidRPr="000320A5" w:rsidTr="00C6358F">
        <w:tc>
          <w:tcPr>
            <w:tcW w:w="8472" w:type="dxa"/>
            <w:gridSpan w:val="2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0320A5">
              <w:rPr>
                <w:rFonts w:ascii="Times New Roman" w:hAnsi="Times New Roman"/>
                <w:sz w:val="24"/>
                <w:szCs w:val="32"/>
              </w:rPr>
              <w:t>COME MI VEDO A SCUOLA</w:t>
            </w:r>
          </w:p>
        </w:tc>
        <w:tc>
          <w:tcPr>
            <w:tcW w:w="1893" w:type="dxa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M = Molto</w:t>
            </w: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A = Abbastanza </w:t>
            </w: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P = Poco</w:t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 w:val="restart"/>
            <w:vAlign w:val="center"/>
          </w:tcPr>
          <w:p w:rsidR="0015673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  <w:r w:rsidRPr="000320A5">
              <w:rPr>
                <w:rFonts w:ascii="Times New Roman" w:hAnsi="Times New Roman"/>
                <w:sz w:val="24"/>
                <w:szCs w:val="28"/>
              </w:rPr>
              <w:t>Nel comportamento</w:t>
            </w:r>
          </w:p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  <w:r w:rsidRPr="000320A5">
              <w:rPr>
                <w:rFonts w:ascii="Times New Roman" w:hAnsi="Times New Roman"/>
                <w:sz w:val="24"/>
                <w:szCs w:val="28"/>
              </w:rPr>
              <w:t xml:space="preserve"> in classe</w:t>
            </w: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prendermi cura dei miei oggetti e di quelli degli altri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</w:tcPr>
          <w:p w:rsidR="00156735" w:rsidRPr="000320A5" w:rsidRDefault="00156735" w:rsidP="00C6358F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rispettare i compagni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</w:tcPr>
          <w:p w:rsidR="00156735" w:rsidRPr="000320A5" w:rsidRDefault="00156735" w:rsidP="00C6358F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mantenere un comportamento corretto durante le varie attività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</w:tcPr>
          <w:p w:rsidR="00156735" w:rsidRPr="000320A5" w:rsidRDefault="00156735" w:rsidP="00C6358F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intervenire rispettando il mio turno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 w:val="restart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  <w:szCs w:val="28"/>
              </w:rPr>
              <w:t>Nella partecipazione alle attività</w:t>
            </w: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intervenire in modo pertinente all’argomento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</w:tcPr>
          <w:p w:rsidR="00156735" w:rsidRPr="000320A5" w:rsidRDefault="00156735" w:rsidP="00C6358F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prestare attenzione a ciò che avviene in classe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</w:tcPr>
          <w:p w:rsidR="00156735" w:rsidRPr="000320A5" w:rsidRDefault="00156735" w:rsidP="00C6358F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 xml:space="preserve">so eseguire il compito assegnatomi  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</w:tcPr>
          <w:p w:rsidR="00156735" w:rsidRPr="000320A5" w:rsidRDefault="00156735" w:rsidP="00C6358F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lavorare in gruppo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 w:val="restart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  <w:r w:rsidRPr="000320A5">
              <w:rPr>
                <w:rFonts w:ascii="Times New Roman" w:hAnsi="Times New Roman"/>
                <w:sz w:val="24"/>
                <w:szCs w:val="28"/>
              </w:rPr>
              <w:t>Nella collaborazione</w:t>
            </w: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informare i compagni sulle attività di classe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rispettare il compito assegnatomi nel lavoro di gruppo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ascoltare e rispettare le opinioni altrui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 w:val="restart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  <w:r w:rsidRPr="000320A5">
              <w:rPr>
                <w:rFonts w:ascii="Times New Roman" w:hAnsi="Times New Roman"/>
                <w:sz w:val="24"/>
                <w:szCs w:val="28"/>
              </w:rPr>
              <w:t>Nel lavoro scolastico</w:t>
            </w: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usare correttamente il diario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far firmare puntualmente comunicazioni e verifiche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portare il materiale richiesto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tenermi aggiornato sulle attività quando sono assente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rispettare i tempi di lavoro richiesti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 w:val="restart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  <w:r w:rsidRPr="000320A5">
              <w:rPr>
                <w:rFonts w:ascii="Times New Roman" w:hAnsi="Times New Roman"/>
                <w:sz w:val="24"/>
                <w:szCs w:val="28"/>
              </w:rPr>
              <w:t>Nell’impegno</w:t>
            </w: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eseguire regolarmente i compiti nei tempi richiesti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seguire la correzione dei compiti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applicarmi regolarmente alle lezioni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 w:val="restart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  <w:szCs w:val="28"/>
              </w:rPr>
            </w:pPr>
            <w:r w:rsidRPr="000320A5">
              <w:rPr>
                <w:rFonts w:ascii="Times New Roman" w:hAnsi="Times New Roman"/>
                <w:sz w:val="24"/>
                <w:szCs w:val="28"/>
              </w:rPr>
              <w:t>Nel mio orientamento</w:t>
            </w: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realizzare concretamente quanto richiesto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  <w:tr w:rsidR="00156735" w:rsidRPr="000320A5" w:rsidTr="00C6358F">
        <w:trPr>
          <w:trHeight w:val="454"/>
        </w:trPr>
        <w:tc>
          <w:tcPr>
            <w:tcW w:w="2457" w:type="dxa"/>
            <w:vMerge/>
            <w:vAlign w:val="center"/>
          </w:tcPr>
          <w:p w:rsidR="00156735" w:rsidRPr="000320A5" w:rsidRDefault="00156735" w:rsidP="00C6358F">
            <w:pPr>
              <w:pStyle w:val="Heading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015" w:type="dxa"/>
            <w:vAlign w:val="center"/>
          </w:tcPr>
          <w:p w:rsidR="00156735" w:rsidRPr="000320A5" w:rsidRDefault="00156735" w:rsidP="00C6358F">
            <w:pPr>
              <w:rPr>
                <w:rFonts w:ascii="Times New Roman" w:hAnsi="Times New Roman"/>
                <w:sz w:val="24"/>
              </w:rPr>
            </w:pPr>
            <w:r w:rsidRPr="000320A5">
              <w:rPr>
                <w:rFonts w:ascii="Times New Roman" w:hAnsi="Times New Roman"/>
                <w:sz w:val="24"/>
              </w:rPr>
              <w:t>so ricostruire a posteriori il percorso delle attività svolte</w:t>
            </w:r>
          </w:p>
        </w:tc>
        <w:tc>
          <w:tcPr>
            <w:tcW w:w="1893" w:type="dxa"/>
            <w:vAlign w:val="center"/>
          </w:tcPr>
          <w:p w:rsidR="00156735" w:rsidRPr="000320A5" w:rsidRDefault="00156735" w:rsidP="00C6358F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"/>
                    <w:listEntry w:val="Molto"/>
                    <w:listEntry w:val="Abbastanza"/>
                    <w:listEntry w:val="Poco"/>
                  </w:ddList>
                </w:ffData>
              </w:fldCha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instrText xml:space="preserve"> FORMDROPDOWN </w:instrText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</w:r>
            <w:r w:rsidRPr="000320A5">
              <w:rPr>
                <w:rStyle w:val="Testosegnaposto1"/>
                <w:rFonts w:ascii="Times New Roman" w:hAnsi="Times New Roman"/>
                <w:sz w:val="24"/>
                <w:szCs w:val="32"/>
              </w:rPr>
              <w:fldChar w:fldCharType="end"/>
            </w:r>
          </w:p>
        </w:tc>
      </w:tr>
    </w:tbl>
    <w:p w:rsidR="00156735" w:rsidRPr="000320A5" w:rsidRDefault="00156735" w:rsidP="00377B2C">
      <w:pPr>
        <w:pStyle w:val="Title"/>
        <w:jc w:val="left"/>
        <w:rPr>
          <w:sz w:val="24"/>
          <w:szCs w:val="22"/>
        </w:rPr>
      </w:pPr>
    </w:p>
    <w:p w:rsidR="00156735" w:rsidRDefault="00156735" w:rsidP="00377B2C">
      <w:pPr>
        <w:rPr>
          <w:rFonts w:ascii="Times New Roman" w:hAnsi="Times New Roman"/>
          <w:sz w:val="24"/>
          <w:szCs w:val="32"/>
        </w:rPr>
      </w:pPr>
    </w:p>
    <w:p w:rsidR="00156735" w:rsidRPr="00106DCB" w:rsidRDefault="00156735" w:rsidP="00377B2C">
      <w:pPr>
        <w:rPr>
          <w:rFonts w:ascii="Times New Roman" w:hAnsi="Times New Roman"/>
          <w:sz w:val="24"/>
          <w:szCs w:val="32"/>
        </w:rPr>
      </w:pPr>
      <w:r w:rsidRPr="000320A5">
        <w:rPr>
          <w:rFonts w:ascii="Times New Roman" w:hAnsi="Times New Roman"/>
          <w:sz w:val="24"/>
          <w:szCs w:val="32"/>
        </w:rPr>
        <w:t>LA MIA MOTIVAZIONE ALLO STUDIO</w:t>
      </w:r>
    </w:p>
    <w:p w:rsidR="00156735" w:rsidRPr="000320A5" w:rsidRDefault="00156735" w:rsidP="00377B2C">
      <w:pPr>
        <w:spacing w:after="240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>Questo questionario ti servirà a capire meglio il tuo modo di studiare.</w:t>
      </w:r>
    </w:p>
    <w:p w:rsidR="00156735" w:rsidRPr="000320A5" w:rsidRDefault="00156735" w:rsidP="00377B2C">
      <w:pPr>
        <w:rPr>
          <w:rFonts w:ascii="Times New Roman" w:hAnsi="Times New Roman"/>
          <w:bCs/>
          <w:sz w:val="24"/>
        </w:rPr>
      </w:pPr>
      <w:r w:rsidRPr="000320A5">
        <w:rPr>
          <w:rFonts w:ascii="Times New Roman" w:hAnsi="Times New Roman"/>
          <w:bCs/>
          <w:sz w:val="24"/>
        </w:rPr>
        <w:t>Scegli la risposta che meglio descrive le tue idee: non esistono risposte giuste o sbagliate!</w:t>
      </w:r>
    </w:p>
    <w:p w:rsidR="00156735" w:rsidRPr="000320A5" w:rsidRDefault="00156735" w:rsidP="00377B2C">
      <w:pPr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7"/>
        <w:gridCol w:w="1150"/>
        <w:gridCol w:w="1150"/>
        <w:gridCol w:w="1267"/>
      </w:tblGrid>
      <w:tr w:rsidR="00156735" w:rsidRPr="000320A5" w:rsidTr="00C6358F">
        <w:tc>
          <w:tcPr>
            <w:tcW w:w="6658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20"/>
              </w:rPr>
            </w:pPr>
            <w:r w:rsidRPr="000320A5">
              <w:rPr>
                <w:rFonts w:ascii="Times New Roman" w:hAnsi="Times New Roman"/>
                <w:sz w:val="24"/>
                <w:szCs w:val="32"/>
              </w:rPr>
              <w:t>STUDIO</w:t>
            </w:r>
          </w:p>
        </w:tc>
        <w:tc>
          <w:tcPr>
            <w:tcW w:w="1134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20"/>
              </w:rPr>
            </w:pPr>
            <w:r w:rsidRPr="000320A5">
              <w:rPr>
                <w:rFonts w:ascii="Times New Roman" w:hAnsi="Times New Roman"/>
                <w:bCs/>
                <w:sz w:val="24"/>
                <w:szCs w:val="20"/>
              </w:rPr>
              <w:t>In tutte le discipline</w:t>
            </w:r>
          </w:p>
        </w:tc>
        <w:tc>
          <w:tcPr>
            <w:tcW w:w="1134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20"/>
              </w:rPr>
            </w:pPr>
            <w:r w:rsidRPr="000320A5">
              <w:rPr>
                <w:rFonts w:ascii="Times New Roman" w:hAnsi="Times New Roman"/>
                <w:bCs/>
                <w:sz w:val="24"/>
                <w:szCs w:val="20"/>
              </w:rPr>
              <w:t>In alcune discipline</w:t>
            </w:r>
          </w:p>
        </w:tc>
        <w:tc>
          <w:tcPr>
            <w:tcW w:w="1275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20"/>
              </w:rPr>
            </w:pPr>
            <w:r w:rsidRPr="000320A5">
              <w:rPr>
                <w:rFonts w:ascii="Times New Roman" w:hAnsi="Times New Roman"/>
                <w:bCs/>
                <w:sz w:val="24"/>
                <w:szCs w:val="20"/>
              </w:rPr>
              <w:t>In nessuna disciplina</w:t>
            </w:r>
          </w:p>
        </w:tc>
      </w:tr>
    </w:tbl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rPr>
          <w:rFonts w:ascii="Times New Roman" w:hAnsi="Times New Roman"/>
          <w:sz w:val="24"/>
          <w:szCs w:val="20"/>
        </w:rPr>
      </w:pPr>
    </w:p>
    <w:p w:rsidR="00156735" w:rsidRPr="006E4797" w:rsidRDefault="00156735" w:rsidP="006E4797">
      <w:pPr>
        <w:pStyle w:val="ListParagraph"/>
        <w:numPr>
          <w:ilvl w:val="0"/>
          <w:numId w:val="34"/>
        </w:numPr>
        <w:tabs>
          <w:tab w:val="left" w:pos="7088"/>
          <w:tab w:val="left" w:pos="8222"/>
          <w:tab w:val="left" w:pos="9214"/>
        </w:tabs>
        <w:rPr>
          <w:rFonts w:ascii="Times New Roman" w:hAnsi="Times New Roman"/>
          <w:sz w:val="24"/>
        </w:rPr>
      </w:pPr>
      <w:r w:rsidRPr="006E4797">
        <w:rPr>
          <w:rFonts w:ascii="Times New Roman" w:hAnsi="Times New Roman"/>
          <w:sz w:val="24"/>
        </w:rPr>
        <w:t>perché l’apprendimento in generale mi diverte</w:t>
      </w:r>
      <w:r w:rsidRPr="006E4797">
        <w:rPr>
          <w:rFonts w:ascii="Times New Roman" w:hAnsi="Times New Roman"/>
          <w:sz w:val="24"/>
        </w:rPr>
        <w:tab/>
      </w:r>
      <w:bookmarkStart w:id="2" w:name="Controllo1"/>
      <w:r w:rsidRPr="006E4797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E4797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6E4797">
        <w:rPr>
          <w:rFonts w:ascii="Times New Roman" w:hAnsi="Times New Roman"/>
          <w:sz w:val="24"/>
          <w:highlight w:val="yellow"/>
        </w:rPr>
      </w:r>
      <w:r w:rsidRPr="006E4797">
        <w:rPr>
          <w:rFonts w:ascii="Times New Roman" w:hAnsi="Times New Roman"/>
          <w:sz w:val="24"/>
          <w:highlight w:val="yellow"/>
        </w:rPr>
        <w:fldChar w:fldCharType="end"/>
      </w:r>
      <w:bookmarkEnd w:id="2"/>
      <w:r w:rsidRPr="006E4797">
        <w:rPr>
          <w:rFonts w:ascii="Times New Roman" w:hAnsi="Times New Roman"/>
          <w:sz w:val="24"/>
        </w:rPr>
        <w:tab/>
      </w:r>
      <w:bookmarkStart w:id="3" w:name="Controllo2"/>
      <w:r w:rsidRPr="006E4797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E4797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6E4797">
        <w:rPr>
          <w:rFonts w:ascii="Times New Roman" w:hAnsi="Times New Roman"/>
          <w:sz w:val="24"/>
          <w:highlight w:val="yellow"/>
        </w:rPr>
      </w:r>
      <w:r w:rsidRPr="006E4797">
        <w:rPr>
          <w:rFonts w:ascii="Times New Roman" w:hAnsi="Times New Roman"/>
          <w:sz w:val="24"/>
          <w:highlight w:val="yellow"/>
        </w:rPr>
        <w:fldChar w:fldCharType="end"/>
      </w:r>
      <w:bookmarkEnd w:id="3"/>
      <w:r w:rsidRPr="006E4797">
        <w:rPr>
          <w:rFonts w:ascii="Times New Roman" w:hAnsi="Times New Roman"/>
          <w:sz w:val="24"/>
        </w:rPr>
        <w:tab/>
      </w:r>
      <w:r w:rsidRPr="006E4797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E4797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6E4797">
        <w:rPr>
          <w:rFonts w:ascii="Times New Roman" w:hAnsi="Times New Roman"/>
          <w:sz w:val="24"/>
          <w:highlight w:val="yellow"/>
        </w:rPr>
      </w:r>
      <w:r w:rsidRPr="006E4797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 poter essere soddisfatto di me stesso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rPr>
          <w:rFonts w:ascii="Times New Roman" w:hAnsi="Times New Roman"/>
          <w:sz w:val="24"/>
          <w:szCs w:val="20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sono interessato/a all’argomento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mi piace conoscere qualcosa di nuovo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mi piace essere lodato dall’insegnante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 essere migliore degli altri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 non prendere brutti voti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 non dare dispiacere ai miei genitori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bisogna dare sempre il meglio di sé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rPr>
          <w:rFonts w:ascii="Times New Roman" w:hAnsi="Times New Roman"/>
          <w:sz w:val="24"/>
        </w:rPr>
      </w:pPr>
    </w:p>
    <w:p w:rsidR="00156735" w:rsidRDefault="00156735" w:rsidP="00377B2C">
      <w:pPr>
        <w:tabs>
          <w:tab w:val="left" w:pos="7088"/>
          <w:tab w:val="left" w:pos="8222"/>
          <w:tab w:val="left" w:pos="9214"/>
        </w:tabs>
        <w:rPr>
          <w:rFonts w:ascii="Times New Roman" w:hAnsi="Times New Roman"/>
          <w:sz w:val="24"/>
          <w:szCs w:val="20"/>
        </w:rPr>
      </w:pPr>
    </w:p>
    <w:p w:rsidR="00156735" w:rsidRDefault="00156735" w:rsidP="00377B2C">
      <w:pPr>
        <w:tabs>
          <w:tab w:val="left" w:pos="7088"/>
          <w:tab w:val="left" w:pos="8222"/>
          <w:tab w:val="left" w:pos="9214"/>
        </w:tabs>
        <w:rPr>
          <w:rFonts w:ascii="Times New Roman" w:hAnsi="Times New Roman"/>
          <w:sz w:val="24"/>
          <w:szCs w:val="20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rPr>
          <w:rFonts w:ascii="Times New Roman" w:hAnsi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9"/>
        <w:gridCol w:w="1150"/>
        <w:gridCol w:w="1150"/>
        <w:gridCol w:w="1265"/>
      </w:tblGrid>
      <w:tr w:rsidR="00156735" w:rsidRPr="000320A5" w:rsidTr="00C6358F">
        <w:tc>
          <w:tcPr>
            <w:tcW w:w="6658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32"/>
              </w:rPr>
            </w:pPr>
            <w:r w:rsidRPr="000320A5">
              <w:rPr>
                <w:rFonts w:ascii="Times New Roman" w:hAnsi="Times New Roman"/>
                <w:sz w:val="24"/>
                <w:szCs w:val="32"/>
              </w:rPr>
              <w:t>STUDIO  MALVOLENTIERI</w:t>
            </w:r>
          </w:p>
        </w:tc>
        <w:tc>
          <w:tcPr>
            <w:tcW w:w="1134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20"/>
              </w:rPr>
            </w:pPr>
            <w:r w:rsidRPr="000320A5">
              <w:rPr>
                <w:rFonts w:ascii="Times New Roman" w:hAnsi="Times New Roman"/>
                <w:bCs/>
                <w:sz w:val="24"/>
                <w:szCs w:val="20"/>
              </w:rPr>
              <w:t>In tutte le discipline</w:t>
            </w:r>
          </w:p>
        </w:tc>
        <w:tc>
          <w:tcPr>
            <w:tcW w:w="1134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20"/>
              </w:rPr>
            </w:pPr>
            <w:r w:rsidRPr="000320A5">
              <w:rPr>
                <w:rFonts w:ascii="Times New Roman" w:hAnsi="Times New Roman"/>
                <w:bCs/>
                <w:sz w:val="24"/>
                <w:szCs w:val="20"/>
              </w:rPr>
              <w:t>In alcune discipline</w:t>
            </w:r>
          </w:p>
        </w:tc>
        <w:tc>
          <w:tcPr>
            <w:tcW w:w="1275" w:type="dxa"/>
          </w:tcPr>
          <w:p w:rsidR="00156735" w:rsidRPr="000320A5" w:rsidRDefault="00156735" w:rsidP="00C6358F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Times New Roman" w:hAnsi="Times New Roman"/>
                <w:sz w:val="24"/>
                <w:szCs w:val="20"/>
              </w:rPr>
            </w:pPr>
            <w:r w:rsidRPr="000320A5">
              <w:rPr>
                <w:rFonts w:ascii="Times New Roman" w:hAnsi="Times New Roman"/>
                <w:bCs/>
                <w:sz w:val="24"/>
                <w:szCs w:val="20"/>
              </w:rPr>
              <w:t>In nessuna disciplina</w:t>
            </w:r>
          </w:p>
        </w:tc>
      </w:tr>
    </w:tbl>
    <w:p w:rsidR="00156735" w:rsidRPr="000320A5" w:rsidRDefault="00156735" w:rsidP="00377B2C">
      <w:pPr>
        <w:rPr>
          <w:rFonts w:ascii="Times New Roman" w:hAnsi="Times New Roman"/>
          <w:bCs/>
          <w:sz w:val="24"/>
          <w:szCs w:val="20"/>
        </w:rPr>
      </w:pPr>
    </w:p>
    <w:p w:rsidR="00156735" w:rsidRPr="000320A5" w:rsidRDefault="00156735" w:rsidP="00377B2C">
      <w:pPr>
        <w:rPr>
          <w:rFonts w:ascii="Times New Roman" w:hAnsi="Times New Roman"/>
          <w:bCs/>
          <w:sz w:val="24"/>
          <w:szCs w:val="20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faccio fatica a capire gli argomenti che i prof. spiegano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non riesco a tenere a mente niente di quello che studio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di solito nei compiti in classe ho proprio una gran sfortuna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le mie prove non vengono apprezzate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</w:p>
    <w:p w:rsidR="00156735" w:rsidRPr="000320A5" w:rsidRDefault="00156735" w:rsidP="00377B2C">
      <w:pPr>
        <w:tabs>
          <w:tab w:val="left" w:pos="7088"/>
          <w:tab w:val="left" w:pos="8222"/>
          <w:tab w:val="left" w:pos="9214"/>
        </w:tabs>
        <w:ind w:left="142"/>
        <w:rPr>
          <w:rFonts w:ascii="Times New Roman" w:hAnsi="Times New Roman"/>
          <w:sz w:val="24"/>
        </w:rPr>
      </w:pPr>
      <w:r w:rsidRPr="000320A5"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 xml:space="preserve">  </w:t>
      </w:r>
      <w:r w:rsidRPr="000320A5">
        <w:rPr>
          <w:rFonts w:ascii="Times New Roman" w:hAnsi="Times New Roman"/>
          <w:sz w:val="24"/>
        </w:rPr>
        <w:t>perché gli argomenti proposti dai prof. non sono interessanti</w:t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  <w:r w:rsidRPr="000320A5">
        <w:rPr>
          <w:rFonts w:ascii="Times New Roman" w:hAnsi="Times New Roman"/>
          <w:sz w:val="24"/>
        </w:rPr>
        <w:tab/>
      </w:r>
      <w:r w:rsidRPr="000320A5">
        <w:rPr>
          <w:rFonts w:ascii="Times New Roman" w:hAnsi="Times New Roman"/>
          <w:sz w:val="24"/>
          <w:highlight w:val="yell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320A5">
        <w:rPr>
          <w:rFonts w:ascii="Times New Roman" w:hAnsi="Times New Roman"/>
          <w:sz w:val="24"/>
          <w:highlight w:val="yellow"/>
        </w:rPr>
        <w:instrText xml:space="preserve"> FORMCHECKBOX </w:instrText>
      </w:r>
      <w:r w:rsidRPr="000320A5">
        <w:rPr>
          <w:rFonts w:ascii="Times New Roman" w:hAnsi="Times New Roman"/>
          <w:sz w:val="24"/>
          <w:highlight w:val="yellow"/>
        </w:rPr>
      </w:r>
      <w:r w:rsidRPr="000320A5">
        <w:rPr>
          <w:rFonts w:ascii="Times New Roman" w:hAnsi="Times New Roman"/>
          <w:sz w:val="24"/>
          <w:highlight w:val="yellow"/>
        </w:rPr>
        <w:fldChar w:fldCharType="end"/>
      </w:r>
    </w:p>
    <w:p w:rsidR="00156735" w:rsidRPr="000320A5" w:rsidRDefault="00156735" w:rsidP="00377B2C">
      <w:pPr>
        <w:rPr>
          <w:rFonts w:ascii="Times New Roman" w:hAnsi="Times New Roman"/>
          <w:sz w:val="24"/>
          <w:szCs w:val="28"/>
        </w:rPr>
      </w:pPr>
    </w:p>
    <w:p w:rsidR="00156735" w:rsidRPr="000320A5" w:rsidRDefault="00156735" w:rsidP="00377B2C">
      <w:pPr>
        <w:rPr>
          <w:rFonts w:ascii="Times New Roman" w:hAnsi="Times New Roman"/>
          <w:sz w:val="24"/>
          <w:szCs w:val="28"/>
        </w:rPr>
      </w:pPr>
      <w:r w:rsidRPr="000320A5">
        <w:rPr>
          <w:rFonts w:ascii="Times New Roman" w:hAnsi="Times New Roman"/>
          <w:sz w:val="24"/>
          <w:szCs w:val="28"/>
        </w:rPr>
        <w:t>Parte III  progettazione del futuro a cura dello studente</w:t>
      </w:r>
    </w:p>
    <w:p w:rsidR="00156735" w:rsidRDefault="00156735" w:rsidP="00377B2C">
      <w:pPr>
        <w:pStyle w:val="Corpodeltesto1"/>
        <w:ind w:right="-54"/>
        <w:rPr>
          <w:bCs/>
          <w:sz w:val="24"/>
        </w:rPr>
      </w:pPr>
    </w:p>
    <w:p w:rsidR="00156735" w:rsidRPr="000320A5" w:rsidRDefault="00156735" w:rsidP="00377B2C">
      <w:pPr>
        <w:pStyle w:val="Corpodeltesto1"/>
        <w:ind w:right="-54"/>
        <w:rPr>
          <w:bCs/>
          <w:sz w:val="24"/>
        </w:rPr>
      </w:pPr>
    </w:p>
    <w:p w:rsidR="00156735" w:rsidRPr="000320A5" w:rsidRDefault="00156735" w:rsidP="00377B2C">
      <w:pPr>
        <w:pStyle w:val="Corpodeltesto1"/>
        <w:ind w:right="-54"/>
        <w:rPr>
          <w:bCs/>
          <w:sz w:val="24"/>
        </w:rPr>
      </w:pPr>
      <w:r w:rsidRPr="000320A5">
        <w:rPr>
          <w:bCs/>
          <w:sz w:val="24"/>
        </w:rPr>
        <w:t>Cosa voglio diventare da grande?</w:t>
      </w:r>
    </w:p>
    <w:p w:rsidR="00156735" w:rsidRPr="000320A5" w:rsidRDefault="00156735" w:rsidP="00377B2C">
      <w:pPr>
        <w:pStyle w:val="Corpodeltesto1"/>
        <w:ind w:right="-54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156735" w:rsidRPr="000320A5" w:rsidTr="00C6358F">
        <w:trPr>
          <w:trHeight w:val="2319"/>
        </w:trPr>
        <w:tc>
          <w:tcPr>
            <w:tcW w:w="10205" w:type="dxa"/>
          </w:tcPr>
          <w:p w:rsidR="00156735" w:rsidRPr="000320A5" w:rsidRDefault="00156735" w:rsidP="00C6358F">
            <w:pPr>
              <w:pStyle w:val="Corpodeltesto1"/>
              <w:ind w:right="-54"/>
              <w:rPr>
                <w:sz w:val="24"/>
              </w:rPr>
            </w:pPr>
          </w:p>
          <w:p w:rsidR="00156735" w:rsidRPr="004D5F26" w:rsidRDefault="00156735" w:rsidP="00C6358F">
            <w:pPr>
              <w:rPr>
                <w:rFonts w:ascii="Times New Roman" w:hAnsi="Times New Roman"/>
                <w:color w:val="808080"/>
                <w:sz w:val="24"/>
              </w:rPr>
            </w:pPr>
            <w:r w:rsidRPr="000320A5">
              <w:rPr>
                <w:rStyle w:val="Testosegnaposto1"/>
                <w:rFonts w:ascii="Times New Roman" w:hAnsi="Times New Roman"/>
                <w:sz w:val="24"/>
              </w:rPr>
              <w:t>Immettere test</w:t>
            </w:r>
            <w:r>
              <w:rPr>
                <w:rStyle w:val="Testosegnaposto1"/>
                <w:rFonts w:ascii="Times New Roman" w:hAnsi="Times New Roman"/>
                <w:sz w:val="24"/>
              </w:rPr>
              <w:t>o</w:t>
            </w:r>
          </w:p>
        </w:tc>
      </w:tr>
    </w:tbl>
    <w:p w:rsidR="00156735" w:rsidRPr="000320A5" w:rsidRDefault="00156735" w:rsidP="00377B2C">
      <w:pPr>
        <w:pStyle w:val="Corpodeltesto1"/>
        <w:ind w:right="-54"/>
        <w:rPr>
          <w:sz w:val="24"/>
        </w:rPr>
      </w:pPr>
    </w:p>
    <w:p w:rsidR="00156735" w:rsidRPr="000320A5" w:rsidRDefault="00156735" w:rsidP="00377B2C">
      <w:pPr>
        <w:pStyle w:val="Corpodeltesto1"/>
        <w:rPr>
          <w:bCs/>
          <w:sz w:val="24"/>
        </w:rPr>
      </w:pPr>
    </w:p>
    <w:p w:rsidR="00156735" w:rsidRPr="000320A5" w:rsidRDefault="00156735" w:rsidP="00377B2C">
      <w:pPr>
        <w:pStyle w:val="Corpodeltesto1"/>
        <w:rPr>
          <w:bCs/>
          <w:sz w:val="24"/>
        </w:rPr>
      </w:pPr>
      <w:r w:rsidRPr="000320A5">
        <w:rPr>
          <w:bCs/>
          <w:sz w:val="24"/>
        </w:rPr>
        <w:t>A cosa mi serve questa scuola per fare quello che voglio diventare?</w:t>
      </w:r>
    </w:p>
    <w:p w:rsidR="00156735" w:rsidRPr="000320A5" w:rsidRDefault="00156735" w:rsidP="00377B2C">
      <w:pPr>
        <w:pStyle w:val="Corpodeltesto1"/>
        <w:ind w:right="-54"/>
        <w:rPr>
          <w:bCs/>
          <w:sz w:val="24"/>
        </w:rPr>
      </w:pPr>
    </w:p>
    <w:p w:rsidR="00156735" w:rsidRPr="000320A5" w:rsidRDefault="00156735" w:rsidP="004D5F26">
      <w:pPr>
        <w:pStyle w:val="Corpodeltesto1"/>
        <w:ind w:right="-54"/>
        <w:rPr>
          <w:sz w:val="24"/>
        </w:rPr>
      </w:pPr>
    </w:p>
    <w:p w:rsidR="00156735" w:rsidRPr="000320A5" w:rsidRDefault="00156735" w:rsidP="004D5F26">
      <w:pPr>
        <w:pStyle w:val="Corpodeltesto1"/>
        <w:ind w:right="-54"/>
        <w:rPr>
          <w:sz w:val="24"/>
        </w:rPr>
      </w:pPr>
      <w:r w:rsidRPr="000320A5">
        <w:rPr>
          <w:rStyle w:val="Testosegnaposto1"/>
          <w:sz w:val="24"/>
        </w:rPr>
        <w:t>Immettere testo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15pt;margin-top:.4pt;width:488.35pt;height:116.5pt;z-index:251659264;mso-position-horizontal-relative:text;mso-position-vertical-relative:text">
            <v:textbox>
              <w:txbxContent>
                <w:p w:rsidR="00156735" w:rsidRPr="000320A5" w:rsidRDefault="00156735" w:rsidP="004D5F26">
                  <w:pPr>
                    <w:pStyle w:val="Corpodeltesto1"/>
                    <w:ind w:right="-54"/>
                    <w:rPr>
                      <w:sz w:val="24"/>
                    </w:rPr>
                  </w:pPr>
                </w:p>
                <w:p w:rsidR="00156735" w:rsidRDefault="00156735" w:rsidP="004D5F26">
                  <w:r w:rsidRPr="000320A5">
                    <w:rPr>
                      <w:rStyle w:val="Testosegnaposto1"/>
                      <w:rFonts w:ascii="Times New Roman" w:hAnsi="Times New Roman"/>
                      <w:sz w:val="24"/>
                    </w:rPr>
                    <w:t>Immettere testo</w:t>
                  </w:r>
                </w:p>
              </w:txbxContent>
            </v:textbox>
          </v:shape>
        </w:pict>
      </w:r>
    </w:p>
    <w:p w:rsidR="00156735" w:rsidRPr="000320A5" w:rsidRDefault="00156735" w:rsidP="00377B2C">
      <w:pPr>
        <w:pStyle w:val="Corpodeltesto1"/>
        <w:rPr>
          <w:bCs/>
          <w:sz w:val="24"/>
        </w:rPr>
      </w:pPr>
    </w:p>
    <w:p w:rsidR="00156735" w:rsidRPr="000320A5" w:rsidRDefault="00156735" w:rsidP="00377B2C">
      <w:pPr>
        <w:rPr>
          <w:rStyle w:val="Testosegnaposto1"/>
          <w:rFonts w:ascii="Times New Roman" w:hAnsi="Times New Roman"/>
          <w:sz w:val="24"/>
        </w:rPr>
      </w:pPr>
    </w:p>
    <w:p w:rsidR="00156735" w:rsidRDefault="00156735" w:rsidP="000320A5">
      <w:pPr>
        <w:jc w:val="center"/>
        <w:rPr>
          <w:b/>
          <w:bCs/>
        </w:rPr>
      </w:pPr>
    </w:p>
    <w:p w:rsidR="00156735" w:rsidRDefault="00156735" w:rsidP="000320A5">
      <w:pPr>
        <w:jc w:val="center"/>
        <w:rPr>
          <w:b/>
          <w:bCs/>
        </w:rPr>
      </w:pPr>
    </w:p>
    <w:p w:rsidR="00156735" w:rsidRPr="00106DCB" w:rsidRDefault="00156735" w:rsidP="000320A5">
      <w:pPr>
        <w:jc w:val="center"/>
        <w:rPr>
          <w:b/>
          <w:bCs/>
          <w:sz w:val="28"/>
          <w:szCs w:val="28"/>
        </w:rPr>
      </w:pPr>
      <w:r w:rsidRPr="00106DCB">
        <w:rPr>
          <w:b/>
          <w:bCs/>
          <w:sz w:val="28"/>
          <w:szCs w:val="28"/>
        </w:rPr>
        <w:t>SECONDA PARTE</w:t>
      </w:r>
    </w:p>
    <w:p w:rsidR="00156735" w:rsidRPr="006C1B88" w:rsidRDefault="00156735" w:rsidP="00377B2C">
      <w:pPr>
        <w:jc w:val="center"/>
        <w:rPr>
          <w:b/>
          <w:color w:val="FF0000"/>
        </w:rPr>
      </w:pPr>
      <w:r w:rsidRPr="006C1B88">
        <w:rPr>
          <w:b/>
          <w:color w:val="FF0000"/>
        </w:rPr>
        <w:t xml:space="preserve">Da compilare a cura del tutor </w:t>
      </w:r>
    </w:p>
    <w:p w:rsidR="00156735" w:rsidRPr="00377B2C" w:rsidRDefault="00156735" w:rsidP="00377B2C">
      <w:pPr>
        <w:spacing w:after="0" w:line="267" w:lineRule="auto"/>
        <w:rPr>
          <w:rFonts w:cs="Calibri"/>
          <w:sz w:val="24"/>
        </w:rPr>
      </w:pPr>
      <w:r w:rsidRPr="00CB2A52">
        <w:rPr>
          <w:rFonts w:cs="Calibri"/>
          <w:b/>
          <w:sz w:val="24"/>
          <w:szCs w:val="24"/>
        </w:rPr>
        <w:t>DATI GENERALI RELATIVI ALL’ALUNNO</w:t>
      </w:r>
    </w:p>
    <w:p w:rsidR="00156735" w:rsidRDefault="00156735">
      <w:pPr>
        <w:spacing w:after="0" w:line="240" w:lineRule="auto"/>
        <w:rPr>
          <w:rFonts w:cs="Calibri"/>
          <w:sz w:val="24"/>
        </w:rPr>
      </w:pP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000"/>
      </w:tblPr>
      <w:tblGrid>
        <w:gridCol w:w="3254"/>
        <w:gridCol w:w="2842"/>
        <w:gridCol w:w="1842"/>
        <w:gridCol w:w="1742"/>
      </w:tblGrid>
      <w:tr w:rsidR="00156735" w:rsidRPr="008301AC" w:rsidTr="00AE5151">
        <w:trPr>
          <w:trHeight w:val="20"/>
        </w:trPr>
        <w:tc>
          <w:tcPr>
            <w:tcW w:w="3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Nome e cognome</w:t>
            </w: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Data e luogo di nascita</w:t>
            </w: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</w:rPr>
              <w:t>Indirizzo e comune di residenza:</w:t>
            </w: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Docente tutor</w:t>
            </w:r>
            <w:r>
              <w:rPr>
                <w:rFonts w:cs="Calibri"/>
                <w:sz w:val="20"/>
              </w:rPr>
              <w:t xml:space="preserve"> individuato dal CdC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Classe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a.s. 2018/2019</w:t>
            </w: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Docente tutor</w:t>
            </w:r>
            <w:r>
              <w:rPr>
                <w:rFonts w:cs="Calibri"/>
                <w:sz w:val="20"/>
              </w:rPr>
              <w:t xml:space="preserve"> individuato dal CdC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 w:rsidP="00CE12B9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Classe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 w:rsidP="00167C13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a.s. 2019/2020</w:t>
            </w: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>
            <w:pPr>
              <w:spacing w:before="10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34408">
              <w:rPr>
                <w:rFonts w:cs="Calibri"/>
                <w:b/>
                <w:sz w:val="24"/>
                <w:szCs w:val="24"/>
              </w:rPr>
              <w:t xml:space="preserve">Eventuale </w:t>
            </w:r>
          </w:p>
          <w:p w:rsidR="00156735" w:rsidRPr="00734408" w:rsidRDefault="00156735">
            <w:pPr>
              <w:spacing w:before="100"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34408">
              <w:rPr>
                <w:rFonts w:cs="Calibri"/>
                <w:b/>
                <w:sz w:val="24"/>
                <w:szCs w:val="24"/>
              </w:rPr>
              <w:t>segnalazione/ certificazione</w:t>
            </w:r>
          </w:p>
          <w:p w:rsidR="00156735" w:rsidRDefault="00156735">
            <w:pPr>
              <w:spacing w:before="100" w:after="0" w:line="240" w:lineRule="auto"/>
              <w:rPr>
                <w:rFonts w:cs="Calibri"/>
                <w:b/>
                <w:sz w:val="28"/>
              </w:rPr>
            </w:pPr>
          </w:p>
          <w:p w:rsidR="00156735" w:rsidRDefault="00156735">
            <w:pPr>
              <w:spacing w:before="100" w:after="0" w:line="240" w:lineRule="auto"/>
              <w:rPr>
                <w:rFonts w:cs="Calibri"/>
                <w:b/>
                <w:sz w:val="28"/>
              </w:rPr>
            </w:pPr>
          </w:p>
          <w:p w:rsidR="00156735" w:rsidRDefault="00156735">
            <w:pPr>
              <w:spacing w:before="100"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Disturbo specifico dell'apprendimento L. 170/2010 (DSA)                 </w:t>
            </w:r>
            <w:r w:rsidRPr="00EC5A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rPr>
                <w:rFonts w:cs="Calibri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Bisogno educativo speciale (PDP BES)                                                    </w:t>
            </w:r>
            <w:r w:rsidRPr="00EC5A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rPr>
                <w:rFonts w:cs="Calibri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spacing w:before="100" w:after="10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Studente non italofono (PSP)                                                                   </w:t>
            </w:r>
            <w:r w:rsidRPr="00EC5A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>
            <w:pPr>
              <w:rPr>
                <w:rFonts w:cs="Calibri"/>
              </w:rPr>
            </w:pPr>
          </w:p>
        </w:tc>
        <w:tc>
          <w:tcPr>
            <w:tcW w:w="6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156735" w:rsidRDefault="00156735" w:rsidP="0084334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sz w:val="20"/>
              </w:rPr>
              <w:t>Certificazione L. 104/92 (PEI) con programmazione per:</w:t>
            </w:r>
          </w:p>
          <w:p w:rsidR="00156735" w:rsidRDefault="00156735" w:rsidP="00EC5A27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obiettivi minimi           </w:t>
            </w:r>
            <w:r w:rsidRPr="00EC5A27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cs="Calibri"/>
                <w:sz w:val="20"/>
              </w:rPr>
              <w:t xml:space="preserve">                               obiettivi differenziati          </w:t>
            </w:r>
            <w:r w:rsidRPr="00EC5A2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 w:rsidP="00BF470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BF4709">
              <w:rPr>
                <w:rFonts w:cs="Calibri"/>
                <w:b/>
                <w:sz w:val="24"/>
                <w:szCs w:val="24"/>
              </w:rPr>
              <w:t xml:space="preserve">Bilancio iniziale </w:t>
            </w:r>
          </w:p>
          <w:p w:rsidR="00156735" w:rsidRPr="00BF4709" w:rsidRDefault="00156735" w:rsidP="00BF4709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BF4709">
              <w:rPr>
                <w:rFonts w:cs="Calibri"/>
                <w:b/>
                <w:sz w:val="24"/>
                <w:szCs w:val="24"/>
              </w:rPr>
              <w:t>delle competenze</w:t>
            </w:r>
          </w:p>
          <w:p w:rsidR="00156735" w:rsidRPr="008301AC" w:rsidRDefault="00156735" w:rsidP="00BF4709">
            <w:pPr>
              <w:pStyle w:val="NoSpacing"/>
              <w:rPr>
                <w:sz w:val="20"/>
                <w:szCs w:val="20"/>
              </w:rPr>
            </w:pPr>
            <w:r w:rsidRPr="008301AC">
              <w:rPr>
                <w:sz w:val="20"/>
                <w:szCs w:val="20"/>
              </w:rPr>
              <w:t>Informazi</w:t>
            </w:r>
            <w:r>
              <w:rPr>
                <w:sz w:val="20"/>
                <w:szCs w:val="20"/>
              </w:rPr>
              <w:t>oni provenienti dallo studente.</w:t>
            </w:r>
          </w:p>
          <w:p w:rsidR="00156735" w:rsidRDefault="00156735" w:rsidP="00BF4709">
            <w:pPr>
              <w:pStyle w:val="NoSpacing"/>
              <w:rPr>
                <w:sz w:val="16"/>
                <w:szCs w:val="16"/>
              </w:rPr>
            </w:pPr>
            <w:r w:rsidRPr="008301AC">
              <w:rPr>
                <w:sz w:val="16"/>
                <w:szCs w:val="16"/>
              </w:rPr>
              <w:t xml:space="preserve">Eventualmente anche  dalla  famiglia , </w:t>
            </w:r>
          </w:p>
          <w:p w:rsidR="00156735" w:rsidRDefault="00156735" w:rsidP="00BF4709">
            <w:pPr>
              <w:pStyle w:val="NoSpacing"/>
              <w:rPr>
                <w:sz w:val="16"/>
                <w:szCs w:val="16"/>
              </w:rPr>
            </w:pPr>
            <w:r w:rsidRPr="008301AC">
              <w:rPr>
                <w:sz w:val="16"/>
                <w:szCs w:val="16"/>
              </w:rPr>
              <w:t>dalla scuola precedentemente frequentata, d</w:t>
            </w:r>
          </w:p>
          <w:p w:rsidR="00156735" w:rsidRPr="008301AC" w:rsidRDefault="00156735" w:rsidP="00BF4709">
            <w:pPr>
              <w:pStyle w:val="NoSpacing"/>
              <w:rPr>
                <w:sz w:val="20"/>
                <w:szCs w:val="20"/>
              </w:rPr>
            </w:pPr>
            <w:r w:rsidRPr="008301AC">
              <w:rPr>
                <w:sz w:val="16"/>
                <w:szCs w:val="16"/>
              </w:rPr>
              <w:t>a operatori esterni</w:t>
            </w: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Formali</w:t>
            </w:r>
          </w:p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Certificazione delle competenze</w:t>
            </w: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 w:rsidP="00734408">
            <w:pPr>
              <w:spacing w:after="10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Non formali</w:t>
            </w:r>
          </w:p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</w:p>
        </w:tc>
      </w:tr>
      <w:tr w:rsidR="00156735" w:rsidRPr="008301AC" w:rsidTr="00AE5151">
        <w:trPr>
          <w:trHeight w:val="20"/>
        </w:trPr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 w:rsidP="00734408">
            <w:pPr>
              <w:spacing w:after="10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  <w:r>
              <w:rPr>
                <w:rFonts w:cs="Calibri"/>
              </w:rPr>
              <w:t>Informali</w:t>
            </w:r>
          </w:p>
          <w:p w:rsidR="00156735" w:rsidRDefault="00156735">
            <w:pPr>
              <w:spacing w:before="100" w:after="100" w:line="240" w:lineRule="auto"/>
              <w:rPr>
                <w:rFonts w:cs="Calibri"/>
              </w:rPr>
            </w:pPr>
          </w:p>
        </w:tc>
      </w:tr>
    </w:tbl>
    <w:p w:rsidR="00156735" w:rsidRDefault="00156735" w:rsidP="00A7635A">
      <w:pPr>
        <w:pStyle w:val="NoSpacing"/>
        <w:rPr>
          <w:b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Sintesi del bilancio personale iniziale (dopo il colloquio)</w:t>
      </w:r>
    </w:p>
    <w:p w:rsidR="00156735" w:rsidRDefault="00156735" w:rsidP="00A7635A">
      <w:pPr>
        <w:pStyle w:val="NoSpacing"/>
        <w:rPr>
          <w:b/>
          <w:sz w:val="24"/>
          <w:szCs w:val="24"/>
        </w:rPr>
      </w:pPr>
      <w:r>
        <w:rPr>
          <w:noProof/>
        </w:rPr>
        <w:pict>
          <v:shape id="_x0000_s1028" type="#_x0000_t202" style="position:absolute;margin-left:2.8pt;margin-top:11.3pt;width:485.4pt;height:179.05pt;z-index:251660288">
            <v:textbox>
              <w:txbxContent>
                <w:p w:rsidR="00156735" w:rsidRDefault="00156735"/>
              </w:txbxContent>
            </v:textbox>
          </v:shape>
        </w:pict>
      </w: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Default="00156735" w:rsidP="00A7635A">
      <w:pPr>
        <w:pStyle w:val="NoSpacing"/>
        <w:rPr>
          <w:b/>
          <w:sz w:val="24"/>
          <w:szCs w:val="24"/>
        </w:rPr>
      </w:pPr>
    </w:p>
    <w:p w:rsidR="00156735" w:rsidRPr="00AE5151" w:rsidRDefault="00156735" w:rsidP="00A7635A">
      <w:pPr>
        <w:pStyle w:val="NoSpacing"/>
        <w:rPr>
          <w:b/>
          <w:sz w:val="24"/>
          <w:szCs w:val="24"/>
        </w:rPr>
      </w:pPr>
      <w:r w:rsidRPr="00AE5151">
        <w:rPr>
          <w:b/>
          <w:sz w:val="24"/>
          <w:szCs w:val="24"/>
        </w:rPr>
        <w:t xml:space="preserve">OBIETTIVI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56735" w:rsidRPr="008301AC" w:rsidTr="008301AC">
        <w:tc>
          <w:tcPr>
            <w:tcW w:w="9778" w:type="dxa"/>
          </w:tcPr>
          <w:p w:rsidR="00156735" w:rsidRPr="008301AC" w:rsidRDefault="00156735" w:rsidP="00AE5151">
            <w:pPr>
              <w:pStyle w:val="NoSpacing"/>
              <w:rPr>
                <w:rFonts w:cs="Arial"/>
              </w:rPr>
            </w:pPr>
            <w:r w:rsidRPr="008301AC">
              <w:rPr>
                <w:rFonts w:cs="Arial"/>
              </w:rPr>
              <w:t>Generali del Cdc</w:t>
            </w:r>
          </w:p>
          <w:p w:rsidR="00156735" w:rsidRPr="008301AC" w:rsidRDefault="00156735" w:rsidP="008301AC">
            <w:pPr>
              <w:pStyle w:val="NoSpacing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 w:rsidRPr="008301AC">
              <w:rPr>
                <w:rFonts w:cs="Arial"/>
              </w:rPr>
              <w:t>sostenere e valorizzare  ciascun studente a partire dalle sue attitudini e potenzialità;</w:t>
            </w:r>
          </w:p>
          <w:p w:rsidR="00156735" w:rsidRPr="008301AC" w:rsidRDefault="00156735" w:rsidP="008301AC">
            <w:pPr>
              <w:pStyle w:val="NoSpacing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 w:rsidRPr="008301AC">
              <w:rPr>
                <w:rFonts w:cs="Arial"/>
              </w:rPr>
              <w:t>prevenire la dispersione, ridurre l’abbandono scolastico e supportare il successo formativo;</w:t>
            </w:r>
          </w:p>
          <w:p w:rsidR="00156735" w:rsidRPr="008301AC" w:rsidRDefault="00156735" w:rsidP="008301AC">
            <w:pPr>
              <w:pStyle w:val="NoSpacing"/>
              <w:numPr>
                <w:ilvl w:val="0"/>
                <w:numId w:val="33"/>
              </w:numPr>
              <w:jc w:val="both"/>
              <w:rPr>
                <w:rFonts w:cs="Arial"/>
              </w:rPr>
            </w:pPr>
            <w:r w:rsidRPr="008301AC">
              <w:rPr>
                <w:rFonts w:cs="Arial"/>
              </w:rPr>
              <w:t>sviluppare strumenti d’integrazione per favorire la conoscenza e l’inserimento nel mondo del lavoro;</w:t>
            </w:r>
          </w:p>
          <w:p w:rsidR="00156735" w:rsidRPr="008301AC" w:rsidRDefault="00156735" w:rsidP="008301AC">
            <w:pPr>
              <w:pStyle w:val="NoSpacing"/>
              <w:jc w:val="both"/>
              <w:rPr>
                <w:rFonts w:cs="Calibri"/>
              </w:rPr>
            </w:pPr>
            <w:r w:rsidRPr="008301AC">
              <w:rPr>
                <w:rFonts w:cs="Arial"/>
              </w:rPr>
              <w:t xml:space="preserve">Specifici  </w:t>
            </w:r>
          </w:p>
          <w:p w:rsidR="00156735" w:rsidRPr="008301AC" w:rsidRDefault="00156735" w:rsidP="008301AC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</w:rPr>
            </w:pPr>
            <w:r w:rsidRPr="008301AC">
              <w:rPr>
                <w:rFonts w:cs="Calibri"/>
                <w:i/>
                <w:sz w:val="16"/>
                <w:szCs w:val="16"/>
              </w:rPr>
              <w:t>(ad esempio: partecipazione alla vita scolastica (pe</w:t>
            </w:r>
            <w:r>
              <w:rPr>
                <w:rFonts w:cs="Calibri"/>
                <w:i/>
                <w:sz w:val="16"/>
                <w:szCs w:val="16"/>
              </w:rPr>
              <w:t>r alunni a rischio dispersione/devianza); inclusione/</w:t>
            </w:r>
            <w:r w:rsidRPr="008301AC">
              <w:rPr>
                <w:rFonts w:cs="Calibri"/>
                <w:i/>
                <w:sz w:val="16"/>
                <w:szCs w:val="16"/>
              </w:rPr>
              <w:t>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ri-orientamento verso altri percorsi;  conseguimento di certificazioni (ECDL, PET, DELF); sviluppare particolari conoscenze, abilità e competenze o educare alla cittadinanza tramite progetti).</w:t>
            </w:r>
          </w:p>
        </w:tc>
      </w:tr>
    </w:tbl>
    <w:p w:rsidR="00156735" w:rsidRDefault="00156735" w:rsidP="00A7635A">
      <w:pPr>
        <w:pStyle w:val="NoSpacing"/>
        <w:rPr>
          <w:b/>
        </w:rPr>
      </w:pPr>
    </w:p>
    <w:p w:rsidR="00156735" w:rsidRDefault="00156735" w:rsidP="00A7635A">
      <w:pPr>
        <w:pStyle w:val="NoSpacing"/>
        <w:rPr>
          <w:b/>
        </w:rPr>
      </w:pPr>
      <w:r>
        <w:rPr>
          <w:b/>
        </w:rPr>
        <w:t xml:space="preserve">PROVE DI INGRESSO </w:t>
      </w:r>
      <w:r w:rsidRPr="006C1B88">
        <w:rPr>
          <w:b/>
          <w:color w:val="FF0000"/>
        </w:rPr>
        <w:t>A cura dei docenti interessati</w:t>
      </w:r>
    </w:p>
    <w:p w:rsidR="00156735" w:rsidRPr="00A7635A" w:rsidRDefault="00156735" w:rsidP="004D5F26">
      <w:pPr>
        <w:pStyle w:val="NoSpacing"/>
        <w:ind w:right="-285"/>
        <w:rPr>
          <w:b/>
        </w:rPr>
      </w:pPr>
    </w:p>
    <w:tbl>
      <w:tblPr>
        <w:tblW w:w="9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3685"/>
        <w:gridCol w:w="3969"/>
      </w:tblGrid>
      <w:tr w:rsidR="00156735" w:rsidRPr="00BF23C1" w:rsidTr="006E4797">
        <w:trPr>
          <w:trHeight w:val="786"/>
        </w:trPr>
        <w:tc>
          <w:tcPr>
            <w:tcW w:w="1995" w:type="dxa"/>
            <w:shd w:val="clear" w:color="auto" w:fill="F2F2F2"/>
            <w:vAlign w:val="center"/>
          </w:tcPr>
          <w:p w:rsidR="00156735" w:rsidRPr="007F5340" w:rsidRDefault="00156735" w:rsidP="00B362D2">
            <w:pPr>
              <w:pStyle w:val="TableParagraph"/>
              <w:spacing w:before="119"/>
              <w:ind w:right="-285"/>
              <w:jc w:val="center"/>
              <w:rPr>
                <w:b/>
                <w:sz w:val="21"/>
              </w:rPr>
            </w:pPr>
            <w:bookmarkStart w:id="4" w:name="_GoBack"/>
            <w:bookmarkEnd w:id="4"/>
            <w:r>
              <w:rPr>
                <w:b/>
                <w:sz w:val="21"/>
              </w:rPr>
              <w:t>Disciplina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156735" w:rsidRPr="007F5340" w:rsidRDefault="00156735" w:rsidP="00B362D2">
            <w:pPr>
              <w:pStyle w:val="TableParagraph"/>
              <w:spacing w:before="119"/>
              <w:ind w:right="-285"/>
              <w:jc w:val="center"/>
              <w:rPr>
                <w:b/>
                <w:sz w:val="21"/>
                <w:lang w:val="it-IT"/>
              </w:rPr>
            </w:pPr>
            <w:r w:rsidRPr="007F5340">
              <w:rPr>
                <w:b/>
                <w:sz w:val="21"/>
                <w:lang w:val="it-IT"/>
              </w:rPr>
              <w:t>TIPO DI PROVA</w:t>
            </w:r>
          </w:p>
          <w:p w:rsidR="00156735" w:rsidRDefault="00156735" w:rsidP="00B362D2">
            <w:pPr>
              <w:pStyle w:val="TableParagraph"/>
              <w:spacing w:before="53"/>
              <w:ind w:left="95" w:right="-285"/>
              <w:jc w:val="center"/>
              <w:rPr>
                <w:sz w:val="19"/>
                <w:lang w:val="it-IT"/>
              </w:rPr>
            </w:pPr>
            <w:r w:rsidRPr="007F5340">
              <w:rPr>
                <w:sz w:val="19"/>
                <w:lang w:val="it-IT"/>
              </w:rPr>
              <w:t>(scritta/orale;</w:t>
            </w:r>
          </w:p>
          <w:p w:rsidR="00156735" w:rsidRPr="007F5340" w:rsidRDefault="00156735" w:rsidP="006E4797">
            <w:pPr>
              <w:pStyle w:val="TableParagraph"/>
              <w:spacing w:before="53"/>
              <w:ind w:left="95" w:right="-285"/>
              <w:rPr>
                <w:sz w:val="19"/>
                <w:lang w:val="it-IT"/>
              </w:rPr>
            </w:pPr>
            <w:r>
              <w:rPr>
                <w:sz w:val="19"/>
                <w:lang w:val="it-IT"/>
              </w:rPr>
              <w:t xml:space="preserve">      strutturata/semistrutt/non strutt.</w:t>
            </w:r>
            <w:r w:rsidRPr="007F5340">
              <w:rPr>
                <w:sz w:val="19"/>
                <w:lang w:val="it-IT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56735" w:rsidRPr="007F5340" w:rsidRDefault="00156735" w:rsidP="006E4797">
            <w:pPr>
              <w:pStyle w:val="TableParagraph"/>
              <w:spacing w:before="119"/>
              <w:ind w:left="174" w:right="-285"/>
              <w:rPr>
                <w:b/>
                <w:sz w:val="21"/>
                <w:lang w:val="it-IT"/>
              </w:rPr>
            </w:pPr>
            <w:r>
              <w:rPr>
                <w:b/>
                <w:sz w:val="21"/>
                <w:lang w:val="it-IT"/>
              </w:rPr>
              <w:t xml:space="preserve">  </w:t>
            </w:r>
            <w:r w:rsidRPr="007F5340">
              <w:rPr>
                <w:b/>
                <w:sz w:val="21"/>
                <w:lang w:val="it-IT"/>
              </w:rPr>
              <w:t>ESITO IN TERMINI DI PREREQUISITI</w:t>
            </w:r>
          </w:p>
          <w:p w:rsidR="00156735" w:rsidRDefault="00156735" w:rsidP="00B362D2">
            <w:pPr>
              <w:pStyle w:val="TableParagraph"/>
              <w:spacing w:before="53"/>
              <w:ind w:right="-285"/>
              <w:jc w:val="center"/>
              <w:rPr>
                <w:w w:val="95"/>
                <w:sz w:val="19"/>
                <w:lang w:val="it-IT"/>
              </w:rPr>
            </w:pPr>
            <w:r w:rsidRPr="007F5340">
              <w:rPr>
                <w:w w:val="95"/>
                <w:sz w:val="19"/>
                <w:lang w:val="it-IT"/>
              </w:rPr>
              <w:t>(molto positivo, positivo,</w:t>
            </w:r>
          </w:p>
          <w:p w:rsidR="00156735" w:rsidRPr="007F5340" w:rsidRDefault="00156735" w:rsidP="00B362D2">
            <w:pPr>
              <w:pStyle w:val="TableParagraph"/>
              <w:spacing w:before="53"/>
              <w:ind w:right="-285"/>
              <w:jc w:val="center"/>
              <w:rPr>
                <w:sz w:val="19"/>
                <w:lang w:val="it-IT"/>
              </w:rPr>
            </w:pPr>
            <w:r w:rsidRPr="007F5340">
              <w:rPr>
                <w:w w:val="95"/>
                <w:sz w:val="19"/>
                <w:lang w:val="it-IT"/>
              </w:rPr>
              <w:t>sufficiente, insufficiente)</w:t>
            </w:r>
          </w:p>
        </w:tc>
      </w:tr>
      <w:tr w:rsidR="00156735" w:rsidRPr="00BF23C1" w:rsidTr="006E4797">
        <w:trPr>
          <w:trHeight w:val="527"/>
        </w:trPr>
        <w:tc>
          <w:tcPr>
            <w:tcW w:w="1995" w:type="dxa"/>
            <w:vAlign w:val="center"/>
          </w:tcPr>
          <w:p w:rsidR="00156735" w:rsidRPr="007F5340" w:rsidRDefault="00156735" w:rsidP="006E4797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Italiano</w:t>
            </w:r>
          </w:p>
        </w:tc>
        <w:tc>
          <w:tcPr>
            <w:tcW w:w="3685" w:type="dxa"/>
          </w:tcPr>
          <w:p w:rsidR="00156735" w:rsidRPr="007F5340" w:rsidRDefault="00156735" w:rsidP="004D5F26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69" w:type="dxa"/>
          </w:tcPr>
          <w:p w:rsidR="00156735" w:rsidRPr="007F5340" w:rsidRDefault="00156735" w:rsidP="004D5F26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</w:p>
        </w:tc>
      </w:tr>
      <w:tr w:rsidR="00156735" w:rsidRPr="00BF23C1" w:rsidTr="006E4797">
        <w:trPr>
          <w:trHeight w:val="556"/>
        </w:trPr>
        <w:tc>
          <w:tcPr>
            <w:tcW w:w="1995" w:type="dxa"/>
            <w:vAlign w:val="center"/>
          </w:tcPr>
          <w:p w:rsidR="00156735" w:rsidRPr="007F5340" w:rsidRDefault="00156735" w:rsidP="006E4797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Inglese</w:t>
            </w:r>
          </w:p>
        </w:tc>
        <w:tc>
          <w:tcPr>
            <w:tcW w:w="3685" w:type="dxa"/>
          </w:tcPr>
          <w:p w:rsidR="00156735" w:rsidRPr="007F5340" w:rsidRDefault="00156735" w:rsidP="004D5F26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69" w:type="dxa"/>
          </w:tcPr>
          <w:p w:rsidR="00156735" w:rsidRPr="007F5340" w:rsidRDefault="00156735" w:rsidP="004D5F26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</w:p>
        </w:tc>
      </w:tr>
      <w:tr w:rsidR="00156735" w:rsidRPr="00BF23C1" w:rsidTr="006E4797">
        <w:trPr>
          <w:trHeight w:val="560"/>
        </w:trPr>
        <w:tc>
          <w:tcPr>
            <w:tcW w:w="1995" w:type="dxa"/>
            <w:vAlign w:val="center"/>
          </w:tcPr>
          <w:p w:rsidR="00156735" w:rsidRPr="007F5340" w:rsidRDefault="00156735" w:rsidP="006E4797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Matematica</w:t>
            </w:r>
          </w:p>
        </w:tc>
        <w:tc>
          <w:tcPr>
            <w:tcW w:w="3685" w:type="dxa"/>
          </w:tcPr>
          <w:p w:rsidR="00156735" w:rsidRPr="007F5340" w:rsidRDefault="00156735" w:rsidP="004D5F26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969" w:type="dxa"/>
          </w:tcPr>
          <w:p w:rsidR="00156735" w:rsidRPr="007F5340" w:rsidRDefault="00156735" w:rsidP="004D5F26">
            <w:pPr>
              <w:pStyle w:val="TableParagraph"/>
              <w:ind w:right="-285"/>
              <w:rPr>
                <w:rFonts w:ascii="Times New Roman"/>
                <w:sz w:val="20"/>
                <w:lang w:val="it-IT"/>
              </w:rPr>
            </w:pPr>
          </w:p>
        </w:tc>
      </w:tr>
    </w:tbl>
    <w:p w:rsidR="00156735" w:rsidRPr="006C1B88" w:rsidRDefault="00156735" w:rsidP="004D5F26">
      <w:pPr>
        <w:pStyle w:val="Normale1"/>
        <w:widowControl w:val="0"/>
        <w:spacing w:after="120"/>
        <w:ind w:right="-285"/>
        <w:rPr>
          <w:rFonts w:ascii="Calibri" w:hAnsi="Calibri" w:cs="Calibri"/>
          <w:b/>
          <w:caps/>
          <w:color w:val="000000"/>
          <w:sz w:val="24"/>
          <w:szCs w:val="24"/>
        </w:rPr>
      </w:pPr>
    </w:p>
    <w:p w:rsidR="00156735" w:rsidRPr="006C1B88" w:rsidRDefault="00156735" w:rsidP="006C1B88">
      <w:pPr>
        <w:rPr>
          <w:b/>
        </w:rPr>
      </w:pPr>
      <w:r w:rsidRPr="006C1B88">
        <w:rPr>
          <w:b/>
        </w:rPr>
        <w:t xml:space="preserve">Personalizzazione del percorso    </w:t>
      </w:r>
      <w:r w:rsidRPr="006C1B88">
        <w:rPr>
          <w:b/>
          <w:color w:val="FF0000"/>
        </w:rPr>
        <w:t xml:space="preserve">A cura del </w:t>
      </w:r>
      <w:r>
        <w:rPr>
          <w:b/>
          <w:color w:val="FF0000"/>
        </w:rPr>
        <w:t>consiglio di classe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383"/>
        <w:gridCol w:w="1424"/>
        <w:gridCol w:w="1424"/>
        <w:gridCol w:w="1424"/>
        <w:gridCol w:w="1424"/>
      </w:tblGrid>
      <w:tr w:rsidR="00156735" w:rsidRPr="008301AC" w:rsidTr="0045797D">
        <w:trPr>
          <w:trHeight w:val="856"/>
        </w:trPr>
        <w:tc>
          <w:tcPr>
            <w:tcW w:w="1668" w:type="dxa"/>
            <w:vAlign w:val="center"/>
          </w:tcPr>
          <w:p w:rsidR="00156735" w:rsidRPr="006A1057" w:rsidRDefault="00156735" w:rsidP="0056451A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ASSI CULTURALI</w:t>
            </w:r>
          </w:p>
        </w:tc>
        <w:tc>
          <w:tcPr>
            <w:tcW w:w="2383" w:type="dxa"/>
            <w:vAlign w:val="center"/>
          </w:tcPr>
          <w:p w:rsidR="00156735" w:rsidRPr="006A1057" w:rsidRDefault="00156735" w:rsidP="0056451A">
            <w:pPr>
              <w:pStyle w:val="Normale1"/>
              <w:widowControl w:val="0"/>
              <w:spacing w:line="256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INSEGNAMENTI</w:t>
            </w:r>
          </w:p>
        </w:tc>
        <w:tc>
          <w:tcPr>
            <w:tcW w:w="1424" w:type="dxa"/>
            <w:vAlign w:val="center"/>
          </w:tcPr>
          <w:p w:rsidR="00156735" w:rsidRDefault="00156735" w:rsidP="00455289">
            <w:pPr>
              <w:pStyle w:val="Normale1"/>
              <w:widowControl w:val="0"/>
              <w:ind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LIVELLO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INIZIALE </w:t>
            </w:r>
          </w:p>
          <w:p w:rsidR="00156735" w:rsidRPr="006A1057" w:rsidRDefault="00156735" w:rsidP="00455289">
            <w:pPr>
              <w:pStyle w:val="Normale1"/>
              <w:widowControl w:val="0"/>
              <w:ind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(al termine del trimestre)</w:t>
            </w:r>
          </w:p>
        </w:tc>
        <w:tc>
          <w:tcPr>
            <w:tcW w:w="1424" w:type="dxa"/>
            <w:vAlign w:val="center"/>
          </w:tcPr>
          <w:p w:rsidR="00156735" w:rsidRPr="006A1057" w:rsidRDefault="00156735" w:rsidP="0056451A">
            <w:pPr>
              <w:pStyle w:val="Normale1"/>
              <w:widowControl w:val="0"/>
              <w:ind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LIVELLO INTERMEDIO</w:t>
            </w:r>
          </w:p>
          <w:p w:rsidR="00156735" w:rsidRPr="0045797D" w:rsidRDefault="00156735" w:rsidP="0056451A">
            <w:pPr>
              <w:pStyle w:val="Normale1"/>
              <w:widowControl w:val="0"/>
              <w:ind w:left="113" w:right="113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797D">
              <w:rPr>
                <w:rFonts w:ascii="Calibri" w:hAnsi="Calibri" w:cs="Calibri"/>
                <w:color w:val="000000"/>
                <w:sz w:val="16"/>
                <w:szCs w:val="16"/>
              </w:rPr>
              <w:t>(al termine del primo anno del biennio)</w:t>
            </w:r>
          </w:p>
        </w:tc>
        <w:tc>
          <w:tcPr>
            <w:tcW w:w="1424" w:type="dxa"/>
            <w:vAlign w:val="center"/>
          </w:tcPr>
          <w:p w:rsidR="00156735" w:rsidRPr="006A1057" w:rsidRDefault="00156735" w:rsidP="0056451A">
            <w:pPr>
              <w:pStyle w:val="Normale1"/>
              <w:widowControl w:val="0"/>
              <w:ind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LIVELLO BIENNIO </w:t>
            </w:r>
          </w:p>
          <w:p w:rsidR="00156735" w:rsidRPr="006A1057" w:rsidRDefault="00156735" w:rsidP="0056451A">
            <w:pPr>
              <w:pStyle w:val="Normale1"/>
              <w:widowControl w:val="0"/>
              <w:ind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(al termine del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trimestre del </w:t>
            </w: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secondo anno)</w:t>
            </w:r>
          </w:p>
        </w:tc>
        <w:tc>
          <w:tcPr>
            <w:tcW w:w="1424" w:type="dxa"/>
          </w:tcPr>
          <w:p w:rsidR="00156735" w:rsidRPr="006A1057" w:rsidRDefault="00156735" w:rsidP="00455289">
            <w:pPr>
              <w:pStyle w:val="Normale1"/>
              <w:widowControl w:val="0"/>
              <w:ind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LIVELLO BIENNIO </w:t>
            </w:r>
          </w:p>
          <w:p w:rsidR="00156735" w:rsidRPr="006A1057" w:rsidRDefault="00156735" w:rsidP="00455289">
            <w:pPr>
              <w:pStyle w:val="Normale1"/>
              <w:widowControl w:val="0"/>
              <w:ind w:right="113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(al termine del secondo anno</w:t>
            </w:r>
          </w:p>
        </w:tc>
      </w:tr>
      <w:tr w:rsidR="00156735" w:rsidRPr="008301AC" w:rsidTr="0045797D">
        <w:tc>
          <w:tcPr>
            <w:tcW w:w="8323" w:type="dxa"/>
            <w:gridSpan w:val="5"/>
            <w:shd w:val="clear" w:color="auto" w:fill="F2F2F2"/>
          </w:tcPr>
          <w:p w:rsidR="00156735" w:rsidRPr="006A1057" w:rsidRDefault="00156735" w:rsidP="006E4D85">
            <w:pPr>
              <w:pStyle w:val="Normale1"/>
              <w:widowControl w:val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AREA GENERALE</w:t>
            </w:r>
          </w:p>
        </w:tc>
        <w:tc>
          <w:tcPr>
            <w:tcW w:w="1424" w:type="dxa"/>
            <w:shd w:val="clear" w:color="auto" w:fill="F2F2F2"/>
          </w:tcPr>
          <w:p w:rsidR="00156735" w:rsidRPr="006A1057" w:rsidRDefault="00156735" w:rsidP="006E4D85">
            <w:pPr>
              <w:pStyle w:val="Normale1"/>
              <w:widowControl w:val="0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</w:p>
        </w:tc>
      </w:tr>
      <w:tr w:rsidR="00156735" w:rsidRPr="008301AC" w:rsidTr="0045797D">
        <w:trPr>
          <w:trHeight w:val="460"/>
        </w:trPr>
        <w:tc>
          <w:tcPr>
            <w:tcW w:w="1668" w:type="dxa"/>
            <w:vAlign w:val="center"/>
          </w:tcPr>
          <w:p w:rsidR="00156735" w:rsidRPr="006A1057" w:rsidRDefault="00156735" w:rsidP="0009526F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LINGUAGGI</w:t>
            </w:r>
          </w:p>
        </w:tc>
        <w:tc>
          <w:tcPr>
            <w:tcW w:w="2383" w:type="dxa"/>
            <w:vAlign w:val="center"/>
          </w:tcPr>
          <w:p w:rsidR="00156735" w:rsidRDefault="00156735" w:rsidP="00455289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Italiano </w:t>
            </w:r>
          </w:p>
          <w:p w:rsidR="00156735" w:rsidRPr="006A1057" w:rsidRDefault="00156735" w:rsidP="00455289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Lingue straniere </w:t>
            </w: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6735" w:rsidRPr="008301AC" w:rsidTr="0045797D">
        <w:trPr>
          <w:trHeight w:val="460"/>
        </w:trPr>
        <w:tc>
          <w:tcPr>
            <w:tcW w:w="1668" w:type="dxa"/>
            <w:vAlign w:val="center"/>
          </w:tcPr>
          <w:p w:rsidR="00156735" w:rsidRPr="006A1057" w:rsidRDefault="00156735" w:rsidP="0009526F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SCIENTIFICO-TECNOLOGICO</w:t>
            </w:r>
          </w:p>
        </w:tc>
        <w:tc>
          <w:tcPr>
            <w:tcW w:w="2383" w:type="dxa"/>
            <w:vAlign w:val="center"/>
          </w:tcPr>
          <w:p w:rsidR="00156735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Scienze integrate </w:t>
            </w:r>
          </w:p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scienze motorie</w:t>
            </w: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6735" w:rsidRPr="008301AC" w:rsidTr="0045797D">
        <w:trPr>
          <w:trHeight w:val="460"/>
        </w:trPr>
        <w:tc>
          <w:tcPr>
            <w:tcW w:w="1668" w:type="dxa"/>
            <w:vAlign w:val="center"/>
          </w:tcPr>
          <w:p w:rsidR="00156735" w:rsidRPr="006A1057" w:rsidRDefault="00156735" w:rsidP="0009526F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MATEMATICO</w:t>
            </w:r>
          </w:p>
        </w:tc>
        <w:tc>
          <w:tcPr>
            <w:tcW w:w="2383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Matematica</w:t>
            </w: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6735" w:rsidRPr="008301AC" w:rsidTr="0045797D">
        <w:trPr>
          <w:trHeight w:val="440"/>
        </w:trPr>
        <w:tc>
          <w:tcPr>
            <w:tcW w:w="1668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STORICO-SOCIALE</w:t>
            </w:r>
          </w:p>
        </w:tc>
        <w:tc>
          <w:tcPr>
            <w:tcW w:w="2383" w:type="dxa"/>
            <w:vAlign w:val="center"/>
          </w:tcPr>
          <w:p w:rsidR="00156735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Diritto </w:t>
            </w:r>
          </w:p>
          <w:p w:rsidR="00156735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Storia</w:t>
            </w:r>
          </w:p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geografia</w:t>
            </w:r>
          </w:p>
        </w:tc>
        <w:tc>
          <w:tcPr>
            <w:tcW w:w="1424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6735" w:rsidRPr="008301AC" w:rsidTr="0045797D">
        <w:trPr>
          <w:trHeight w:val="380"/>
        </w:trPr>
        <w:tc>
          <w:tcPr>
            <w:tcW w:w="1668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83" w:type="dxa"/>
            <w:vAlign w:val="center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6735" w:rsidRPr="008301AC" w:rsidTr="0045797D">
        <w:trPr>
          <w:trHeight w:val="300"/>
        </w:trPr>
        <w:tc>
          <w:tcPr>
            <w:tcW w:w="8323" w:type="dxa"/>
            <w:gridSpan w:val="5"/>
            <w:shd w:val="clear" w:color="auto" w:fill="F2F2F2"/>
          </w:tcPr>
          <w:p w:rsidR="00156735" w:rsidRPr="006A1057" w:rsidRDefault="00156735" w:rsidP="006E4D85">
            <w:pPr>
              <w:pStyle w:val="Normale1"/>
              <w:widowControl w:val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AREA DI INDIRIZZO</w:t>
            </w:r>
          </w:p>
        </w:tc>
        <w:tc>
          <w:tcPr>
            <w:tcW w:w="1424" w:type="dxa"/>
            <w:shd w:val="clear" w:color="auto" w:fill="F2F2F2"/>
          </w:tcPr>
          <w:p w:rsidR="00156735" w:rsidRPr="006A1057" w:rsidRDefault="00156735" w:rsidP="006E4D85">
            <w:pPr>
              <w:pStyle w:val="Normale1"/>
              <w:widowControl w:val="0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</w:p>
        </w:tc>
      </w:tr>
      <w:tr w:rsidR="00156735" w:rsidRPr="008301AC" w:rsidTr="0045797D">
        <w:trPr>
          <w:trHeight w:val="480"/>
        </w:trPr>
        <w:tc>
          <w:tcPr>
            <w:tcW w:w="1668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A1057">
              <w:rPr>
                <w:rFonts w:ascii="Calibri" w:hAnsi="Calibri" w:cs="Calibri"/>
                <w:color w:val="000000"/>
                <w:sz w:val="17"/>
                <w:szCs w:val="17"/>
              </w:rPr>
              <w:t>PROFESSIONALE</w:t>
            </w:r>
          </w:p>
        </w:tc>
        <w:tc>
          <w:tcPr>
            <w:tcW w:w="2383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Economia Aziendale/TPSC TIC/Informatica e lab</w:t>
            </w:r>
          </w:p>
        </w:tc>
        <w:tc>
          <w:tcPr>
            <w:tcW w:w="1424" w:type="dxa"/>
            <w:shd w:val="clear" w:color="auto" w:fill="FFFFFF"/>
          </w:tcPr>
          <w:p w:rsidR="00156735" w:rsidRPr="00455289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24" w:type="dxa"/>
          </w:tcPr>
          <w:p w:rsidR="00156735" w:rsidRPr="006A1057" w:rsidRDefault="00156735" w:rsidP="006E4D85">
            <w:pPr>
              <w:pStyle w:val="Normale1"/>
              <w:widowControl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</w:tbl>
    <w:p w:rsidR="00156735" w:rsidRDefault="00156735" w:rsidP="00B203D9">
      <w:pPr>
        <w:spacing w:line="240" w:lineRule="auto"/>
        <w:rPr>
          <w:b/>
          <w:sz w:val="16"/>
          <w:szCs w:val="16"/>
        </w:rPr>
      </w:pPr>
    </w:p>
    <w:p w:rsidR="00156735" w:rsidRDefault="00156735" w:rsidP="006E4797">
      <w:pPr>
        <w:spacing w:after="0" w:line="240" w:lineRule="auto"/>
        <w:rPr>
          <w:sz w:val="16"/>
          <w:szCs w:val="16"/>
        </w:rPr>
      </w:pPr>
      <w:r w:rsidRPr="00F75514">
        <w:rPr>
          <w:b/>
          <w:sz w:val="16"/>
          <w:szCs w:val="16"/>
        </w:rPr>
        <w:t>NOTE</w:t>
      </w:r>
      <w:r w:rsidRPr="00F75514">
        <w:rPr>
          <w:sz w:val="16"/>
          <w:szCs w:val="16"/>
        </w:rPr>
        <w:t xml:space="preserve">: </w:t>
      </w:r>
    </w:p>
    <w:p w:rsidR="00156735" w:rsidRDefault="00156735" w:rsidP="006E4797">
      <w:pPr>
        <w:spacing w:after="0" w:line="240" w:lineRule="auto"/>
        <w:rPr>
          <w:sz w:val="16"/>
          <w:szCs w:val="16"/>
        </w:rPr>
      </w:pPr>
      <w:r w:rsidRPr="00F75514">
        <w:rPr>
          <w:sz w:val="16"/>
          <w:szCs w:val="16"/>
        </w:rPr>
        <w:t xml:space="preserve">1 - Lo studente deve frequentare almeno il 75% del Piano di studi previsto dal presente documento. </w:t>
      </w:r>
    </w:p>
    <w:p w:rsidR="00156735" w:rsidRPr="00AF7FF6" w:rsidRDefault="00156735" w:rsidP="00AF7FF6">
      <w:pPr>
        <w:spacing w:after="0" w:line="240" w:lineRule="auto"/>
        <w:ind w:right="-285"/>
        <w:rPr>
          <w:sz w:val="18"/>
          <w:szCs w:val="18"/>
        </w:rPr>
      </w:pPr>
      <w:r w:rsidRPr="00F75514">
        <w:rPr>
          <w:sz w:val="16"/>
          <w:szCs w:val="16"/>
        </w:rPr>
        <w:t xml:space="preserve">2 - I livelli di competenza sono così espressi: </w:t>
      </w:r>
      <w:r>
        <w:rPr>
          <w:sz w:val="16"/>
          <w:szCs w:val="16"/>
        </w:rPr>
        <w:t>4</w:t>
      </w:r>
      <w:r w:rsidRPr="00F75514">
        <w:rPr>
          <w:sz w:val="16"/>
          <w:szCs w:val="16"/>
        </w:rPr>
        <w:t xml:space="preserve"> (</w:t>
      </w:r>
      <w:r>
        <w:rPr>
          <w:sz w:val="16"/>
          <w:szCs w:val="16"/>
        </w:rPr>
        <w:t>AVANZATO</w:t>
      </w:r>
      <w:r w:rsidRPr="00F75514">
        <w:rPr>
          <w:sz w:val="16"/>
          <w:szCs w:val="16"/>
        </w:rPr>
        <w:t xml:space="preserve">); </w:t>
      </w:r>
      <w:r>
        <w:rPr>
          <w:sz w:val="16"/>
          <w:szCs w:val="16"/>
        </w:rPr>
        <w:t>3</w:t>
      </w:r>
      <w:r w:rsidRPr="00F75514">
        <w:rPr>
          <w:sz w:val="16"/>
          <w:szCs w:val="16"/>
        </w:rPr>
        <w:t xml:space="preserve"> (</w:t>
      </w:r>
      <w:r>
        <w:rPr>
          <w:sz w:val="16"/>
          <w:szCs w:val="16"/>
        </w:rPr>
        <w:t>INTERMEDIO</w:t>
      </w:r>
      <w:r w:rsidRPr="00F75514">
        <w:rPr>
          <w:sz w:val="16"/>
          <w:szCs w:val="16"/>
        </w:rPr>
        <w:t xml:space="preserve">); </w:t>
      </w:r>
      <w:r>
        <w:rPr>
          <w:sz w:val="16"/>
          <w:szCs w:val="16"/>
        </w:rPr>
        <w:t>2</w:t>
      </w:r>
      <w:r w:rsidRPr="00F75514">
        <w:rPr>
          <w:sz w:val="16"/>
          <w:szCs w:val="16"/>
        </w:rPr>
        <w:t xml:space="preserve"> (</w:t>
      </w:r>
      <w:r>
        <w:rPr>
          <w:sz w:val="16"/>
          <w:szCs w:val="16"/>
        </w:rPr>
        <w:t>BASE</w:t>
      </w:r>
      <w:r w:rsidRPr="00F75514">
        <w:rPr>
          <w:sz w:val="16"/>
          <w:szCs w:val="16"/>
        </w:rPr>
        <w:t xml:space="preserve">); </w:t>
      </w:r>
      <w:r>
        <w:rPr>
          <w:sz w:val="16"/>
          <w:szCs w:val="16"/>
        </w:rPr>
        <w:t xml:space="preserve"> </w:t>
      </w:r>
      <w:r w:rsidRPr="00952748">
        <w:rPr>
          <w:sz w:val="20"/>
          <w:szCs w:val="20"/>
        </w:rPr>
        <w:t>1 (</w:t>
      </w:r>
      <w:r>
        <w:rPr>
          <w:b/>
          <w:sz w:val="20"/>
          <w:szCs w:val="20"/>
        </w:rPr>
        <w:t>INSUFFICIENTE</w:t>
      </w:r>
      <w:r w:rsidRPr="0095274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AF7FF6">
        <w:rPr>
          <w:b/>
          <w:sz w:val="18"/>
          <w:szCs w:val="18"/>
        </w:rPr>
        <w:t>INDICARE UDA DA RECUPERARE)</w:t>
      </w:r>
    </w:p>
    <w:p w:rsidR="00156735" w:rsidRDefault="00156735" w:rsidP="005439C4">
      <w:pPr>
        <w:spacing w:line="240" w:lineRule="auto"/>
        <w:ind w:left="426"/>
        <w:rPr>
          <w:rFonts w:cs="Calibri"/>
          <w:b/>
          <w:sz w:val="20"/>
          <w:szCs w:val="20"/>
        </w:rPr>
      </w:pPr>
    </w:p>
    <w:p w:rsidR="00156735" w:rsidRDefault="00156735" w:rsidP="005439C4">
      <w:pPr>
        <w:spacing w:line="240" w:lineRule="auto"/>
        <w:ind w:left="426"/>
        <w:rPr>
          <w:rFonts w:cs="Calibri"/>
          <w:b/>
          <w:sz w:val="20"/>
          <w:szCs w:val="20"/>
        </w:rPr>
      </w:pPr>
    </w:p>
    <w:p w:rsidR="00156735" w:rsidRDefault="00156735" w:rsidP="005439C4">
      <w:pPr>
        <w:spacing w:line="240" w:lineRule="auto"/>
        <w:ind w:left="426"/>
        <w:rPr>
          <w:rFonts w:cs="Calibri"/>
          <w:b/>
          <w:sz w:val="20"/>
          <w:szCs w:val="20"/>
        </w:rPr>
      </w:pPr>
    </w:p>
    <w:p w:rsidR="00156735" w:rsidRDefault="00156735" w:rsidP="005439C4">
      <w:pPr>
        <w:spacing w:line="240" w:lineRule="auto"/>
        <w:ind w:left="426"/>
        <w:rPr>
          <w:rFonts w:cs="Calibri"/>
          <w:b/>
          <w:sz w:val="20"/>
          <w:szCs w:val="20"/>
        </w:rPr>
      </w:pPr>
    </w:p>
    <w:p w:rsidR="00156735" w:rsidRDefault="00156735" w:rsidP="005439C4">
      <w:pPr>
        <w:spacing w:line="240" w:lineRule="auto"/>
        <w:ind w:left="426"/>
        <w:rPr>
          <w:rFonts w:cs="Calibri"/>
          <w:b/>
          <w:sz w:val="20"/>
          <w:szCs w:val="20"/>
        </w:rPr>
      </w:pPr>
    </w:p>
    <w:p w:rsidR="00156735" w:rsidRDefault="00156735" w:rsidP="005439C4">
      <w:pPr>
        <w:spacing w:line="240" w:lineRule="auto"/>
        <w:ind w:left="426"/>
        <w:rPr>
          <w:rFonts w:cs="Calibri"/>
          <w:b/>
          <w:sz w:val="20"/>
          <w:szCs w:val="20"/>
        </w:rPr>
      </w:pPr>
    </w:p>
    <w:p w:rsidR="00156735" w:rsidRPr="005439C4" w:rsidRDefault="00156735" w:rsidP="005439C4">
      <w:pPr>
        <w:spacing w:line="240" w:lineRule="auto"/>
        <w:ind w:left="426"/>
        <w:rPr>
          <w:rFonts w:cs="Calibri"/>
          <w:b/>
          <w:sz w:val="20"/>
          <w:szCs w:val="20"/>
        </w:rPr>
      </w:pPr>
      <w:r w:rsidRPr="005439C4">
        <w:rPr>
          <w:rFonts w:cs="Calibri"/>
          <w:b/>
          <w:sz w:val="20"/>
          <w:szCs w:val="20"/>
        </w:rPr>
        <w:t>ORGANIZZAZIONE DELLE ATTIVITÀ in riferimento ai bisogni rilevati</w:t>
      </w:r>
      <w:r>
        <w:rPr>
          <w:rFonts w:cs="Calibri"/>
          <w:b/>
          <w:sz w:val="20"/>
          <w:szCs w:val="20"/>
        </w:rPr>
        <w:t xml:space="preserve"> </w:t>
      </w:r>
      <w:r w:rsidRPr="006C1B88">
        <w:rPr>
          <w:rFonts w:cs="Calibri"/>
          <w:b/>
          <w:color w:val="FF0000"/>
          <w:sz w:val="20"/>
          <w:szCs w:val="20"/>
        </w:rPr>
        <w:t>A cura del tutor</w:t>
      </w:r>
      <w:r>
        <w:rPr>
          <w:rFonts w:cs="Calibri"/>
          <w:b/>
          <w:color w:val="FF0000"/>
          <w:sz w:val="20"/>
          <w:szCs w:val="20"/>
        </w:rPr>
        <w:t xml:space="preserve"> e cdc</w:t>
      </w:r>
    </w:p>
    <w:tbl>
      <w:tblPr>
        <w:tblW w:w="951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772"/>
        <w:gridCol w:w="708"/>
        <w:gridCol w:w="720"/>
        <w:gridCol w:w="658"/>
        <w:gridCol w:w="658"/>
      </w:tblGrid>
      <w:tr w:rsidR="00156735" w:rsidRPr="008301AC" w:rsidTr="00AF7FF6"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Default="00156735" w:rsidP="007E33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2D71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301AC">
              <w:rPr>
                <w:rFonts w:cs="Calibri"/>
                <w:b/>
                <w:sz w:val="18"/>
                <w:szCs w:val="18"/>
              </w:rPr>
              <w:t>Primo anno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2D716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301AC">
              <w:rPr>
                <w:rFonts w:cs="Calibri"/>
                <w:b/>
                <w:sz w:val="18"/>
                <w:szCs w:val="18"/>
              </w:rPr>
              <w:t>Secondo anno</w:t>
            </w:r>
          </w:p>
        </w:tc>
      </w:tr>
      <w:tr w:rsidR="00156735" w:rsidRPr="008301AC" w:rsidTr="00AF7FF6"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Default="00156735" w:rsidP="007E33A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6E4797" w:rsidRDefault="00156735" w:rsidP="006E479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E4797">
              <w:rPr>
                <w:rFonts w:cs="Calibri"/>
                <w:b/>
                <w:sz w:val="16"/>
                <w:szCs w:val="16"/>
              </w:rPr>
              <w:t>sì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6E4797" w:rsidRDefault="00156735" w:rsidP="006E479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E4797">
              <w:rPr>
                <w:rFonts w:cs="Calibri"/>
                <w:b/>
                <w:sz w:val="16"/>
                <w:szCs w:val="16"/>
              </w:rPr>
              <w:t>no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6E4797" w:rsidRDefault="00156735" w:rsidP="006E479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</w:t>
            </w:r>
            <w:r w:rsidRPr="006E4797">
              <w:rPr>
                <w:rFonts w:cs="Calibri"/>
                <w:b/>
                <w:sz w:val="16"/>
                <w:szCs w:val="16"/>
              </w:rPr>
              <w:t>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6E4797" w:rsidRDefault="00156735" w:rsidP="006E479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E4797">
              <w:rPr>
                <w:rFonts w:cs="Calibri"/>
                <w:b/>
                <w:sz w:val="16"/>
                <w:szCs w:val="16"/>
              </w:rPr>
              <w:t>no</w:t>
            </w: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</w:t>
            </w:r>
            <w:r w:rsidRPr="005439C4">
              <w:rPr>
                <w:rFonts w:cs="Calibri"/>
                <w:b/>
                <w:sz w:val="18"/>
                <w:szCs w:val="18"/>
              </w:rPr>
              <w:t>TRATEGIE E METODOLOGIE UTILIZZATE/UTILIZZABILI DAI DOCENTI NELLE MODALITÀ DI LAVORO</w:t>
            </w:r>
            <w:r>
              <w:rPr>
                <w:rFonts w:cs="Calibri"/>
                <w:b/>
                <w:sz w:val="18"/>
                <w:szCs w:val="18"/>
              </w:rPr>
              <w:t xml:space="preserve"> A SUPPORTO DEL PROCESSO DI PERSONALIZZAZIONE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 xml:space="preserve">Lavoro di gruppo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>Tutoraggio fra pari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>Affiancamento/guida nell'attività comune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>Privilegiare l’apprendimento esperienziale e laboratoriale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>Utilizzare mediatori didattici che facilitano l’apprendimento (immagini, schemi, mappe,…)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>Dividere gli obiettivi di un compito in “sotto obiettivi”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>Riproporre e riprodurre gli stessi concetti attraverso modalità e linguaggi differenti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Flipped class /EAS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6C1B88" w:rsidRDefault="00156735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6C1B88">
              <w:rPr>
                <w:rFonts w:cs="Calibri"/>
                <w:color w:val="FF0000"/>
                <w:sz w:val="18"/>
                <w:szCs w:val="18"/>
              </w:rPr>
              <w:t>A cura del tutor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Ore previste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Ore realizzate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Ore previste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Ore previste</w:t>
            </w: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A07">
              <w:rPr>
                <w:rFonts w:cs="Calibri"/>
                <w:b/>
                <w:sz w:val="18"/>
                <w:szCs w:val="18"/>
              </w:rPr>
              <w:t xml:space="preserve">INTERVENTI VOLTI A FAVORIRE IL SUPERAMENTO DELLA SITUAZIONE DI SVANTAGGIO NONCHÉ DELL'ABBANDONO SCOLASTICO </w:t>
            </w:r>
            <w:r w:rsidRPr="004C1A07">
              <w:rPr>
                <w:rFonts w:cs="Calibri"/>
                <w:i/>
                <w:sz w:val="18"/>
                <w:szCs w:val="18"/>
              </w:rPr>
              <w:t>(anche attraverso iniziative formative integrate con centri di formazione professionale e/o in collaborazione con i servizi sociali e/o con altre realtà educative e formative del territorio)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A07">
              <w:rPr>
                <w:rFonts w:cs="Calibri"/>
                <w:sz w:val="18"/>
                <w:szCs w:val="18"/>
              </w:rPr>
              <w:t>Progetti extrascolastici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A07">
              <w:rPr>
                <w:rFonts w:cs="Calibri"/>
                <w:sz w:val="18"/>
                <w:szCs w:val="18"/>
              </w:rPr>
              <w:t>Collaborazione con servizi sociali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Consultorio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Videomaking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Scrittura creativa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Laboratori espressivi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Teatro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Bullismo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pericoli della rete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Attività sportive pomeridiane</w:t>
            </w:r>
          </w:p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Corso pensiero critico</w:t>
            </w:r>
          </w:p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Laboratori per volontariato</w:t>
            </w:r>
          </w:p>
          <w:p w:rsidR="00156735" w:rsidRPr="004C1A07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C1A07">
              <w:rPr>
                <w:rFonts w:cs="Calibri"/>
                <w:b/>
                <w:sz w:val="18"/>
                <w:szCs w:val="18"/>
              </w:rPr>
              <w:t>AZIONI SPECIFICHE DI ORIENTAMENTO SCOLASTICO/LAVORATIVO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D7F">
              <w:rPr>
                <w:rFonts w:cs="Calibri"/>
                <w:sz w:val="18"/>
                <w:szCs w:val="18"/>
              </w:rPr>
              <w:t>Ri-orientamento scolastico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74D7F">
              <w:rPr>
                <w:rFonts w:cs="Calibri"/>
                <w:sz w:val="18"/>
                <w:szCs w:val="18"/>
              </w:rPr>
              <w:t>Laboratori di orientamento lavorativo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74D7F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rPr>
          <w:trHeight w:val="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735" w:rsidRPr="004C1A07" w:rsidRDefault="00156735" w:rsidP="008E525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301AC">
              <w:rPr>
                <w:rFonts w:cs="Calibri"/>
                <w:sz w:val="18"/>
                <w:szCs w:val="18"/>
              </w:rPr>
              <w:t>Altro (specificare 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8E525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8E525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8E525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 w:rsidP="008E525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36BC">
              <w:rPr>
                <w:rFonts w:cs="Calibri"/>
                <w:b/>
                <w:smallCaps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TTIVITÀ DI PERSONALIZZAZIONE DEL PERCORSO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Accoglienza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36BC">
              <w:rPr>
                <w:rFonts w:cs="Calibri"/>
                <w:sz w:val="18"/>
                <w:szCs w:val="18"/>
              </w:rPr>
              <w:t>Attività di recupero</w:t>
            </w:r>
            <w:r>
              <w:rPr>
                <w:rFonts w:cs="Calibri"/>
                <w:sz w:val="18"/>
                <w:szCs w:val="18"/>
              </w:rPr>
              <w:t xml:space="preserve"> pomeridiane: corsi di recupero e sportelli, </w:t>
            </w:r>
          </w:p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Doposcuola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Lezioni personalizzate per piccoli gruppi </w:t>
            </w:r>
          </w:p>
          <w:p w:rsidR="00156735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Codocenze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 w:rsidP="007E33A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Studio assistito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Italiano L2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Alternanza scuola-lavoro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36BC">
              <w:rPr>
                <w:rFonts w:cs="Calibri"/>
                <w:sz w:val="18"/>
                <w:szCs w:val="18"/>
              </w:rPr>
              <w:t>Attività di laboratorio</w:t>
            </w:r>
            <w:r>
              <w:rPr>
                <w:rFonts w:cs="Calibri"/>
                <w:sz w:val="18"/>
                <w:szCs w:val="18"/>
              </w:rPr>
              <w:t xml:space="preserve">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36BC">
              <w:rPr>
                <w:rFonts w:cs="Calibri"/>
                <w:sz w:val="18"/>
                <w:szCs w:val="18"/>
              </w:rPr>
              <w:t>Attività all’esterno dell’ambiente scolastico</w:t>
            </w:r>
            <w:r>
              <w:rPr>
                <w:rFonts w:cs="Calibri"/>
                <w:sz w:val="18"/>
                <w:szCs w:val="18"/>
              </w:rPr>
              <w:t xml:space="preserve">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36BC">
              <w:rPr>
                <w:rFonts w:cs="Calibri"/>
                <w:sz w:val="18"/>
                <w:szCs w:val="18"/>
              </w:rPr>
              <w:t>Attività di carattere culturale, formativo, socializzante</w:t>
            </w:r>
            <w:r>
              <w:rPr>
                <w:rFonts w:cs="Calibri"/>
                <w:sz w:val="18"/>
                <w:szCs w:val="18"/>
              </w:rPr>
              <w:t xml:space="preserve"> (specificare)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56735" w:rsidRPr="008301AC" w:rsidTr="00AF7FF6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9" w:type="dxa"/>
              <w:right w:w="99" w:type="dxa"/>
            </w:tcMar>
            <w:vAlign w:val="center"/>
          </w:tcPr>
          <w:p w:rsidR="00156735" w:rsidRPr="003A36B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IeFP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735" w:rsidRPr="008301AC" w:rsidRDefault="0015673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156735" w:rsidRDefault="00156735" w:rsidP="00AB7F6F">
      <w:pPr>
        <w:pStyle w:val="NoSpacing"/>
        <w:rPr>
          <w:b/>
        </w:rPr>
      </w:pPr>
    </w:p>
    <w:p w:rsidR="00156735" w:rsidRPr="00AB7F6F" w:rsidRDefault="00156735" w:rsidP="00AB7F6F">
      <w:pPr>
        <w:pStyle w:val="NoSpacing"/>
        <w:rPr>
          <w:b/>
        </w:rPr>
      </w:pPr>
      <w:r w:rsidRPr="00AB7F6F">
        <w:rPr>
          <w:b/>
        </w:rPr>
        <w:t>AGGIORNAMENTO E REVISIONI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156735" w:rsidRPr="008301AC" w:rsidTr="008301AC">
        <w:tc>
          <w:tcPr>
            <w:tcW w:w="9639" w:type="dxa"/>
          </w:tcPr>
          <w:p w:rsidR="00156735" w:rsidRDefault="00156735" w:rsidP="00AB7F6F">
            <w:pPr>
              <w:pStyle w:val="NoSpacing"/>
            </w:pPr>
            <w:r w:rsidRPr="008301AC">
              <w:t xml:space="preserve">Il seguente PFI verrà sottoposto a verifica e conseguente ridefinizione periodica </w:t>
            </w:r>
          </w:p>
          <w:p w:rsidR="00156735" w:rsidRPr="008301AC" w:rsidRDefault="00156735" w:rsidP="00AB7F6F">
            <w:pPr>
              <w:pStyle w:val="NoSpacing"/>
            </w:pPr>
            <w:r>
              <w:t>in qualunque momento il CdC</w:t>
            </w:r>
            <w:r w:rsidRPr="008301AC">
              <w:t xml:space="preserve"> ne ravvisi la necessità </w:t>
            </w:r>
          </w:p>
        </w:tc>
      </w:tr>
    </w:tbl>
    <w:p w:rsidR="00156735" w:rsidRDefault="00156735" w:rsidP="00AB7F6F">
      <w:pPr>
        <w:pStyle w:val="NoSpacing"/>
      </w:pPr>
      <w:r>
        <w:t xml:space="preserve"> </w:t>
      </w: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ALLEGATI  </w:t>
      </w:r>
      <w:r w:rsidRPr="0085233D">
        <w:rPr>
          <w:rFonts w:ascii="Calibri" w:hAnsi="Calibri" w:cs="Calibri"/>
          <w:sz w:val="16"/>
          <w:szCs w:val="16"/>
        </w:rPr>
        <w:t>(</w:t>
      </w:r>
      <w:r w:rsidRPr="0085233D">
        <w:rPr>
          <w:rFonts w:ascii="Calibri" w:hAnsi="Calibri" w:cs="Calibri"/>
          <w:i/>
          <w:sz w:val="16"/>
          <w:szCs w:val="16"/>
        </w:rPr>
        <w:t>Allegare la documentazione ritenuta significativa</w:t>
      </w:r>
      <w:r>
        <w:rPr>
          <w:rFonts w:ascii="Calibri" w:hAnsi="Calibri" w:cs="Calibri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156735" w:rsidRPr="008301AC" w:rsidTr="008301AC">
        <w:tc>
          <w:tcPr>
            <w:tcW w:w="9778" w:type="dxa"/>
          </w:tcPr>
          <w:p w:rsidR="00156735" w:rsidRPr="008301AC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Piano annuale UDA</w:t>
            </w:r>
          </w:p>
          <w:p w:rsidR="00156735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156735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156735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156735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156735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156735" w:rsidRPr="008301AC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156735" w:rsidRPr="008301AC" w:rsidRDefault="00156735" w:rsidP="008301AC">
            <w:pPr>
              <w:pStyle w:val="NormalWeb"/>
              <w:spacing w:before="0" w:beforeAutospacing="0" w:after="60" w:afterAutospacing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B45D62">
      <w:pPr>
        <w:pStyle w:val="NormalWeb"/>
        <w:spacing w:before="0" w:beforeAutospacing="0" w:after="60" w:afterAutospacing="0"/>
        <w:rPr>
          <w:rFonts w:ascii="Calibri" w:hAnsi="Calibri" w:cs="Calibri"/>
          <w:b/>
          <w:sz w:val="22"/>
          <w:szCs w:val="22"/>
        </w:rPr>
      </w:pPr>
    </w:p>
    <w:p w:rsidR="00156735" w:rsidRDefault="00156735" w:rsidP="005F1A38">
      <w:pPr>
        <w:pStyle w:val="Normale1"/>
        <w:keepNext/>
        <w:widowControl w:val="0"/>
        <w:spacing w:before="240" w:after="60" w:line="360" w:lineRule="auto"/>
        <w:rPr>
          <w:rFonts w:ascii="Calibri" w:hAnsi="Calibri" w:cs="Calibri"/>
          <w:b/>
          <w:color w:val="000000"/>
        </w:rPr>
      </w:pPr>
      <w:r w:rsidRPr="00BE7B87">
        <w:rPr>
          <w:rFonts w:ascii="Calibri" w:hAnsi="Calibri" w:cs="Calibri"/>
          <w:b/>
          <w:color w:val="000000"/>
        </w:rPr>
        <w:t xml:space="preserve">Per il Consiglio di </w:t>
      </w:r>
      <w:r>
        <w:rPr>
          <w:rFonts w:ascii="Calibri" w:hAnsi="Calibri" w:cs="Calibri"/>
          <w:b/>
          <w:color w:val="000000"/>
        </w:rPr>
        <w:t>Classe</w:t>
      </w:r>
    </w:p>
    <w:p w:rsidR="00156735" w:rsidRDefault="00156735" w:rsidP="005F1A38">
      <w:pPr>
        <w:pStyle w:val="Normale1"/>
        <w:keepNext/>
        <w:widowControl w:val="0"/>
        <w:spacing w:before="240" w:after="60" w:line="360" w:lineRule="auto"/>
        <w:rPr>
          <w:rFonts w:ascii="Calibri" w:hAnsi="Calibri" w:cs="Calibri"/>
          <w:b/>
          <w:color w:val="000000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156735" w:rsidRPr="008301AC" w:rsidTr="008301AC">
        <w:tc>
          <w:tcPr>
            <w:tcW w:w="4889" w:type="dxa"/>
          </w:tcPr>
          <w:p w:rsidR="00156735" w:rsidRPr="008301AC" w:rsidRDefault="00156735" w:rsidP="008301AC">
            <w:pPr>
              <w:pStyle w:val="Normale1"/>
              <w:widowControl w:val="0"/>
              <w:rPr>
                <w:rFonts w:ascii="Calibri" w:hAnsi="Calibri" w:cs="Calibri"/>
                <w:b/>
                <w:color w:val="000000"/>
              </w:rPr>
            </w:pPr>
            <w:r w:rsidRPr="008301AC">
              <w:rPr>
                <w:rFonts w:ascii="Calibri" w:hAnsi="Calibri" w:cs="Calibri"/>
                <w:b/>
                <w:color w:val="000000"/>
              </w:rPr>
              <w:t>Il Coordinatore</w:t>
            </w:r>
          </w:p>
          <w:p w:rsidR="00156735" w:rsidRPr="008301AC" w:rsidRDefault="00156735" w:rsidP="008301AC">
            <w:pPr>
              <w:pStyle w:val="Normale1"/>
              <w:widowControl w:val="0"/>
              <w:rPr>
                <w:rFonts w:ascii="Calibri" w:hAnsi="Calibri" w:cs="Calibri"/>
                <w:b/>
                <w:color w:val="000000"/>
              </w:rPr>
            </w:pPr>
          </w:p>
          <w:p w:rsidR="00156735" w:rsidRPr="008301AC" w:rsidRDefault="00156735" w:rsidP="008301A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301AC">
              <w:rPr>
                <w:rFonts w:cs="Calibri"/>
                <w:i/>
                <w:color w:val="000000"/>
                <w:sz w:val="20"/>
                <w:szCs w:val="20"/>
              </w:rPr>
              <w:t>______________________________________</w:t>
            </w:r>
          </w:p>
        </w:tc>
        <w:tc>
          <w:tcPr>
            <w:tcW w:w="4889" w:type="dxa"/>
          </w:tcPr>
          <w:p w:rsidR="00156735" w:rsidRPr="008301AC" w:rsidRDefault="00156735" w:rsidP="008301A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Lo S</w:t>
            </w:r>
            <w:r w:rsidRPr="008301AC">
              <w:rPr>
                <w:rFonts w:cs="Calibri"/>
                <w:b/>
                <w:color w:val="000000"/>
                <w:sz w:val="20"/>
                <w:szCs w:val="20"/>
              </w:rPr>
              <w:t>tudente</w:t>
            </w:r>
          </w:p>
          <w:p w:rsidR="00156735" w:rsidRPr="008301AC" w:rsidRDefault="00156735" w:rsidP="008301AC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6735" w:rsidRPr="008301AC" w:rsidRDefault="00156735" w:rsidP="008301AC">
            <w:pPr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8301AC">
              <w:rPr>
                <w:rFonts w:cs="Calibri"/>
                <w:i/>
                <w:color w:val="000000"/>
                <w:sz w:val="20"/>
                <w:szCs w:val="20"/>
              </w:rPr>
              <w:t>_____________________________________</w:t>
            </w:r>
          </w:p>
        </w:tc>
      </w:tr>
      <w:tr w:rsidR="00156735" w:rsidRPr="008301AC" w:rsidTr="008301AC">
        <w:tc>
          <w:tcPr>
            <w:tcW w:w="4889" w:type="dxa"/>
          </w:tcPr>
          <w:p w:rsidR="00156735" w:rsidRDefault="00156735" w:rsidP="0085233D">
            <w:pPr>
              <w:pStyle w:val="NoSpacing"/>
            </w:pPr>
          </w:p>
          <w:p w:rsidR="00156735" w:rsidRDefault="00156735" w:rsidP="0085233D">
            <w:pPr>
              <w:pStyle w:val="NoSpacing"/>
            </w:pPr>
          </w:p>
          <w:p w:rsidR="00156735" w:rsidRPr="008301AC" w:rsidRDefault="00156735" w:rsidP="0085233D">
            <w:pPr>
              <w:pStyle w:val="NoSpacing"/>
            </w:pPr>
            <w:r>
              <w:t>Il Docente T</w:t>
            </w:r>
            <w:r w:rsidRPr="008301AC">
              <w:t>utor</w:t>
            </w:r>
          </w:p>
          <w:p w:rsidR="00156735" w:rsidRPr="008301AC" w:rsidRDefault="00156735" w:rsidP="0085233D">
            <w:pPr>
              <w:pStyle w:val="NoSpacing"/>
            </w:pPr>
          </w:p>
          <w:p w:rsidR="00156735" w:rsidRPr="008301AC" w:rsidRDefault="00156735" w:rsidP="0085233D">
            <w:pPr>
              <w:pStyle w:val="NoSpacing"/>
            </w:pPr>
            <w:r w:rsidRPr="008301AC">
              <w:t>___________________________________</w:t>
            </w:r>
          </w:p>
        </w:tc>
        <w:tc>
          <w:tcPr>
            <w:tcW w:w="4889" w:type="dxa"/>
          </w:tcPr>
          <w:p w:rsidR="00156735" w:rsidRPr="008301AC" w:rsidRDefault="00156735" w:rsidP="0085233D">
            <w:pPr>
              <w:pStyle w:val="NoSpacing"/>
            </w:pPr>
          </w:p>
        </w:tc>
      </w:tr>
    </w:tbl>
    <w:p w:rsidR="00156735" w:rsidRDefault="00156735" w:rsidP="005F1A38">
      <w:pPr>
        <w:pStyle w:val="Normale1"/>
        <w:keepNext/>
        <w:widowControl w:val="0"/>
        <w:spacing w:before="240" w:after="60" w:line="360" w:lineRule="auto"/>
        <w:rPr>
          <w:rFonts w:ascii="Calibri" w:hAnsi="Calibri" w:cs="Calibri"/>
          <w:b/>
          <w:color w:val="000000"/>
        </w:rPr>
      </w:pPr>
    </w:p>
    <w:p w:rsidR="00156735" w:rsidRPr="00BE7B87" w:rsidRDefault="00156735" w:rsidP="005F1A38">
      <w:pPr>
        <w:pStyle w:val="Normale1"/>
        <w:widowControl w:val="0"/>
        <w:rPr>
          <w:rFonts w:ascii="Calibri" w:hAnsi="Calibri" w:cs="Calibri"/>
          <w:b/>
          <w:color w:val="000000"/>
        </w:rPr>
      </w:pPr>
    </w:p>
    <w:p w:rsidR="00156735" w:rsidRDefault="00156735" w:rsidP="003A36BC">
      <w:pPr>
        <w:spacing w:after="0" w:line="240" w:lineRule="auto"/>
        <w:rPr>
          <w:rFonts w:cs="Calibri"/>
          <w:sz w:val="20"/>
          <w:szCs w:val="20"/>
        </w:rPr>
      </w:pPr>
    </w:p>
    <w:p w:rsidR="00156735" w:rsidRPr="00BE7B87" w:rsidRDefault="00156735">
      <w:pPr>
        <w:spacing w:after="0" w:line="240" w:lineRule="auto"/>
        <w:rPr>
          <w:rFonts w:cs="Calibri"/>
          <w:sz w:val="20"/>
          <w:szCs w:val="20"/>
        </w:rPr>
      </w:pPr>
    </w:p>
    <w:sectPr w:rsidR="00156735" w:rsidRPr="00BE7B87" w:rsidSect="00BD32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726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8E0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72D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7074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10D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7E6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1A3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B8B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F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5C7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4036"/>
    <w:multiLevelType w:val="multilevel"/>
    <w:tmpl w:val="16C26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43E6D65"/>
    <w:multiLevelType w:val="hybridMultilevel"/>
    <w:tmpl w:val="5A14414E"/>
    <w:lvl w:ilvl="0" w:tplc="E20452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06117977"/>
    <w:multiLevelType w:val="multilevel"/>
    <w:tmpl w:val="1BB41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91E6490"/>
    <w:multiLevelType w:val="multilevel"/>
    <w:tmpl w:val="63A63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95E1266"/>
    <w:multiLevelType w:val="hybridMultilevel"/>
    <w:tmpl w:val="221035B0"/>
    <w:lvl w:ilvl="0" w:tplc="973658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A323ED6"/>
    <w:multiLevelType w:val="hybridMultilevel"/>
    <w:tmpl w:val="AF943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1606F6"/>
    <w:multiLevelType w:val="multilevel"/>
    <w:tmpl w:val="5B985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BB14850"/>
    <w:multiLevelType w:val="multilevel"/>
    <w:tmpl w:val="F6581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39857F2"/>
    <w:multiLevelType w:val="multilevel"/>
    <w:tmpl w:val="71148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51748BF"/>
    <w:multiLevelType w:val="multilevel"/>
    <w:tmpl w:val="29168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0D30511"/>
    <w:multiLevelType w:val="hybridMultilevel"/>
    <w:tmpl w:val="1788029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9F973CF"/>
    <w:multiLevelType w:val="multilevel"/>
    <w:tmpl w:val="56A20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10B215B"/>
    <w:multiLevelType w:val="multilevel"/>
    <w:tmpl w:val="AC722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8265051"/>
    <w:multiLevelType w:val="multilevel"/>
    <w:tmpl w:val="DA86E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A1A334E"/>
    <w:multiLevelType w:val="multilevel"/>
    <w:tmpl w:val="CBC25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BEF7123"/>
    <w:multiLevelType w:val="multilevel"/>
    <w:tmpl w:val="3DCC0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15A4ADC"/>
    <w:multiLevelType w:val="multilevel"/>
    <w:tmpl w:val="60BCA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A630637"/>
    <w:multiLevelType w:val="multilevel"/>
    <w:tmpl w:val="1840B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D2711E1"/>
    <w:multiLevelType w:val="multilevel"/>
    <w:tmpl w:val="2152A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63506A0"/>
    <w:multiLevelType w:val="multilevel"/>
    <w:tmpl w:val="A78AC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790C7B"/>
    <w:multiLevelType w:val="multilevel"/>
    <w:tmpl w:val="DF682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F267729"/>
    <w:multiLevelType w:val="multilevel"/>
    <w:tmpl w:val="66D2F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A85355E"/>
    <w:multiLevelType w:val="multilevel"/>
    <w:tmpl w:val="3E08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3D4380"/>
    <w:multiLevelType w:val="multilevel"/>
    <w:tmpl w:val="AABA1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D2038A1"/>
    <w:multiLevelType w:val="multilevel"/>
    <w:tmpl w:val="740C5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F5F5682"/>
    <w:multiLevelType w:val="multilevel"/>
    <w:tmpl w:val="F3D6F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F9E615E"/>
    <w:multiLevelType w:val="multilevel"/>
    <w:tmpl w:val="410CD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03030E9"/>
    <w:multiLevelType w:val="multilevel"/>
    <w:tmpl w:val="23FA9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5685C2E"/>
    <w:multiLevelType w:val="multilevel"/>
    <w:tmpl w:val="44144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8D30116"/>
    <w:multiLevelType w:val="multilevel"/>
    <w:tmpl w:val="CD1EA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AE455D5"/>
    <w:multiLevelType w:val="multilevel"/>
    <w:tmpl w:val="32B47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C022156"/>
    <w:multiLevelType w:val="multilevel"/>
    <w:tmpl w:val="0F6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DF44418"/>
    <w:multiLevelType w:val="multilevel"/>
    <w:tmpl w:val="05DE8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35"/>
  </w:num>
  <w:num w:numId="4">
    <w:abstractNumId w:val="19"/>
  </w:num>
  <w:num w:numId="5">
    <w:abstractNumId w:val="10"/>
  </w:num>
  <w:num w:numId="6">
    <w:abstractNumId w:val="30"/>
  </w:num>
  <w:num w:numId="7">
    <w:abstractNumId w:val="29"/>
  </w:num>
  <w:num w:numId="8">
    <w:abstractNumId w:val="42"/>
  </w:num>
  <w:num w:numId="9">
    <w:abstractNumId w:val="25"/>
  </w:num>
  <w:num w:numId="10">
    <w:abstractNumId w:val="12"/>
  </w:num>
  <w:num w:numId="11">
    <w:abstractNumId w:val="28"/>
  </w:num>
  <w:num w:numId="12">
    <w:abstractNumId w:val="23"/>
  </w:num>
  <w:num w:numId="13">
    <w:abstractNumId w:val="34"/>
  </w:num>
  <w:num w:numId="14">
    <w:abstractNumId w:val="21"/>
  </w:num>
  <w:num w:numId="15">
    <w:abstractNumId w:val="36"/>
  </w:num>
  <w:num w:numId="16">
    <w:abstractNumId w:val="40"/>
  </w:num>
  <w:num w:numId="17">
    <w:abstractNumId w:val="38"/>
  </w:num>
  <w:num w:numId="18">
    <w:abstractNumId w:val="24"/>
  </w:num>
  <w:num w:numId="19">
    <w:abstractNumId w:val="39"/>
  </w:num>
  <w:num w:numId="20">
    <w:abstractNumId w:val="13"/>
  </w:num>
  <w:num w:numId="21">
    <w:abstractNumId w:val="16"/>
  </w:num>
  <w:num w:numId="22">
    <w:abstractNumId w:val="41"/>
  </w:num>
  <w:num w:numId="23">
    <w:abstractNumId w:val="32"/>
  </w:num>
  <w:num w:numId="24">
    <w:abstractNumId w:val="27"/>
  </w:num>
  <w:num w:numId="25">
    <w:abstractNumId w:val="31"/>
  </w:num>
  <w:num w:numId="26">
    <w:abstractNumId w:val="17"/>
  </w:num>
  <w:num w:numId="27">
    <w:abstractNumId w:val="37"/>
  </w:num>
  <w:num w:numId="28">
    <w:abstractNumId w:val="18"/>
  </w:num>
  <w:num w:numId="29">
    <w:abstractNumId w:val="26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4"/>
  </w:num>
  <w:num w:numId="34">
    <w:abstractNumId w:val="11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301"/>
    <w:rsid w:val="000041E9"/>
    <w:rsid w:val="000320A5"/>
    <w:rsid w:val="000538C3"/>
    <w:rsid w:val="000767FE"/>
    <w:rsid w:val="0009526F"/>
    <w:rsid w:val="000A0AB9"/>
    <w:rsid w:val="000B0579"/>
    <w:rsid w:val="0010279F"/>
    <w:rsid w:val="00103C54"/>
    <w:rsid w:val="00106DCB"/>
    <w:rsid w:val="0013774D"/>
    <w:rsid w:val="001446A2"/>
    <w:rsid w:val="0015134E"/>
    <w:rsid w:val="00156735"/>
    <w:rsid w:val="00164B4A"/>
    <w:rsid w:val="00166A40"/>
    <w:rsid w:val="00167C13"/>
    <w:rsid w:val="00170CAF"/>
    <w:rsid w:val="001A1680"/>
    <w:rsid w:val="001D12AD"/>
    <w:rsid w:val="0020786E"/>
    <w:rsid w:val="002505F9"/>
    <w:rsid w:val="00271834"/>
    <w:rsid w:val="00275AEB"/>
    <w:rsid w:val="0029360C"/>
    <w:rsid w:val="002A12EE"/>
    <w:rsid w:val="002C50C0"/>
    <w:rsid w:val="002C5D8B"/>
    <w:rsid w:val="002D716D"/>
    <w:rsid w:val="002E08CF"/>
    <w:rsid w:val="00303917"/>
    <w:rsid w:val="00313FEE"/>
    <w:rsid w:val="0036088C"/>
    <w:rsid w:val="00374D7F"/>
    <w:rsid w:val="00377B2C"/>
    <w:rsid w:val="00380E7E"/>
    <w:rsid w:val="003A0961"/>
    <w:rsid w:val="003A36BC"/>
    <w:rsid w:val="003F153D"/>
    <w:rsid w:val="00403AA8"/>
    <w:rsid w:val="00430882"/>
    <w:rsid w:val="00455289"/>
    <w:rsid w:val="0045797D"/>
    <w:rsid w:val="00466A10"/>
    <w:rsid w:val="00475E8D"/>
    <w:rsid w:val="004A10C6"/>
    <w:rsid w:val="004C1A07"/>
    <w:rsid w:val="004D1695"/>
    <w:rsid w:val="004D5F26"/>
    <w:rsid w:val="005439C4"/>
    <w:rsid w:val="0056451A"/>
    <w:rsid w:val="00574E98"/>
    <w:rsid w:val="00577174"/>
    <w:rsid w:val="005F1A38"/>
    <w:rsid w:val="00607DBF"/>
    <w:rsid w:val="006314D1"/>
    <w:rsid w:val="0065576B"/>
    <w:rsid w:val="00666431"/>
    <w:rsid w:val="0068009A"/>
    <w:rsid w:val="006A1057"/>
    <w:rsid w:val="006C1B88"/>
    <w:rsid w:val="006D58A8"/>
    <w:rsid w:val="006E4797"/>
    <w:rsid w:val="006E4D85"/>
    <w:rsid w:val="0070768A"/>
    <w:rsid w:val="00723F9F"/>
    <w:rsid w:val="00734408"/>
    <w:rsid w:val="00734B11"/>
    <w:rsid w:val="00736C8B"/>
    <w:rsid w:val="0074547F"/>
    <w:rsid w:val="007A1466"/>
    <w:rsid w:val="007D7D7B"/>
    <w:rsid w:val="007E33A5"/>
    <w:rsid w:val="007F5340"/>
    <w:rsid w:val="00810301"/>
    <w:rsid w:val="008150E6"/>
    <w:rsid w:val="008301AC"/>
    <w:rsid w:val="00832640"/>
    <w:rsid w:val="00843344"/>
    <w:rsid w:val="0085233D"/>
    <w:rsid w:val="008658DE"/>
    <w:rsid w:val="008C2C85"/>
    <w:rsid w:val="008D11F6"/>
    <w:rsid w:val="008E5259"/>
    <w:rsid w:val="008F1919"/>
    <w:rsid w:val="00921886"/>
    <w:rsid w:val="00924A2F"/>
    <w:rsid w:val="0093287E"/>
    <w:rsid w:val="00952748"/>
    <w:rsid w:val="00960C8C"/>
    <w:rsid w:val="00986D96"/>
    <w:rsid w:val="00990691"/>
    <w:rsid w:val="00A433F4"/>
    <w:rsid w:val="00A51DD8"/>
    <w:rsid w:val="00A7635A"/>
    <w:rsid w:val="00AA6DC2"/>
    <w:rsid w:val="00AA74A5"/>
    <w:rsid w:val="00AB7F6F"/>
    <w:rsid w:val="00AE5151"/>
    <w:rsid w:val="00AF56F6"/>
    <w:rsid w:val="00AF7FF6"/>
    <w:rsid w:val="00B203D9"/>
    <w:rsid w:val="00B328C4"/>
    <w:rsid w:val="00B32CA9"/>
    <w:rsid w:val="00B362D2"/>
    <w:rsid w:val="00B45D62"/>
    <w:rsid w:val="00BD320C"/>
    <w:rsid w:val="00BE0DC8"/>
    <w:rsid w:val="00BE7B87"/>
    <w:rsid w:val="00BF23C1"/>
    <w:rsid w:val="00BF30AC"/>
    <w:rsid w:val="00BF4709"/>
    <w:rsid w:val="00C04DE8"/>
    <w:rsid w:val="00C30B47"/>
    <w:rsid w:val="00C50F97"/>
    <w:rsid w:val="00C6358F"/>
    <w:rsid w:val="00CA25C6"/>
    <w:rsid w:val="00CA5B6E"/>
    <w:rsid w:val="00CB2A52"/>
    <w:rsid w:val="00CD0005"/>
    <w:rsid w:val="00CE12B9"/>
    <w:rsid w:val="00CF0ED6"/>
    <w:rsid w:val="00CF5851"/>
    <w:rsid w:val="00CF791B"/>
    <w:rsid w:val="00D0028E"/>
    <w:rsid w:val="00D00781"/>
    <w:rsid w:val="00D04E37"/>
    <w:rsid w:val="00D160ED"/>
    <w:rsid w:val="00D87D82"/>
    <w:rsid w:val="00DB160E"/>
    <w:rsid w:val="00DE0139"/>
    <w:rsid w:val="00E11E68"/>
    <w:rsid w:val="00E46524"/>
    <w:rsid w:val="00E5154F"/>
    <w:rsid w:val="00E5555C"/>
    <w:rsid w:val="00E60AAE"/>
    <w:rsid w:val="00E64CB5"/>
    <w:rsid w:val="00E71A3D"/>
    <w:rsid w:val="00EC5A27"/>
    <w:rsid w:val="00EC6221"/>
    <w:rsid w:val="00F54541"/>
    <w:rsid w:val="00F72830"/>
    <w:rsid w:val="00F738E4"/>
    <w:rsid w:val="00F75514"/>
    <w:rsid w:val="00F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8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77B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77B2C"/>
    <w:pPr>
      <w:keepNext/>
      <w:framePr w:hSpace="141" w:wrap="notBeside" w:vAnchor="text" w:hAnchor="margin" w:y="-18"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0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0C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rmale1">
    <w:name w:val="Normale1"/>
    <w:uiPriority w:val="99"/>
    <w:rsid w:val="000767F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C2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A1466"/>
  </w:style>
  <w:style w:type="paragraph" w:styleId="NormalWeb">
    <w:name w:val="Normal (Web)"/>
    <w:basedOn w:val="Normal"/>
    <w:uiPriority w:val="99"/>
    <w:rsid w:val="00B4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odeltesto1">
    <w:name w:val="Corpo del testo1"/>
    <w:basedOn w:val="Normal"/>
    <w:uiPriority w:val="99"/>
    <w:rsid w:val="00377B2C"/>
    <w:pPr>
      <w:spacing w:after="0" w:line="240" w:lineRule="auto"/>
      <w:ind w:right="-1134"/>
    </w:pPr>
    <w:rPr>
      <w:rFonts w:ascii="Times New Roman" w:hAnsi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377B2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C50C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estosegnaposto1">
    <w:name w:val="Testo segnaposto1"/>
    <w:uiPriority w:val="99"/>
    <w:semiHidden/>
    <w:rsid w:val="00377B2C"/>
    <w:rPr>
      <w:color w:val="808080"/>
    </w:rPr>
  </w:style>
  <w:style w:type="paragraph" w:customStyle="1" w:styleId="Norm2">
    <w:name w:val="Norm2"/>
    <w:basedOn w:val="Normal"/>
    <w:link w:val="Norm2Carattere"/>
    <w:uiPriority w:val="99"/>
    <w:rsid w:val="00377B2C"/>
    <w:pPr>
      <w:spacing w:after="0" w:line="240" w:lineRule="auto"/>
    </w:pPr>
    <w:rPr>
      <w:sz w:val="32"/>
      <w:szCs w:val="20"/>
    </w:rPr>
  </w:style>
  <w:style w:type="character" w:customStyle="1" w:styleId="Norm2Carattere">
    <w:name w:val="Norm2 Carattere"/>
    <w:link w:val="Norm2"/>
    <w:uiPriority w:val="99"/>
    <w:locked/>
    <w:rsid w:val="00377B2C"/>
    <w:rPr>
      <w:sz w:val="32"/>
      <w:lang w:val="it-IT" w:eastAsia="it-IT"/>
    </w:rPr>
  </w:style>
  <w:style w:type="paragraph" w:customStyle="1" w:styleId="TableParagraph">
    <w:name w:val="Table Paragraph"/>
    <w:basedOn w:val="Normal"/>
    <w:uiPriority w:val="99"/>
    <w:rsid w:val="008D11F6"/>
    <w:pPr>
      <w:widowControl w:val="0"/>
      <w:autoSpaceDE w:val="0"/>
      <w:autoSpaceDN w:val="0"/>
      <w:spacing w:after="0" w:line="240" w:lineRule="auto"/>
    </w:pPr>
    <w:rPr>
      <w:rFonts w:ascii="Trebuchet MS" w:hAnsi="Trebuchet MS" w:cs="Trebuchet M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1730</Words>
  <Characters>9867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Aula</dc:creator>
  <cp:keywords/>
  <dc:description/>
  <cp:lastModifiedBy>PC</cp:lastModifiedBy>
  <cp:revision>4</cp:revision>
  <cp:lastPrinted>2019-01-24T10:53:00Z</cp:lastPrinted>
  <dcterms:created xsi:type="dcterms:W3CDTF">2019-03-06T16:51:00Z</dcterms:created>
  <dcterms:modified xsi:type="dcterms:W3CDTF">2019-03-22T17:06:00Z</dcterms:modified>
</cp:coreProperties>
</file>